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8A76" w14:textId="77777777" w:rsidR="00DB1B7C" w:rsidRDefault="008C5E70" w:rsidP="00185C92">
      <w:pPr>
        <w:pStyle w:val="ProgramName"/>
      </w:pPr>
      <w:r>
        <w:t xml:space="preserve"> </w:t>
      </w:r>
    </w:p>
    <w:p w14:paraId="7D4F82B8" w14:textId="23D7D20C" w:rsidR="006032BA" w:rsidRDefault="006032BA" w:rsidP="006032BA">
      <w:pPr>
        <w:pStyle w:val="Body"/>
      </w:pPr>
      <w:r>
        <w:t xml:space="preserve">Dear </w:t>
      </w:r>
      <w:r w:rsidR="007701EF">
        <w:t>P-Patch Garden</w:t>
      </w:r>
      <w:r w:rsidR="00022A73">
        <w:t>ers</w:t>
      </w:r>
      <w:r>
        <w:t>:</w:t>
      </w:r>
    </w:p>
    <w:p w14:paraId="6E56C7BA" w14:textId="77777777" w:rsidR="006032BA" w:rsidRDefault="006032BA" w:rsidP="006032BA">
      <w:pPr>
        <w:pStyle w:val="Body"/>
      </w:pPr>
    </w:p>
    <w:p w14:paraId="0630647C" w14:textId="10E5E6F4" w:rsidR="00015C3C" w:rsidRDefault="002451B7" w:rsidP="006032BA">
      <w:pPr>
        <w:pStyle w:val="Body"/>
      </w:pPr>
      <w:r>
        <w:t>Throughout</w:t>
      </w:r>
      <w:r w:rsidR="00D71A0D">
        <w:t xml:space="preserve"> 2023, we will be celebrating the </w:t>
      </w:r>
      <w:r w:rsidR="00F639A3">
        <w:t>50</w:t>
      </w:r>
      <w:r w:rsidR="00F639A3" w:rsidRPr="00F639A3">
        <w:rPr>
          <w:vertAlign w:val="superscript"/>
        </w:rPr>
        <w:t>th</w:t>
      </w:r>
      <w:r w:rsidR="00F639A3">
        <w:t xml:space="preserve"> anniversary of the P-Patch Community Gardening Program! </w:t>
      </w:r>
      <w:r w:rsidR="00913224">
        <w:t>This</w:t>
      </w:r>
      <w:r w:rsidR="001D39F1">
        <w:t xml:space="preserve"> simple document </w:t>
      </w:r>
      <w:r w:rsidR="00B413DE">
        <w:t xml:space="preserve">provides tips and information on how you can </w:t>
      </w:r>
      <w:r w:rsidR="00A065DC">
        <w:t xml:space="preserve">participate </w:t>
      </w:r>
      <w:r w:rsidR="00D838A9">
        <w:t xml:space="preserve">in the celebration </w:t>
      </w:r>
      <w:r w:rsidR="00A065DC">
        <w:t>and what Seattle Department of Neighborhoods (DON) can offer. T</w:t>
      </w:r>
      <w:r w:rsidR="006032BA">
        <w:t xml:space="preserve">here are </w:t>
      </w:r>
      <w:r w:rsidR="006553FA">
        <w:t>several</w:t>
      </w:r>
      <w:r w:rsidR="00C7061F">
        <w:t xml:space="preserve"> </w:t>
      </w:r>
      <w:r w:rsidR="006032BA">
        <w:t xml:space="preserve">resources </w:t>
      </w:r>
      <w:r w:rsidR="00A065DC">
        <w:t>DON</w:t>
      </w:r>
      <w:r w:rsidR="006032BA">
        <w:t xml:space="preserve"> </w:t>
      </w:r>
      <w:r w:rsidR="00C467E1">
        <w:t xml:space="preserve">has </w:t>
      </w:r>
      <w:r w:rsidR="004D4C02">
        <w:t>that will</w:t>
      </w:r>
      <w:r w:rsidR="00015C3C">
        <w:t>:</w:t>
      </w:r>
    </w:p>
    <w:p w14:paraId="39025766" w14:textId="390E8FEC" w:rsidR="00015C3C" w:rsidRDefault="006032BA" w:rsidP="004D4C02">
      <w:pPr>
        <w:pStyle w:val="Body"/>
        <w:numPr>
          <w:ilvl w:val="0"/>
          <w:numId w:val="6"/>
        </w:numPr>
      </w:pPr>
      <w:r>
        <w:t xml:space="preserve">keep you </w:t>
      </w:r>
      <w:r w:rsidR="00463048">
        <w:t>up to date</w:t>
      </w:r>
      <w:r>
        <w:t xml:space="preserve"> on DON </w:t>
      </w:r>
      <w:r w:rsidR="008D665D">
        <w:t xml:space="preserve">stories and </w:t>
      </w:r>
      <w:r w:rsidR="00C65CEF">
        <w:t>projects</w:t>
      </w:r>
      <w:r w:rsidR="008D665D">
        <w:t xml:space="preserve"> relat</w:t>
      </w:r>
      <w:r w:rsidR="00FD5C7D">
        <w:t>ed</w:t>
      </w:r>
      <w:r w:rsidR="008D665D">
        <w:t xml:space="preserve"> to the P-Patch 50</w:t>
      </w:r>
      <w:r w:rsidR="008D665D" w:rsidRPr="008D665D">
        <w:rPr>
          <w:vertAlign w:val="superscript"/>
        </w:rPr>
        <w:t>th</w:t>
      </w:r>
      <w:r w:rsidR="008D665D">
        <w:t xml:space="preserve"> anniversary</w:t>
      </w:r>
      <w:r w:rsidR="004D4C02">
        <w:t>,</w:t>
      </w:r>
    </w:p>
    <w:p w14:paraId="7FAC4665" w14:textId="0931080D" w:rsidR="00015C3C" w:rsidRDefault="004712DA" w:rsidP="004D4C02">
      <w:pPr>
        <w:pStyle w:val="Body"/>
        <w:numPr>
          <w:ilvl w:val="0"/>
          <w:numId w:val="6"/>
        </w:numPr>
      </w:pPr>
      <w:r>
        <w:t xml:space="preserve">provide you with </w:t>
      </w:r>
      <w:r w:rsidR="00FD5C7D">
        <w:t xml:space="preserve">resources and </w:t>
      </w:r>
      <w:r w:rsidR="006F2D55">
        <w:t>information</w:t>
      </w:r>
      <w:r>
        <w:t xml:space="preserve"> </w:t>
      </w:r>
      <w:r w:rsidR="00FD5C7D">
        <w:t>for publicizing</w:t>
      </w:r>
      <w:r w:rsidR="00DB6B38">
        <w:t xml:space="preserve"> your garden’s events</w:t>
      </w:r>
      <w:r w:rsidR="004D4C02">
        <w:t>, and</w:t>
      </w:r>
    </w:p>
    <w:p w14:paraId="1239174B" w14:textId="7EB42939" w:rsidR="006032BA" w:rsidRDefault="001306CA" w:rsidP="004D4C02">
      <w:pPr>
        <w:pStyle w:val="Body"/>
        <w:numPr>
          <w:ilvl w:val="0"/>
          <w:numId w:val="6"/>
        </w:numPr>
      </w:pPr>
      <w:r>
        <w:t xml:space="preserve">help </w:t>
      </w:r>
      <w:r w:rsidR="006032BA">
        <w:t xml:space="preserve">promote </w:t>
      </w:r>
      <w:r w:rsidR="00301A69">
        <w:t xml:space="preserve">your garden’s </w:t>
      </w:r>
      <w:r w:rsidR="006032BA">
        <w:t>activities</w:t>
      </w:r>
      <w:r w:rsidR="00301A69">
        <w:t xml:space="preserve"> and events</w:t>
      </w:r>
      <w:r w:rsidR="004D4C02">
        <w:t>.</w:t>
      </w:r>
    </w:p>
    <w:p w14:paraId="333F614D" w14:textId="77777777" w:rsidR="006032BA" w:rsidRDefault="006032BA" w:rsidP="006032BA">
      <w:pPr>
        <w:pStyle w:val="Body"/>
      </w:pPr>
    </w:p>
    <w:p w14:paraId="2184A4A3" w14:textId="4F3494EA" w:rsidR="006032BA" w:rsidRDefault="0071501A" w:rsidP="006032BA">
      <w:pPr>
        <w:pStyle w:val="Body"/>
      </w:pPr>
      <w:r>
        <w:t>In general, we want to</w:t>
      </w:r>
      <w:r w:rsidR="006032BA">
        <w:t xml:space="preserve"> help tell the story of your </w:t>
      </w:r>
      <w:r>
        <w:t>garden and</w:t>
      </w:r>
      <w:r w:rsidR="001C4ECD">
        <w:t xml:space="preserve"> gardeners</w:t>
      </w:r>
      <w:r w:rsidR="006032BA">
        <w:t xml:space="preserve">. </w:t>
      </w:r>
      <w:r w:rsidR="008C1D7B">
        <w:t>I</w:t>
      </w:r>
      <w:r w:rsidR="006032BA">
        <w:t xml:space="preserve">f you have photos, story ideas, events, press releases, or anything else to share, please reach out to </w:t>
      </w:r>
      <w:r w:rsidR="00667940">
        <w:t>our</w:t>
      </w:r>
      <w:r w:rsidR="00325FD1">
        <w:t xml:space="preserve"> </w:t>
      </w:r>
      <w:r w:rsidR="00AD3A25">
        <w:t xml:space="preserve">Senior Public Relations Specialist Cate Oliver </w:t>
      </w:r>
      <w:r w:rsidR="006032BA">
        <w:t xml:space="preserve">at </w:t>
      </w:r>
      <w:hyperlink r:id="rId10" w:history="1">
        <w:r w:rsidR="00FB73A9" w:rsidRPr="00340185">
          <w:rPr>
            <w:rStyle w:val="Hyperlink"/>
          </w:rPr>
          <w:t>cate.oliver@seattle.gov</w:t>
        </w:r>
      </w:hyperlink>
      <w:r w:rsidR="006032BA">
        <w:t xml:space="preserve">. </w:t>
      </w:r>
    </w:p>
    <w:p w14:paraId="63F554A5" w14:textId="77777777" w:rsidR="00B87EEA" w:rsidRDefault="00B87EEA" w:rsidP="006032BA">
      <w:pPr>
        <w:pStyle w:val="Body"/>
      </w:pPr>
    </w:p>
    <w:p w14:paraId="564B3707" w14:textId="4CB9A677" w:rsidR="00B87EEA" w:rsidRDefault="00B87EEA" w:rsidP="001601A5">
      <w:pPr>
        <w:pStyle w:val="Heading4"/>
        <w:spacing w:after="240"/>
      </w:pPr>
      <w:r>
        <w:t xml:space="preserve">WHAT </w:t>
      </w:r>
      <w:r w:rsidR="00293D39">
        <w:t>DON</w:t>
      </w:r>
      <w:r>
        <w:t xml:space="preserve"> WILL PROVIDE</w:t>
      </w:r>
    </w:p>
    <w:p w14:paraId="539A8060" w14:textId="4EAA1AD7" w:rsidR="001601A5" w:rsidRDefault="00797F37" w:rsidP="00784BB7">
      <w:pPr>
        <w:pStyle w:val="Body"/>
        <w:numPr>
          <w:ilvl w:val="0"/>
          <w:numId w:val="3"/>
        </w:numPr>
      </w:pPr>
      <w:r>
        <w:t xml:space="preserve">The DON Communications team </w:t>
      </w:r>
      <w:r w:rsidR="00421909">
        <w:t>has created an</w:t>
      </w:r>
      <w:r>
        <w:t xml:space="preserve"> overall </w:t>
      </w:r>
      <w:r w:rsidR="00BA2DA9">
        <w:t xml:space="preserve">design and </w:t>
      </w:r>
      <w:r>
        <w:t>brand</w:t>
      </w:r>
      <w:r w:rsidR="00BA2DA9">
        <w:t xml:space="preserve"> for the 50</w:t>
      </w:r>
      <w:r w:rsidR="00BA2DA9" w:rsidRPr="00BA2DA9">
        <w:rPr>
          <w:vertAlign w:val="superscript"/>
        </w:rPr>
        <w:t>th</w:t>
      </w:r>
      <w:r w:rsidR="00BA2DA9">
        <w:t xml:space="preserve"> anniversary.</w:t>
      </w:r>
      <w:r w:rsidR="008147C1">
        <w:t xml:space="preserve"> </w:t>
      </w:r>
      <w:r w:rsidR="002B3179">
        <w:t>This</w:t>
      </w:r>
      <w:r w:rsidR="004479D6">
        <w:t xml:space="preserve"> has been incorporated into a</w:t>
      </w:r>
      <w:r w:rsidR="008A7361">
        <w:t xml:space="preserve"> 50</w:t>
      </w:r>
      <w:r w:rsidR="008A7361" w:rsidRPr="008A7361">
        <w:rPr>
          <w:vertAlign w:val="superscript"/>
        </w:rPr>
        <w:t>th</w:t>
      </w:r>
      <w:r w:rsidR="008A7361">
        <w:t xml:space="preserve"> Anniversary Toolkit that we will distribute to </w:t>
      </w:r>
      <w:r w:rsidR="00C674D7">
        <w:t>garden leadership</w:t>
      </w:r>
      <w:r w:rsidR="00B17F00">
        <w:t xml:space="preserve">. This </w:t>
      </w:r>
      <w:r w:rsidR="00DD4F19">
        <w:t xml:space="preserve">toolkit </w:t>
      </w:r>
      <w:r w:rsidR="00B17F00">
        <w:t>will include:</w:t>
      </w:r>
    </w:p>
    <w:p w14:paraId="7DE8124B" w14:textId="7470FC1D" w:rsidR="00B17F00" w:rsidRDefault="00571FB5" w:rsidP="00784BB7">
      <w:pPr>
        <w:pStyle w:val="Body"/>
        <w:numPr>
          <w:ilvl w:val="1"/>
          <w:numId w:val="3"/>
        </w:numPr>
      </w:pPr>
      <w:r>
        <w:t xml:space="preserve">Branded templates for </w:t>
      </w:r>
      <w:r w:rsidR="00955735">
        <w:t xml:space="preserve">newsletters, flyers, posters, </w:t>
      </w:r>
      <w:r w:rsidR="00406CBC">
        <w:t xml:space="preserve">social media graphics, </w:t>
      </w:r>
      <w:r w:rsidR="00556713">
        <w:t xml:space="preserve">etc. that </w:t>
      </w:r>
      <w:r w:rsidR="00DD4F19">
        <w:t>you can adapt and use for your own garden activities and promotion</w:t>
      </w:r>
      <w:r w:rsidR="00406CBC">
        <w:t>s</w:t>
      </w:r>
      <w:r w:rsidR="00DD4F19">
        <w:t>.</w:t>
      </w:r>
    </w:p>
    <w:p w14:paraId="2888C1B2" w14:textId="00DDF93C" w:rsidR="00DD4F19" w:rsidRDefault="00546A5E" w:rsidP="00784BB7">
      <w:pPr>
        <w:pStyle w:val="Body"/>
        <w:numPr>
          <w:ilvl w:val="1"/>
          <w:numId w:val="3"/>
        </w:numPr>
      </w:pPr>
      <w:r>
        <w:t>Template copy that you can incorporate</w:t>
      </w:r>
      <w:r w:rsidR="00DD760D">
        <w:t xml:space="preserve"> into newsletters, social media posts, or blog posts.</w:t>
      </w:r>
    </w:p>
    <w:p w14:paraId="1C576593" w14:textId="1F8F640F" w:rsidR="00514304" w:rsidRDefault="00514304" w:rsidP="00784BB7">
      <w:pPr>
        <w:pStyle w:val="Body"/>
        <w:numPr>
          <w:ilvl w:val="0"/>
          <w:numId w:val="3"/>
        </w:numPr>
      </w:pPr>
      <w:r>
        <w:t>DON will</w:t>
      </w:r>
      <w:r w:rsidR="009C39A2">
        <w:t xml:space="preserve"> provide </w:t>
      </w:r>
      <w:r w:rsidR="0058659A">
        <w:t>a centralized event calendar where participating gardens can list their 50</w:t>
      </w:r>
      <w:r w:rsidR="0058659A" w:rsidRPr="0058659A">
        <w:rPr>
          <w:vertAlign w:val="superscript"/>
        </w:rPr>
        <w:t>th</w:t>
      </w:r>
      <w:r w:rsidR="0058659A">
        <w:t xml:space="preserve"> anniversary events and activities.</w:t>
      </w:r>
      <w:r w:rsidR="00E72194">
        <w:t xml:space="preserve"> </w:t>
      </w:r>
    </w:p>
    <w:p w14:paraId="1F4898B9" w14:textId="3648909E" w:rsidR="006F62B3" w:rsidRDefault="006F62B3" w:rsidP="00784BB7">
      <w:pPr>
        <w:pStyle w:val="Body"/>
        <w:numPr>
          <w:ilvl w:val="0"/>
          <w:numId w:val="3"/>
        </w:numPr>
      </w:pPr>
      <w:r>
        <w:t>DON will host</w:t>
      </w:r>
      <w:r w:rsidR="00E43542">
        <w:t xml:space="preserve"> and produce</w:t>
      </w:r>
      <w:r>
        <w:t xml:space="preserve"> a series of stories and profiles highlighting </w:t>
      </w:r>
      <w:r w:rsidR="00E43542">
        <w:t>gardeners</w:t>
      </w:r>
      <w:r w:rsidR="001D23CF">
        <w:t xml:space="preserve"> and gardens.</w:t>
      </w:r>
    </w:p>
    <w:p w14:paraId="5034085D" w14:textId="2DDF1AEC" w:rsidR="00C733F0" w:rsidRDefault="00C733F0" w:rsidP="00784BB7">
      <w:pPr>
        <w:pStyle w:val="Body"/>
        <w:numPr>
          <w:ilvl w:val="0"/>
          <w:numId w:val="3"/>
        </w:numPr>
      </w:pPr>
      <w:r>
        <w:t xml:space="preserve">DON will support garden event promotion through our </w:t>
      </w:r>
      <w:r w:rsidR="002068C3">
        <w:t>newsletter, blog, and/or social media.</w:t>
      </w:r>
    </w:p>
    <w:p w14:paraId="171E0D5B" w14:textId="491F40DF" w:rsidR="00840ED8" w:rsidRDefault="00840ED8" w:rsidP="00784BB7">
      <w:pPr>
        <w:pStyle w:val="Body"/>
        <w:numPr>
          <w:ilvl w:val="0"/>
          <w:numId w:val="3"/>
        </w:numPr>
      </w:pPr>
      <w:r>
        <w:t>DON will facilitate the creation of a 50</w:t>
      </w:r>
      <w:r w:rsidRPr="00840ED8">
        <w:rPr>
          <w:vertAlign w:val="superscript"/>
        </w:rPr>
        <w:t>th</w:t>
      </w:r>
      <w:r>
        <w:t xml:space="preserve"> anniversary zine that will include </w:t>
      </w:r>
      <w:r w:rsidR="00784BB7">
        <w:t>gardener recipes, stories, and history.</w:t>
      </w:r>
    </w:p>
    <w:p w14:paraId="17C8CF3F" w14:textId="77777777" w:rsidR="00784BB7" w:rsidRDefault="00784BB7" w:rsidP="006032BA">
      <w:pPr>
        <w:pStyle w:val="Body"/>
      </w:pPr>
    </w:p>
    <w:p w14:paraId="1A519894" w14:textId="23E6FCE5" w:rsidR="00784BB7" w:rsidRDefault="00784BB7" w:rsidP="00C8791F">
      <w:pPr>
        <w:pStyle w:val="Heading4"/>
        <w:spacing w:after="240"/>
      </w:pPr>
      <w:r>
        <w:t>HOW YOU CAN PARTICIPATE</w:t>
      </w:r>
    </w:p>
    <w:p w14:paraId="16335F15" w14:textId="33D0D884" w:rsidR="00B87EEA" w:rsidRDefault="00C8791F" w:rsidP="006032BA">
      <w:pPr>
        <w:pStyle w:val="Body"/>
      </w:pPr>
      <w:r>
        <w:t>There are so many ways that you can participate</w:t>
      </w:r>
      <w:r w:rsidR="00645E5D">
        <w:t xml:space="preserve"> in 2023</w:t>
      </w:r>
      <w:r>
        <w:t>, both collectively and individually. Here are just a few ideas</w:t>
      </w:r>
      <w:r w:rsidR="00F7145F">
        <w:t xml:space="preserve"> to get the creative juices flowing</w:t>
      </w:r>
      <w:r>
        <w:t>:</w:t>
      </w:r>
    </w:p>
    <w:p w14:paraId="31DC8FE2" w14:textId="0B5C5E0E" w:rsidR="00C8791F" w:rsidRDefault="008944C4" w:rsidP="00045A4A">
      <w:pPr>
        <w:pStyle w:val="Body"/>
        <w:numPr>
          <w:ilvl w:val="0"/>
          <w:numId w:val="4"/>
        </w:numPr>
      </w:pPr>
      <w:r>
        <w:t>Organize a celebratory event in your P-Patch.</w:t>
      </w:r>
    </w:p>
    <w:p w14:paraId="700AA8CE" w14:textId="01C39186" w:rsidR="00F7145F" w:rsidRDefault="0019783E" w:rsidP="00045A4A">
      <w:pPr>
        <w:pStyle w:val="Body"/>
        <w:numPr>
          <w:ilvl w:val="0"/>
          <w:numId w:val="4"/>
        </w:numPr>
      </w:pPr>
      <w:r>
        <w:t>Host a neighborhood potluck and recipe exchange.</w:t>
      </w:r>
    </w:p>
    <w:p w14:paraId="3A57EC68" w14:textId="0961F194" w:rsidR="00DA6523" w:rsidRDefault="00DA6523" w:rsidP="00045A4A">
      <w:pPr>
        <w:pStyle w:val="Body"/>
        <w:numPr>
          <w:ilvl w:val="0"/>
          <w:numId w:val="4"/>
        </w:numPr>
      </w:pPr>
      <w:r>
        <w:lastRenderedPageBreak/>
        <w:t xml:space="preserve">Document and share stories </w:t>
      </w:r>
      <w:r w:rsidR="0000246F">
        <w:t>from gardeners at your P-Patch.</w:t>
      </w:r>
    </w:p>
    <w:p w14:paraId="0740D371" w14:textId="3C5F9806" w:rsidR="006F47AE" w:rsidRDefault="003825D0" w:rsidP="00045A4A">
      <w:pPr>
        <w:pStyle w:val="Body"/>
        <w:numPr>
          <w:ilvl w:val="0"/>
          <w:numId w:val="4"/>
        </w:numPr>
      </w:pPr>
      <w:r>
        <w:t xml:space="preserve">Convert your garden to a </w:t>
      </w:r>
      <w:r w:rsidR="0043157C">
        <w:t>temporary art gallery for the neighborhood.</w:t>
      </w:r>
    </w:p>
    <w:p w14:paraId="0A3F1537" w14:textId="0D7D6567" w:rsidR="00A020BF" w:rsidRPr="00A020BF" w:rsidRDefault="00A020BF" w:rsidP="00A0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292B2C"/>
          <w:sz w:val="24"/>
          <w:szCs w:val="24"/>
        </w:rPr>
      </w:pPr>
      <w:r w:rsidRPr="00A020BF">
        <w:rPr>
          <w:rFonts w:asciiTheme="majorHAnsi" w:hAnsiTheme="majorHAnsi" w:cstheme="majorHAnsi"/>
          <w:color w:val="292B2C"/>
          <w:sz w:val="24"/>
          <w:szCs w:val="24"/>
        </w:rPr>
        <w:t>Post a short video on social media (tagging the Seattle Department of Neighborhoods and using </w:t>
      </w:r>
      <w:r w:rsidRPr="00A020BF">
        <w:rPr>
          <w:rStyle w:val="Strong"/>
          <w:rFonts w:asciiTheme="majorHAnsi" w:hAnsiTheme="majorHAnsi" w:cstheme="majorHAnsi"/>
          <w:i/>
          <w:iCs/>
          <w:color w:val="292B2C"/>
          <w:sz w:val="24"/>
          <w:szCs w:val="24"/>
        </w:rPr>
        <w:t>#ppatch50</w:t>
      </w:r>
      <w:r w:rsidRPr="00A020BF">
        <w:rPr>
          <w:rFonts w:asciiTheme="majorHAnsi" w:hAnsiTheme="majorHAnsi" w:cstheme="majorHAnsi"/>
          <w:color w:val="292B2C"/>
          <w:sz w:val="24"/>
          <w:szCs w:val="24"/>
        </w:rPr>
        <w:t>)</w:t>
      </w:r>
      <w:r w:rsidR="0000246F">
        <w:rPr>
          <w:rFonts w:asciiTheme="majorHAnsi" w:hAnsiTheme="majorHAnsi" w:cstheme="majorHAnsi"/>
          <w:color w:val="292B2C"/>
          <w:sz w:val="24"/>
          <w:szCs w:val="24"/>
        </w:rPr>
        <w:t>.</w:t>
      </w:r>
    </w:p>
    <w:p w14:paraId="311DA052" w14:textId="1EA7E175" w:rsidR="00A020BF" w:rsidRDefault="00A020BF" w:rsidP="00A0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292B2C"/>
          <w:sz w:val="24"/>
          <w:szCs w:val="24"/>
        </w:rPr>
      </w:pPr>
      <w:r w:rsidRPr="00A020BF">
        <w:rPr>
          <w:rFonts w:asciiTheme="majorHAnsi" w:hAnsiTheme="majorHAnsi" w:cstheme="majorHAnsi"/>
          <w:color w:val="292B2C"/>
          <w:sz w:val="24"/>
          <w:szCs w:val="24"/>
        </w:rPr>
        <w:t>Take a photo and share it along with a written post on social media (tagging the Seattle Department of Neighborhoods and using </w:t>
      </w:r>
      <w:r w:rsidRPr="00A020BF">
        <w:rPr>
          <w:rStyle w:val="Emphasis"/>
          <w:rFonts w:asciiTheme="majorHAnsi" w:hAnsiTheme="majorHAnsi" w:cstheme="majorHAnsi"/>
          <w:b/>
          <w:bCs/>
          <w:color w:val="292B2C"/>
          <w:sz w:val="24"/>
          <w:szCs w:val="24"/>
        </w:rPr>
        <w:t>#ppatch50</w:t>
      </w:r>
      <w:r w:rsidRPr="00A020BF">
        <w:rPr>
          <w:rFonts w:asciiTheme="majorHAnsi" w:hAnsiTheme="majorHAnsi" w:cstheme="majorHAnsi"/>
          <w:color w:val="292B2C"/>
          <w:sz w:val="24"/>
          <w:szCs w:val="24"/>
        </w:rPr>
        <w:t>)</w:t>
      </w:r>
      <w:r w:rsidR="0000246F">
        <w:rPr>
          <w:rFonts w:asciiTheme="majorHAnsi" w:hAnsiTheme="majorHAnsi" w:cstheme="majorHAnsi"/>
          <w:color w:val="292B2C"/>
          <w:sz w:val="24"/>
          <w:szCs w:val="24"/>
        </w:rPr>
        <w:t>.</w:t>
      </w:r>
    </w:p>
    <w:p w14:paraId="0D229422" w14:textId="63C955DA" w:rsidR="00F4700D" w:rsidRPr="00A020BF" w:rsidRDefault="00F4700D" w:rsidP="00A0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292B2C"/>
          <w:sz w:val="24"/>
          <w:szCs w:val="24"/>
        </w:rPr>
      </w:pPr>
      <w:r>
        <w:rPr>
          <w:rFonts w:asciiTheme="majorHAnsi" w:hAnsiTheme="majorHAnsi" w:cstheme="majorHAnsi"/>
          <w:color w:val="292B2C"/>
          <w:sz w:val="24"/>
          <w:szCs w:val="24"/>
        </w:rPr>
        <w:t xml:space="preserve">Update your social media profile with </w:t>
      </w:r>
      <w:r w:rsidR="00421DC4">
        <w:rPr>
          <w:rFonts w:asciiTheme="majorHAnsi" w:hAnsiTheme="majorHAnsi" w:cstheme="majorHAnsi"/>
          <w:color w:val="292B2C"/>
          <w:sz w:val="24"/>
          <w:szCs w:val="24"/>
        </w:rPr>
        <w:t>P-Patch 50</w:t>
      </w:r>
      <w:r w:rsidR="00421DC4" w:rsidRPr="00421DC4">
        <w:rPr>
          <w:rFonts w:asciiTheme="majorHAnsi" w:hAnsiTheme="majorHAnsi" w:cstheme="majorHAnsi"/>
          <w:color w:val="292B2C"/>
          <w:sz w:val="24"/>
          <w:szCs w:val="24"/>
          <w:vertAlign w:val="superscript"/>
        </w:rPr>
        <w:t>th</w:t>
      </w:r>
      <w:r w:rsidR="00421DC4">
        <w:rPr>
          <w:rFonts w:asciiTheme="majorHAnsi" w:hAnsiTheme="majorHAnsi" w:cstheme="majorHAnsi"/>
          <w:color w:val="292B2C"/>
          <w:sz w:val="24"/>
          <w:szCs w:val="24"/>
        </w:rPr>
        <w:t xml:space="preserve"> anniversary graphics</w:t>
      </w:r>
      <w:r w:rsidR="00E36C41">
        <w:rPr>
          <w:rFonts w:asciiTheme="majorHAnsi" w:hAnsiTheme="majorHAnsi" w:cstheme="majorHAnsi"/>
          <w:color w:val="292B2C"/>
          <w:sz w:val="24"/>
          <w:szCs w:val="24"/>
        </w:rPr>
        <w:t>.</w:t>
      </w:r>
    </w:p>
    <w:p w14:paraId="0A5E1CDC" w14:textId="0485FD92" w:rsidR="008944C4" w:rsidRDefault="00A020BF" w:rsidP="00603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292B2C"/>
          <w:sz w:val="24"/>
          <w:szCs w:val="24"/>
        </w:rPr>
      </w:pPr>
      <w:r w:rsidRPr="00A020BF">
        <w:rPr>
          <w:rFonts w:asciiTheme="majorHAnsi" w:hAnsiTheme="majorHAnsi" w:cstheme="majorHAnsi"/>
          <w:color w:val="292B2C"/>
          <w:sz w:val="24"/>
          <w:szCs w:val="24"/>
        </w:rPr>
        <w:t>Email your photo, video, and/or written story to </w:t>
      </w:r>
      <w:hyperlink r:id="rId11" w:history="1">
        <w:r w:rsidRPr="00A020BF">
          <w:rPr>
            <w:rStyle w:val="Hyperlink"/>
            <w:rFonts w:asciiTheme="majorHAnsi" w:hAnsiTheme="majorHAnsi" w:cstheme="majorHAnsi"/>
            <w:sz w:val="24"/>
            <w:szCs w:val="24"/>
          </w:rPr>
          <w:t>cate.oliver@seattle.gov</w:t>
        </w:r>
      </w:hyperlink>
      <w:r w:rsidRPr="00A020BF">
        <w:rPr>
          <w:rFonts w:asciiTheme="majorHAnsi" w:hAnsiTheme="majorHAnsi" w:cstheme="majorHAnsi"/>
          <w:color w:val="292B2C"/>
          <w:sz w:val="24"/>
          <w:szCs w:val="24"/>
        </w:rPr>
        <w:t> and we will share it for you.</w:t>
      </w:r>
    </w:p>
    <w:p w14:paraId="754D8B6F" w14:textId="55BA3BF9" w:rsidR="008911A7" w:rsidRPr="000158FD" w:rsidRDefault="008911A7" w:rsidP="00603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292B2C"/>
          <w:sz w:val="24"/>
          <w:szCs w:val="24"/>
        </w:rPr>
      </w:pPr>
      <w:r>
        <w:rPr>
          <w:rFonts w:asciiTheme="majorHAnsi" w:hAnsiTheme="majorHAnsi" w:cstheme="majorHAnsi"/>
          <w:color w:val="292B2C"/>
          <w:sz w:val="24"/>
          <w:szCs w:val="24"/>
        </w:rPr>
        <w:t>Save the Date, September 9 from 3-6pm</w:t>
      </w:r>
      <w:r w:rsidR="008B664D">
        <w:rPr>
          <w:rFonts w:asciiTheme="majorHAnsi" w:hAnsiTheme="majorHAnsi" w:cstheme="majorHAnsi"/>
          <w:color w:val="292B2C"/>
          <w:sz w:val="24"/>
          <w:szCs w:val="24"/>
        </w:rPr>
        <w:t xml:space="preserve">, location to be determined, </w:t>
      </w:r>
      <w:r>
        <w:rPr>
          <w:rFonts w:asciiTheme="majorHAnsi" w:hAnsiTheme="majorHAnsi" w:cstheme="majorHAnsi"/>
          <w:color w:val="292B2C"/>
          <w:sz w:val="24"/>
          <w:szCs w:val="24"/>
        </w:rPr>
        <w:t xml:space="preserve">for </w:t>
      </w:r>
      <w:r w:rsidR="004865CC">
        <w:rPr>
          <w:rFonts w:asciiTheme="majorHAnsi" w:hAnsiTheme="majorHAnsi" w:cstheme="majorHAnsi"/>
          <w:color w:val="292B2C"/>
          <w:sz w:val="24"/>
          <w:szCs w:val="24"/>
        </w:rPr>
        <w:t>a 50</w:t>
      </w:r>
      <w:r w:rsidR="004865CC" w:rsidRPr="009A0603">
        <w:rPr>
          <w:rFonts w:asciiTheme="majorHAnsi" w:hAnsiTheme="majorHAnsi" w:cstheme="majorHAnsi"/>
          <w:color w:val="292B2C"/>
          <w:sz w:val="24"/>
          <w:szCs w:val="24"/>
          <w:vertAlign w:val="superscript"/>
        </w:rPr>
        <w:t>th</w:t>
      </w:r>
      <w:r w:rsidR="004865CC">
        <w:rPr>
          <w:rFonts w:asciiTheme="majorHAnsi" w:hAnsiTheme="majorHAnsi" w:cstheme="majorHAnsi"/>
          <w:color w:val="292B2C"/>
          <w:sz w:val="24"/>
          <w:szCs w:val="24"/>
        </w:rPr>
        <w:t xml:space="preserve"> Anniversary Celebration. </w:t>
      </w:r>
      <w:r w:rsidR="0004322E">
        <w:rPr>
          <w:rFonts w:asciiTheme="majorHAnsi" w:hAnsiTheme="majorHAnsi" w:cstheme="majorHAnsi"/>
          <w:color w:val="292B2C"/>
          <w:sz w:val="24"/>
          <w:szCs w:val="24"/>
        </w:rPr>
        <w:t>More information to come.</w:t>
      </w:r>
    </w:p>
    <w:p w14:paraId="78F8FF1E" w14:textId="2A47FD36" w:rsidR="009477A3" w:rsidRDefault="009477A3" w:rsidP="006032BA">
      <w:pPr>
        <w:pStyle w:val="Body"/>
      </w:pPr>
      <w:r w:rsidRPr="0024153C">
        <w:rPr>
          <w:b/>
          <w:bCs/>
        </w:rPr>
        <w:t>Need funding support for your event or activity?</w:t>
      </w:r>
      <w:r>
        <w:t xml:space="preserve"> Apply for </w:t>
      </w:r>
      <w:r w:rsidR="00EB6373">
        <w:t xml:space="preserve">a Small Sparks grant from our Neighborhood Matching Fund program. More information at </w:t>
      </w:r>
      <w:hyperlink r:id="rId12" w:history="1">
        <w:r w:rsidR="0024153C" w:rsidRPr="00991796">
          <w:rPr>
            <w:rStyle w:val="Hyperlink"/>
          </w:rPr>
          <w:t>seattle.gov/neighborhoods/programs-and-services/neighborhood-matching-fund</w:t>
        </w:r>
      </w:hyperlink>
      <w:r w:rsidR="0024153C">
        <w:t xml:space="preserve">. </w:t>
      </w:r>
    </w:p>
    <w:p w14:paraId="78ACB6A3" w14:textId="77777777" w:rsidR="006032BA" w:rsidRDefault="006032BA" w:rsidP="006032BA">
      <w:pPr>
        <w:pStyle w:val="Body"/>
      </w:pPr>
    </w:p>
    <w:p w14:paraId="14E7789D" w14:textId="77777777" w:rsidR="006032BA" w:rsidRDefault="006032BA" w:rsidP="006032BA">
      <w:pPr>
        <w:pStyle w:val="Heading4"/>
        <w:spacing w:after="240"/>
      </w:pPr>
      <w:r>
        <w:t>STAY INFORMED AND CONNECTED</w:t>
      </w:r>
    </w:p>
    <w:p w14:paraId="0F0ADA02" w14:textId="3AD9650A" w:rsidR="006032BA" w:rsidRDefault="006032BA" w:rsidP="006032BA">
      <w:pPr>
        <w:pStyle w:val="Body"/>
        <w:numPr>
          <w:ilvl w:val="0"/>
          <w:numId w:val="1"/>
        </w:numPr>
        <w:spacing w:after="120"/>
      </w:pPr>
      <w:r w:rsidRPr="006032BA">
        <w:rPr>
          <w:b/>
          <w:bCs/>
        </w:rPr>
        <w:t>Front Porch Blog:</w:t>
      </w:r>
      <w:r>
        <w:t xml:space="preserve"> Located at </w:t>
      </w:r>
      <w:hyperlink r:id="rId13" w:history="1">
        <w:r w:rsidRPr="00A503FF">
          <w:rPr>
            <w:rStyle w:val="Hyperlink"/>
          </w:rPr>
          <w:t>https://frontporch.seattle.gov/</w:t>
        </w:r>
      </w:hyperlink>
      <w:r>
        <w:t>, our blog is the most utilized tool for updates and information regarding department happenings and community stories.</w:t>
      </w:r>
      <w:r w:rsidR="004F61E2">
        <w:t xml:space="preserve"> We will be posting garden stories and profiles</w:t>
      </w:r>
      <w:r w:rsidR="00686560">
        <w:t xml:space="preserve"> celebrating the P-Patch 50</w:t>
      </w:r>
      <w:r w:rsidR="00686560" w:rsidRPr="00686560">
        <w:rPr>
          <w:vertAlign w:val="superscript"/>
        </w:rPr>
        <w:t>th</w:t>
      </w:r>
      <w:r w:rsidR="004F61E2">
        <w:t xml:space="preserve"> throughout the year</w:t>
      </w:r>
      <w:r w:rsidR="006F2D55">
        <w:t>.</w:t>
      </w:r>
      <w:r w:rsidR="004F61E2">
        <w:t xml:space="preserve"> </w:t>
      </w:r>
    </w:p>
    <w:p w14:paraId="2E5A3055" w14:textId="72DD7770" w:rsidR="006032BA" w:rsidRDefault="006032BA" w:rsidP="006032BA">
      <w:pPr>
        <w:pStyle w:val="Body"/>
        <w:numPr>
          <w:ilvl w:val="0"/>
          <w:numId w:val="1"/>
        </w:numPr>
        <w:spacing w:after="120"/>
      </w:pPr>
      <w:r w:rsidRPr="006032BA">
        <w:rPr>
          <w:b/>
          <w:bCs/>
        </w:rPr>
        <w:t>Facebook:</w:t>
      </w:r>
      <w:r>
        <w:t xml:space="preserve"> Find us at </w:t>
      </w:r>
      <w:hyperlink r:id="rId14" w:history="1">
        <w:r w:rsidRPr="00A503FF">
          <w:rPr>
            <w:rStyle w:val="Hyperlink"/>
          </w:rPr>
          <w:t>https://www.facebook.com/SeattleNeighborhoods</w:t>
        </w:r>
      </w:hyperlink>
      <w:r>
        <w:t xml:space="preserve"> and tag us (@SeattleNeighborhoods) when you post about your </w:t>
      </w:r>
      <w:r w:rsidR="006F2D55">
        <w:t xml:space="preserve">garden or special </w:t>
      </w:r>
      <w:r>
        <w:t>project</w:t>
      </w:r>
      <w:r w:rsidR="006F2D55">
        <w:t>s</w:t>
      </w:r>
      <w:r>
        <w:t>.</w:t>
      </w:r>
    </w:p>
    <w:p w14:paraId="54FCE9CB" w14:textId="07E72445" w:rsidR="006032BA" w:rsidRDefault="006032BA" w:rsidP="006032BA">
      <w:pPr>
        <w:pStyle w:val="Body"/>
        <w:numPr>
          <w:ilvl w:val="0"/>
          <w:numId w:val="1"/>
        </w:numPr>
        <w:spacing w:after="120"/>
      </w:pPr>
      <w:r w:rsidRPr="006032BA">
        <w:rPr>
          <w:b/>
          <w:bCs/>
        </w:rPr>
        <w:t>Twitter:</w:t>
      </w:r>
      <w:r>
        <w:t xml:space="preserve"> Follow us at </w:t>
      </w:r>
      <w:hyperlink r:id="rId15" w:history="1">
        <w:r w:rsidRPr="00A503FF">
          <w:rPr>
            <w:rStyle w:val="Hyperlink"/>
          </w:rPr>
          <w:t>https://twitter.com/SeaNeighborhood</w:t>
        </w:r>
      </w:hyperlink>
      <w:r>
        <w:t xml:space="preserve"> and tag us (@SeaNeighborhood) when you post about your </w:t>
      </w:r>
      <w:r w:rsidR="002A7379">
        <w:t xml:space="preserve">garden or special </w:t>
      </w:r>
      <w:r>
        <w:t>project</w:t>
      </w:r>
      <w:r w:rsidR="002A7379">
        <w:t>s</w:t>
      </w:r>
      <w:r>
        <w:t>.</w:t>
      </w:r>
    </w:p>
    <w:p w14:paraId="05A20470" w14:textId="5DFD2115" w:rsidR="006032BA" w:rsidRDefault="006032BA" w:rsidP="006032BA">
      <w:pPr>
        <w:pStyle w:val="Body"/>
        <w:numPr>
          <w:ilvl w:val="0"/>
          <w:numId w:val="1"/>
        </w:numPr>
        <w:spacing w:after="120"/>
      </w:pPr>
      <w:r w:rsidRPr="006032BA">
        <w:rPr>
          <w:b/>
          <w:bCs/>
        </w:rPr>
        <w:t>Instagram:</w:t>
      </w:r>
      <w:r>
        <w:t xml:space="preserve"> Follow us at </w:t>
      </w:r>
      <w:hyperlink r:id="rId16" w:history="1">
        <w:r w:rsidRPr="00A503FF">
          <w:rPr>
            <w:rStyle w:val="Hyperlink"/>
          </w:rPr>
          <w:t>https://www.instagram.com/seattle_neighborhoods/</w:t>
        </w:r>
      </w:hyperlink>
      <w:r>
        <w:t xml:space="preserve"> and tag us (@seattle_neighborhoods) when you post about your</w:t>
      </w:r>
      <w:r w:rsidR="002A7379">
        <w:t xml:space="preserve"> garden or special</w:t>
      </w:r>
      <w:r>
        <w:t xml:space="preserve"> project.</w:t>
      </w:r>
    </w:p>
    <w:p w14:paraId="3391018C" w14:textId="3871D7AC" w:rsidR="006032BA" w:rsidRDefault="006032BA" w:rsidP="006032BA">
      <w:pPr>
        <w:pStyle w:val="Body"/>
        <w:numPr>
          <w:ilvl w:val="0"/>
          <w:numId w:val="1"/>
        </w:numPr>
        <w:spacing w:after="120"/>
      </w:pPr>
      <w:r w:rsidRPr="006032BA">
        <w:rPr>
          <w:b/>
          <w:bCs/>
        </w:rPr>
        <w:t>E-newsletter:</w:t>
      </w:r>
      <w:r>
        <w:t xml:space="preserve"> Our e-newsletter provides information on DON programs and initiatives as well as engagement opportunities throughout the city. </w:t>
      </w:r>
      <w:r w:rsidR="00337FAC">
        <w:t>We will be including stories</w:t>
      </w:r>
      <w:r w:rsidR="00E27738">
        <w:t xml:space="preserve"> about P-Patch gardens and gardeners throughout the year. </w:t>
      </w:r>
      <w:r>
        <w:t xml:space="preserve">Subscribe to the newsletter at </w:t>
      </w:r>
      <w:hyperlink r:id="rId17" w:history="1">
        <w:r w:rsidRPr="00A503FF">
          <w:rPr>
            <w:rStyle w:val="Hyperlink"/>
          </w:rPr>
          <w:t>http://www.seattle.gov/neighborhoods/outreach-and-engagement/newsletter</w:t>
        </w:r>
      </w:hyperlink>
      <w:r>
        <w:t xml:space="preserve">. </w:t>
      </w:r>
    </w:p>
    <w:p w14:paraId="40F09EA5" w14:textId="77777777" w:rsidR="00024C85" w:rsidRDefault="00024C85" w:rsidP="006032BA">
      <w:pPr>
        <w:pStyle w:val="Body"/>
      </w:pPr>
    </w:p>
    <w:p w14:paraId="163F6367" w14:textId="26BEA268" w:rsidR="00024C85" w:rsidRDefault="00947817" w:rsidP="006032BA">
      <w:pPr>
        <w:pStyle w:val="Body"/>
        <w:rPr>
          <w:i/>
          <w:iCs/>
        </w:rPr>
      </w:pPr>
      <w:r w:rsidRPr="00024C85">
        <w:rPr>
          <w:i/>
          <w:iCs/>
        </w:rPr>
        <w:t xml:space="preserve">When posting on social media, be sure to use </w:t>
      </w:r>
      <w:r w:rsidRPr="00024C85">
        <w:rPr>
          <w:b/>
          <w:bCs/>
          <w:i/>
          <w:iCs/>
        </w:rPr>
        <w:t>#</w:t>
      </w:r>
      <w:r w:rsidR="000158FD">
        <w:rPr>
          <w:b/>
          <w:bCs/>
          <w:i/>
          <w:iCs/>
        </w:rPr>
        <w:t>p</w:t>
      </w:r>
      <w:r w:rsidRPr="00024C85">
        <w:rPr>
          <w:b/>
          <w:bCs/>
          <w:i/>
          <w:iCs/>
        </w:rPr>
        <w:t>patch50</w:t>
      </w:r>
      <w:r w:rsidR="000A528F" w:rsidRPr="00024C85">
        <w:rPr>
          <w:i/>
          <w:iCs/>
        </w:rPr>
        <w:t xml:space="preserve"> and tag th</w:t>
      </w:r>
      <w:r w:rsidR="00024C85" w:rsidRPr="00024C85">
        <w:rPr>
          <w:i/>
          <w:iCs/>
        </w:rPr>
        <w:t>e Department of Neighborhoods whenever you can.</w:t>
      </w:r>
    </w:p>
    <w:p w14:paraId="53E27151" w14:textId="77777777" w:rsidR="007E45E8" w:rsidRPr="000158FD" w:rsidRDefault="007E45E8" w:rsidP="006032BA">
      <w:pPr>
        <w:pStyle w:val="Body"/>
        <w:rPr>
          <w:i/>
          <w:iCs/>
        </w:rPr>
      </w:pPr>
    </w:p>
    <w:p w14:paraId="62991C5C" w14:textId="77777777" w:rsidR="00BF1493" w:rsidRDefault="00BF1493" w:rsidP="006032BA">
      <w:pPr>
        <w:pStyle w:val="Heading4"/>
        <w:spacing w:after="240"/>
      </w:pPr>
    </w:p>
    <w:p w14:paraId="4516167C" w14:textId="403594C5" w:rsidR="006032BA" w:rsidRDefault="006032BA" w:rsidP="006032BA">
      <w:pPr>
        <w:pStyle w:val="Heading4"/>
        <w:spacing w:after="240"/>
      </w:pPr>
      <w:r>
        <w:lastRenderedPageBreak/>
        <w:t>PROMOTION</w:t>
      </w:r>
      <w:r w:rsidR="00C81519">
        <w:t xml:space="preserve"> OF GARDEN EVENTS</w:t>
      </w:r>
      <w:r w:rsidR="0048031B">
        <w:t xml:space="preserve"> AND STORIES</w:t>
      </w:r>
    </w:p>
    <w:p w14:paraId="7B696B75" w14:textId="1EE03E8C" w:rsidR="006032BA" w:rsidRDefault="006032BA" w:rsidP="006032BA">
      <w:pPr>
        <w:pStyle w:val="Body"/>
      </w:pPr>
      <w:r>
        <w:t>When publicizing yo</w:t>
      </w:r>
      <w:r w:rsidR="00C81519">
        <w:t>ur garden</w:t>
      </w:r>
      <w:r>
        <w:t xml:space="preserve">’s activities, send the press release, flyer, or general information to your </w:t>
      </w:r>
      <w:r w:rsidR="00E35317">
        <w:t>Garden</w:t>
      </w:r>
      <w:r>
        <w:t xml:space="preserve"> Manager and to our Communications team (</w:t>
      </w:r>
      <w:hyperlink r:id="rId18" w:history="1">
        <w:r w:rsidR="00325FD1" w:rsidRPr="00657C7C">
          <w:rPr>
            <w:rStyle w:val="Hyperlink"/>
          </w:rPr>
          <w:t>cate.oliver@seattle.gov</w:t>
        </w:r>
      </w:hyperlink>
      <w:r>
        <w:t>) so that we can help promote it through our website, social media, and newsletter.</w:t>
      </w:r>
    </w:p>
    <w:p w14:paraId="164C7499" w14:textId="77777777" w:rsidR="006032BA" w:rsidRDefault="006032BA" w:rsidP="006032BA">
      <w:pPr>
        <w:pStyle w:val="Body"/>
      </w:pPr>
    </w:p>
    <w:p w14:paraId="0E21C643" w14:textId="77777777" w:rsidR="006032BA" w:rsidRDefault="006032BA" w:rsidP="006032BA">
      <w:pPr>
        <w:pStyle w:val="Body"/>
      </w:pPr>
      <w:r w:rsidRPr="006032BA">
        <w:rPr>
          <w:b/>
          <w:bCs/>
        </w:rPr>
        <w:t>Share your photos:</w:t>
      </w:r>
      <w:r>
        <w:t xml:space="preserve"> If you have photos of your event/project, please share them with our communications team. There are several online tools you can use to do this. Here are some examples:</w:t>
      </w:r>
    </w:p>
    <w:p w14:paraId="40BFA00D" w14:textId="3CB4230B" w:rsidR="006032BA" w:rsidRDefault="006032BA" w:rsidP="006032BA">
      <w:pPr>
        <w:pStyle w:val="Body"/>
      </w:pPr>
      <w:r>
        <w:t>WeTransfer (</w:t>
      </w:r>
      <w:hyperlink r:id="rId19" w:history="1">
        <w:r w:rsidRPr="00A503FF">
          <w:rPr>
            <w:rStyle w:val="Hyperlink"/>
          </w:rPr>
          <w:t>https://wetransfer.com/</w:t>
        </w:r>
      </w:hyperlink>
      <w:r>
        <w:t xml:space="preserve">) </w:t>
      </w:r>
    </w:p>
    <w:p w14:paraId="548E8BBA" w14:textId="77777777" w:rsidR="006032BA" w:rsidRDefault="006032BA" w:rsidP="006032BA">
      <w:pPr>
        <w:pStyle w:val="Body"/>
      </w:pPr>
      <w:r>
        <w:t>Google Drive (</w:t>
      </w:r>
      <w:hyperlink r:id="rId20" w:history="1">
        <w:r w:rsidRPr="00A503FF">
          <w:rPr>
            <w:rStyle w:val="Hyperlink"/>
          </w:rPr>
          <w:t>https://www.google.com/drive/</w:t>
        </w:r>
      </w:hyperlink>
      <w:r>
        <w:t xml:space="preserve">) </w:t>
      </w:r>
    </w:p>
    <w:p w14:paraId="126BF6E8" w14:textId="3380ACF2" w:rsidR="006032BA" w:rsidRDefault="006032BA" w:rsidP="006032BA">
      <w:pPr>
        <w:pStyle w:val="Body"/>
      </w:pPr>
      <w:r>
        <w:t>Dropbox (</w:t>
      </w:r>
      <w:hyperlink r:id="rId21" w:history="1">
        <w:r w:rsidRPr="00A503FF">
          <w:rPr>
            <w:rStyle w:val="Hyperlink"/>
          </w:rPr>
          <w:t>https://www.dropbox.com</w:t>
        </w:r>
      </w:hyperlink>
      <w:r>
        <w:t xml:space="preserve">) </w:t>
      </w:r>
    </w:p>
    <w:p w14:paraId="52EBD023" w14:textId="77777777" w:rsidR="006032BA" w:rsidRDefault="006032BA" w:rsidP="006032BA">
      <w:pPr>
        <w:pStyle w:val="Body"/>
      </w:pPr>
    </w:p>
    <w:p w14:paraId="3B9CAED9" w14:textId="0411E4F0" w:rsidR="006032BA" w:rsidRDefault="006032BA" w:rsidP="006032BA">
      <w:pPr>
        <w:pStyle w:val="Body"/>
      </w:pPr>
      <w:r>
        <w:t>Just upload your photos to one of these platforms and share them with</w:t>
      </w:r>
      <w:r w:rsidR="00410D37">
        <w:t xml:space="preserve"> </w:t>
      </w:r>
      <w:hyperlink r:id="rId22" w:history="1">
        <w:r w:rsidR="00410D37" w:rsidRPr="00657C7C">
          <w:rPr>
            <w:rStyle w:val="Hyperlink"/>
          </w:rPr>
          <w:t>cate.oliver@seattle.gov</w:t>
        </w:r>
      </w:hyperlink>
      <w:r w:rsidR="00410D37">
        <w:t xml:space="preserve">. </w:t>
      </w:r>
      <w:r>
        <w:t xml:space="preserve"> </w:t>
      </w:r>
    </w:p>
    <w:p w14:paraId="4537D94B" w14:textId="77777777" w:rsidR="0048031B" w:rsidRDefault="0048031B" w:rsidP="006032BA">
      <w:pPr>
        <w:pStyle w:val="Body"/>
      </w:pPr>
    </w:p>
    <w:p w14:paraId="04EC9666" w14:textId="1D3EDBA5" w:rsidR="006032BA" w:rsidRDefault="0091281D" w:rsidP="006032BA">
      <w:pPr>
        <w:pStyle w:val="Body"/>
      </w:pPr>
      <w:r w:rsidRPr="0091281D">
        <w:rPr>
          <w:b/>
          <w:bCs/>
        </w:rPr>
        <w:t>Share your stories:</w:t>
      </w:r>
      <w:r>
        <w:t xml:space="preserve"> </w:t>
      </w:r>
      <w:r w:rsidR="0048031B">
        <w:t>If you have stories</w:t>
      </w:r>
      <w:r>
        <w:t xml:space="preserve"> you want to share or story ideas you want to pitch to us, please feel free to contact Cate Oliver at </w:t>
      </w:r>
      <w:hyperlink r:id="rId23" w:history="1">
        <w:r w:rsidRPr="00657C7C">
          <w:rPr>
            <w:rStyle w:val="Hyperlink"/>
          </w:rPr>
          <w:t>cate.oliver@seattle.gov</w:t>
        </w:r>
      </w:hyperlink>
      <w:r>
        <w:t>.</w:t>
      </w:r>
    </w:p>
    <w:p w14:paraId="4C5C527C" w14:textId="77777777" w:rsidR="0091281D" w:rsidRDefault="0091281D" w:rsidP="006032BA">
      <w:pPr>
        <w:pStyle w:val="Body"/>
      </w:pPr>
    </w:p>
    <w:p w14:paraId="03527930" w14:textId="239DF717" w:rsidR="006032BA" w:rsidRDefault="006032BA" w:rsidP="006032BA">
      <w:pPr>
        <w:pStyle w:val="Body"/>
      </w:pPr>
      <w:r w:rsidRPr="006032BA">
        <w:rPr>
          <w:b/>
          <w:bCs/>
        </w:rPr>
        <w:t>DON Online Calendar:</w:t>
      </w:r>
      <w:r>
        <w:t xml:space="preserve"> You are invited to post events that are open to the public at </w:t>
      </w:r>
      <w:hyperlink r:id="rId24" w:history="1">
        <w:r w:rsidRPr="00A503FF">
          <w:rPr>
            <w:rStyle w:val="Hyperlink"/>
          </w:rPr>
          <w:t>www.seattle.gov/neighborhoods/calendar/default.htm</w:t>
        </w:r>
      </w:hyperlink>
      <w:r>
        <w:t xml:space="preserve">. On the right-hand column of the page, events can be added by selecting </w:t>
      </w:r>
      <w:hyperlink r:id="rId25" w:history="1">
        <w:r w:rsidRPr="006032BA">
          <w:rPr>
            <w:rStyle w:val="Hyperlink"/>
            <w:i/>
            <w:iCs/>
          </w:rPr>
          <w:t>Submit an Event</w:t>
        </w:r>
      </w:hyperlink>
      <w:r>
        <w:t xml:space="preserve">. </w:t>
      </w:r>
      <w:r w:rsidR="0010727D">
        <w:t>Be sure to select “P-Patch Commun</w:t>
      </w:r>
      <w:r w:rsidR="005A761B">
        <w:t xml:space="preserve">ity Gardening” under DON Programs. </w:t>
      </w:r>
      <w:r>
        <w:t xml:space="preserve">Not only will the event post to our calendar, but it will also post to the City’s calendar located at </w:t>
      </w:r>
      <w:hyperlink r:id="rId26" w:history="1">
        <w:r w:rsidRPr="00A503FF">
          <w:rPr>
            <w:rStyle w:val="Hyperlink"/>
          </w:rPr>
          <w:t>www.seattle.gov/calendar/default.htm</w:t>
        </w:r>
      </w:hyperlink>
      <w:r>
        <w:t xml:space="preserve">. </w:t>
      </w:r>
    </w:p>
    <w:p w14:paraId="0DFFC769" w14:textId="77777777" w:rsidR="006032BA" w:rsidRDefault="006032BA" w:rsidP="006032BA">
      <w:pPr>
        <w:pStyle w:val="Body"/>
      </w:pPr>
    </w:p>
    <w:p w14:paraId="2891B7A1" w14:textId="67A7745F" w:rsidR="006032BA" w:rsidRDefault="00EE32C9" w:rsidP="006032BA">
      <w:pPr>
        <w:pStyle w:val="Heading4"/>
        <w:spacing w:after="240"/>
      </w:pPr>
      <w:r>
        <w:t>GRAPHICS</w:t>
      </w:r>
      <w:r w:rsidR="00F034B2">
        <w:t xml:space="preserve"> &amp; LOGOS</w:t>
      </w:r>
    </w:p>
    <w:p w14:paraId="1CEB001B" w14:textId="49CEEC71" w:rsidR="00890185" w:rsidRPr="000C43B9" w:rsidRDefault="005271AD" w:rsidP="000C43B9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We </w:t>
      </w:r>
      <w:r w:rsidR="001E059D">
        <w:t>have</w:t>
      </w:r>
      <w:r w:rsidR="00A801D6">
        <w:t xml:space="preserve"> created a</w:t>
      </w:r>
      <w:r>
        <w:t xml:space="preserve"> suite of </w:t>
      </w:r>
      <w:r w:rsidR="00A801D6">
        <w:t>P-Patch 50</w:t>
      </w:r>
      <w:r w:rsidR="00A801D6" w:rsidRPr="000073FF">
        <w:rPr>
          <w:vertAlign w:val="superscript"/>
        </w:rPr>
        <w:t>th</w:t>
      </w:r>
      <w:r w:rsidR="00A801D6">
        <w:t xml:space="preserve"> </w:t>
      </w:r>
      <w:r w:rsidR="003E3BAB">
        <w:t>a</w:t>
      </w:r>
      <w:r w:rsidR="00A801D6">
        <w:t xml:space="preserve">nniversary </w:t>
      </w:r>
      <w:r w:rsidR="00EE32C9">
        <w:t>graphics</w:t>
      </w:r>
      <w:r w:rsidR="00F034B2">
        <w:t xml:space="preserve"> and logos </w:t>
      </w:r>
      <w:r w:rsidR="00086828">
        <w:t xml:space="preserve">in a variety of </w:t>
      </w:r>
      <w:r w:rsidR="00C34F44">
        <w:t xml:space="preserve">formats and sizes </w:t>
      </w:r>
      <w:r w:rsidR="006B6E1F">
        <w:t xml:space="preserve">for you to use on flyers and promotional materials. </w:t>
      </w:r>
      <w:r w:rsidR="00C34F44">
        <w:t xml:space="preserve">Download graphics and logos from our website at: </w:t>
      </w:r>
      <w:hyperlink r:id="rId27" w:history="1">
        <w:r w:rsidR="000C43B9" w:rsidRPr="000C43B9">
          <w:rPr>
            <w:rStyle w:val="Hyperlink"/>
            <w:rFonts w:asciiTheme="majorHAnsi" w:hAnsiTheme="majorHAnsi" w:cstheme="majorHAnsi"/>
            <w:sz w:val="24"/>
            <w:szCs w:val="24"/>
          </w:rPr>
          <w:t>www.seattle.gov/neighborhoods/p-patch-gardening/about-the-program/50th-anniversary</w:t>
        </w:r>
      </w:hyperlink>
    </w:p>
    <w:p w14:paraId="23CD19DF" w14:textId="77777777" w:rsidR="00890185" w:rsidRDefault="00890185" w:rsidP="00DF07E6">
      <w:pPr>
        <w:pStyle w:val="Body"/>
      </w:pPr>
    </w:p>
    <w:p w14:paraId="1853F049" w14:textId="7E6FD862" w:rsidR="00890185" w:rsidRDefault="00DF07E6" w:rsidP="00DF07E6">
      <w:pPr>
        <w:pStyle w:val="Body"/>
      </w:pPr>
      <w:r>
        <w:t>If you would like to include the DON logo</w:t>
      </w:r>
      <w:r w:rsidR="001E02BB">
        <w:t xml:space="preserve"> o</w:t>
      </w:r>
      <w:r>
        <w:t>n your materials</w:t>
      </w:r>
      <w:r w:rsidR="001E02BB">
        <w:t xml:space="preserve">, </w:t>
      </w:r>
      <w:r w:rsidR="00274948">
        <w:t>you can download various formats along with our Logo Style Guide on</w:t>
      </w:r>
      <w:r w:rsidR="001E02BB">
        <w:t xml:space="preserve"> our website at </w:t>
      </w:r>
      <w:hyperlink r:id="rId28" w:history="1">
        <w:r w:rsidR="001E02BB" w:rsidRPr="00A503FF">
          <w:rPr>
            <w:rStyle w:val="Hyperlink"/>
          </w:rPr>
          <w:t>www.seattle.gov/neighborhoods/about-us</w:t>
        </w:r>
      </w:hyperlink>
      <w:r>
        <w:t xml:space="preserve"> </w:t>
      </w:r>
    </w:p>
    <w:p w14:paraId="50097659" w14:textId="2CB0A92E" w:rsidR="00DF07E6" w:rsidRDefault="00DF07E6" w:rsidP="00DF07E6">
      <w:pPr>
        <w:pStyle w:val="Body"/>
      </w:pPr>
      <w:r>
        <w:t xml:space="preserve"> </w:t>
      </w:r>
    </w:p>
    <w:p w14:paraId="671A6362" w14:textId="7EB9D04E" w:rsidR="006032BA" w:rsidRDefault="00C23630" w:rsidP="006032BA">
      <w:pPr>
        <w:pStyle w:val="Body"/>
      </w:pPr>
      <w:r>
        <w:t>If any of your events/projects are being supported by</w:t>
      </w:r>
      <w:r w:rsidR="002A4491">
        <w:t xml:space="preserve"> </w:t>
      </w:r>
      <w:r w:rsidR="00A46C68">
        <w:t>an award from a DON community grant program</w:t>
      </w:r>
      <w:r w:rsidR="009C6AB0">
        <w:t>,</w:t>
      </w:r>
      <w:r w:rsidR="006032BA">
        <w:t xml:space="preserve"> public outreach materials, including flyers, posters, signage, and plaques shall include this reference:</w:t>
      </w:r>
    </w:p>
    <w:p w14:paraId="7A638D06" w14:textId="77777777" w:rsidR="006032BA" w:rsidRDefault="006032BA" w:rsidP="006032BA">
      <w:pPr>
        <w:pStyle w:val="Body"/>
      </w:pPr>
    </w:p>
    <w:p w14:paraId="58262AFF" w14:textId="38D98D79" w:rsidR="006032BA" w:rsidRPr="006032BA" w:rsidRDefault="006032BA" w:rsidP="006032BA">
      <w:pPr>
        <w:pStyle w:val="Body"/>
        <w:rPr>
          <w:b/>
          <w:bCs/>
          <w:i/>
          <w:iCs/>
        </w:rPr>
      </w:pPr>
      <w:r w:rsidRPr="006032BA">
        <w:rPr>
          <w:b/>
          <w:bCs/>
          <w:i/>
          <w:iCs/>
        </w:rPr>
        <w:t>“This project is funded in part by a</w:t>
      </w:r>
      <w:r w:rsidR="00A46C68">
        <w:rPr>
          <w:b/>
          <w:bCs/>
          <w:i/>
          <w:iCs/>
        </w:rPr>
        <w:t xml:space="preserve"> </w:t>
      </w:r>
      <w:r w:rsidR="00BC2678">
        <w:rPr>
          <w:b/>
          <w:bCs/>
          <w:i/>
          <w:iCs/>
        </w:rPr>
        <w:t xml:space="preserve">[insert </w:t>
      </w:r>
      <w:r w:rsidR="00A41773">
        <w:rPr>
          <w:b/>
          <w:bCs/>
          <w:i/>
          <w:iCs/>
        </w:rPr>
        <w:t>name of fund</w:t>
      </w:r>
      <w:r w:rsidR="00BC2678">
        <w:rPr>
          <w:b/>
          <w:bCs/>
          <w:i/>
          <w:iCs/>
        </w:rPr>
        <w:t>]</w:t>
      </w:r>
      <w:r w:rsidR="00005368">
        <w:rPr>
          <w:b/>
          <w:bCs/>
          <w:i/>
          <w:iCs/>
        </w:rPr>
        <w:t xml:space="preserve"> </w:t>
      </w:r>
      <w:r w:rsidRPr="006032BA">
        <w:rPr>
          <w:b/>
          <w:bCs/>
          <w:i/>
          <w:iCs/>
        </w:rPr>
        <w:t>award from Seattle Department of Neighborhoods.”</w:t>
      </w:r>
    </w:p>
    <w:p w14:paraId="4B4C5061" w14:textId="77777777" w:rsidR="006032BA" w:rsidRDefault="006032BA" w:rsidP="006032BA">
      <w:pPr>
        <w:pStyle w:val="Body"/>
      </w:pPr>
    </w:p>
    <w:p w14:paraId="454F624E" w14:textId="77777777" w:rsidR="006032BA" w:rsidRDefault="006032BA" w:rsidP="006032BA">
      <w:pPr>
        <w:pStyle w:val="Body"/>
      </w:pPr>
    </w:p>
    <w:p w14:paraId="117B2BF8" w14:textId="77777777" w:rsidR="006032BA" w:rsidRDefault="006032BA" w:rsidP="006032BA">
      <w:pPr>
        <w:pStyle w:val="Heading4"/>
        <w:spacing w:after="240"/>
      </w:pPr>
      <w:r>
        <w:t>SPEAKER REQUESTS FOR EVENTS</w:t>
      </w:r>
    </w:p>
    <w:p w14:paraId="246731D6" w14:textId="7D75CDD3" w:rsidR="006032BA" w:rsidRDefault="006032BA" w:rsidP="009F43A5">
      <w:pPr>
        <w:pStyle w:val="Body"/>
        <w:numPr>
          <w:ilvl w:val="0"/>
          <w:numId w:val="2"/>
        </w:numPr>
        <w:spacing w:after="120"/>
      </w:pPr>
      <w:r>
        <w:t xml:space="preserve">To invite </w:t>
      </w:r>
      <w:r w:rsidR="00AD3A25">
        <w:t>the mayor</w:t>
      </w:r>
      <w:r>
        <w:t xml:space="preserve"> or one of the </w:t>
      </w:r>
      <w:r w:rsidR="00AD3A25">
        <w:t>d</w:t>
      </w:r>
      <w:r>
        <w:t xml:space="preserve">eputy </w:t>
      </w:r>
      <w:r w:rsidR="00AD3A25">
        <w:t>m</w:t>
      </w:r>
      <w:r>
        <w:t xml:space="preserve">ayors to your event, complete the form at </w:t>
      </w:r>
      <w:hyperlink r:id="rId29" w:history="1">
        <w:r w:rsidRPr="00A503FF">
          <w:rPr>
            <w:rStyle w:val="Hyperlink"/>
          </w:rPr>
          <w:t>https://www.seattle.gov/mayor/contact</w:t>
        </w:r>
      </w:hyperlink>
      <w:r>
        <w:t>. You will need to give at least one month lead time (earlier is always better).</w:t>
      </w:r>
    </w:p>
    <w:p w14:paraId="76E270CF" w14:textId="7FAD59F9" w:rsidR="006032BA" w:rsidRDefault="006032BA" w:rsidP="009F43A5">
      <w:pPr>
        <w:pStyle w:val="Body"/>
        <w:numPr>
          <w:ilvl w:val="0"/>
          <w:numId w:val="2"/>
        </w:numPr>
        <w:spacing w:after="120"/>
      </w:pPr>
      <w:r>
        <w:t xml:space="preserve">To invite a Seattle City Councilmember, you must reach out to each of them directly. Visit </w:t>
      </w:r>
      <w:hyperlink r:id="rId30" w:history="1">
        <w:r w:rsidRPr="00A503FF">
          <w:rPr>
            <w:rStyle w:val="Hyperlink"/>
          </w:rPr>
          <w:t>http://www.seattle.gov/council/meet-the-council</w:t>
        </w:r>
      </w:hyperlink>
      <w:r>
        <w:t xml:space="preserve"> for contact information. You should give at least one month lead time.</w:t>
      </w:r>
    </w:p>
    <w:p w14:paraId="7DE4872A" w14:textId="5F2164BE" w:rsidR="00625E49" w:rsidRPr="00625E49" w:rsidRDefault="006032BA" w:rsidP="00BC2678">
      <w:pPr>
        <w:pStyle w:val="Body"/>
        <w:numPr>
          <w:ilvl w:val="0"/>
          <w:numId w:val="2"/>
        </w:numPr>
        <w:spacing w:after="120"/>
      </w:pPr>
      <w:r>
        <w:t xml:space="preserve">To invite </w:t>
      </w:r>
      <w:r w:rsidR="00AA24EC">
        <w:t xml:space="preserve">the DON </w:t>
      </w:r>
      <w:r w:rsidR="00F5168C">
        <w:t xml:space="preserve">director </w:t>
      </w:r>
      <w:r w:rsidR="00AA24EC">
        <w:t>to speak at</w:t>
      </w:r>
      <w:r w:rsidR="00F5168C">
        <w:t xml:space="preserve"> your event reach out to </w:t>
      </w:r>
      <w:hyperlink r:id="rId31" w:history="1">
        <w:r w:rsidR="00F5168C" w:rsidRPr="00F5168C">
          <w:rPr>
            <w:rStyle w:val="Hyperlink"/>
          </w:rPr>
          <w:t>cate.oliver@seattle.gov</w:t>
        </w:r>
      </w:hyperlink>
      <w:r w:rsidR="00F5168C">
        <w:t>.</w:t>
      </w:r>
      <w:r>
        <w:t xml:space="preserve"> Give at least three weeks’ notice, but earlier is always encouraged.</w:t>
      </w:r>
    </w:p>
    <w:sectPr w:rsidR="00625E49" w:rsidRPr="00625E49" w:rsidSect="00625E49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800" w:right="1080" w:bottom="1260" w:left="900" w:header="360" w:footer="31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4644" w14:textId="77777777" w:rsidR="00925C00" w:rsidRDefault="00925C00" w:rsidP="00DB1B7C">
      <w:pPr>
        <w:spacing w:after="0" w:line="240" w:lineRule="auto"/>
      </w:pPr>
      <w:r>
        <w:separator/>
      </w:r>
    </w:p>
  </w:endnote>
  <w:endnote w:type="continuationSeparator" w:id="0">
    <w:p w14:paraId="6555BFB8" w14:textId="77777777" w:rsidR="00925C00" w:rsidRDefault="00925C00" w:rsidP="00DB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AA0" w14:textId="77777777" w:rsidR="00DB1B7C" w:rsidRDefault="00D34964" w:rsidP="00625E49">
    <w:pPr>
      <w:pStyle w:val="Footer"/>
      <w:ind w:left="-450"/>
    </w:pPr>
    <w:r>
      <w:rPr>
        <w:noProof/>
      </w:rPr>
      <w:drawing>
        <wp:inline distT="0" distB="0" distL="0" distR="0" wp14:anchorId="49C2BF26" wp14:editId="4F2BE893">
          <wp:extent cx="7183088" cy="5969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n_TEXT_wName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975" cy="59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45BC" w14:textId="77777777" w:rsidR="00FC48AD" w:rsidRDefault="00D34964" w:rsidP="00D34964">
    <w:pPr>
      <w:pStyle w:val="Footer"/>
      <w:ind w:left="-540" w:right="-720" w:hanging="270"/>
      <w:jc w:val="center"/>
    </w:pPr>
    <w:r>
      <w:rPr>
        <w:noProof/>
      </w:rPr>
      <w:drawing>
        <wp:inline distT="0" distB="0" distL="0" distR="0" wp14:anchorId="17536C67" wp14:editId="76726183">
          <wp:extent cx="7120846" cy="59178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846" cy="59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E2B0" w14:textId="77777777" w:rsidR="00925C00" w:rsidRDefault="00925C00" w:rsidP="00DB1B7C">
      <w:pPr>
        <w:spacing w:after="0" w:line="240" w:lineRule="auto"/>
      </w:pPr>
      <w:r>
        <w:separator/>
      </w:r>
    </w:p>
  </w:footnote>
  <w:footnote w:type="continuationSeparator" w:id="0">
    <w:p w14:paraId="1A3DD550" w14:textId="77777777" w:rsidR="00925C00" w:rsidRDefault="00925C00" w:rsidP="00DB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E29A" w14:textId="77777777" w:rsidR="00DB1B7C" w:rsidRDefault="00DB1B7C" w:rsidP="005F447E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54B" w14:textId="77777777" w:rsidR="00FC48AD" w:rsidRDefault="008C5E70" w:rsidP="00795297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62862C16" wp14:editId="50563C48">
          <wp:extent cx="7342534" cy="961871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-Patch Community GardeningHeader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534" cy="96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6F5"/>
    <w:multiLevelType w:val="hybridMultilevel"/>
    <w:tmpl w:val="B14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581"/>
    <w:multiLevelType w:val="multilevel"/>
    <w:tmpl w:val="C89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A0707"/>
    <w:multiLevelType w:val="hybridMultilevel"/>
    <w:tmpl w:val="90406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FF0"/>
    <w:multiLevelType w:val="hybridMultilevel"/>
    <w:tmpl w:val="275A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1808"/>
    <w:multiLevelType w:val="hybridMultilevel"/>
    <w:tmpl w:val="601C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E70B0"/>
    <w:multiLevelType w:val="hybridMultilevel"/>
    <w:tmpl w:val="C03E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E6835"/>
    <w:multiLevelType w:val="hybridMultilevel"/>
    <w:tmpl w:val="FD02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906635">
    <w:abstractNumId w:val="0"/>
  </w:num>
  <w:num w:numId="2" w16cid:durableId="1271085953">
    <w:abstractNumId w:val="5"/>
  </w:num>
  <w:num w:numId="3" w16cid:durableId="640965770">
    <w:abstractNumId w:val="6"/>
  </w:num>
  <w:num w:numId="4" w16cid:durableId="2024160304">
    <w:abstractNumId w:val="4"/>
  </w:num>
  <w:num w:numId="5" w16cid:durableId="1919897959">
    <w:abstractNumId w:val="3"/>
  </w:num>
  <w:num w:numId="6" w16cid:durableId="1407531493">
    <w:abstractNumId w:val="2"/>
  </w:num>
  <w:num w:numId="7" w16cid:durableId="75336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A"/>
    <w:rsid w:val="0000246F"/>
    <w:rsid w:val="00005368"/>
    <w:rsid w:val="000073FF"/>
    <w:rsid w:val="00013FA5"/>
    <w:rsid w:val="000158FD"/>
    <w:rsid w:val="00015C3C"/>
    <w:rsid w:val="00022A73"/>
    <w:rsid w:val="00024C85"/>
    <w:rsid w:val="0004322E"/>
    <w:rsid w:val="00045A4A"/>
    <w:rsid w:val="00086828"/>
    <w:rsid w:val="000913A6"/>
    <w:rsid w:val="000A528F"/>
    <w:rsid w:val="000B77AF"/>
    <w:rsid w:val="000C43B9"/>
    <w:rsid w:val="000F5D81"/>
    <w:rsid w:val="0010727D"/>
    <w:rsid w:val="001306CA"/>
    <w:rsid w:val="00135F16"/>
    <w:rsid w:val="00142234"/>
    <w:rsid w:val="00157065"/>
    <w:rsid w:val="001601A5"/>
    <w:rsid w:val="00185C92"/>
    <w:rsid w:val="0019783E"/>
    <w:rsid w:val="001C4ECD"/>
    <w:rsid w:val="001D23CF"/>
    <w:rsid w:val="001D39F1"/>
    <w:rsid w:val="001E02BB"/>
    <w:rsid w:val="001E059D"/>
    <w:rsid w:val="002068C3"/>
    <w:rsid w:val="0024153C"/>
    <w:rsid w:val="002451B7"/>
    <w:rsid w:val="00246C03"/>
    <w:rsid w:val="00274948"/>
    <w:rsid w:val="00293D39"/>
    <w:rsid w:val="002A4491"/>
    <w:rsid w:val="002A7379"/>
    <w:rsid w:val="002B3179"/>
    <w:rsid w:val="002C127B"/>
    <w:rsid w:val="00301A69"/>
    <w:rsid w:val="00325FD1"/>
    <w:rsid w:val="00337FAC"/>
    <w:rsid w:val="0035141A"/>
    <w:rsid w:val="003825D0"/>
    <w:rsid w:val="00385B2F"/>
    <w:rsid w:val="003E3BAB"/>
    <w:rsid w:val="003E4E87"/>
    <w:rsid w:val="00406CBC"/>
    <w:rsid w:val="00410D37"/>
    <w:rsid w:val="00421909"/>
    <w:rsid w:val="00421DC4"/>
    <w:rsid w:val="0043157C"/>
    <w:rsid w:val="00445A39"/>
    <w:rsid w:val="004479D6"/>
    <w:rsid w:val="00463048"/>
    <w:rsid w:val="004712DA"/>
    <w:rsid w:val="0048031B"/>
    <w:rsid w:val="004865CC"/>
    <w:rsid w:val="0049622F"/>
    <w:rsid w:val="004D4C02"/>
    <w:rsid w:val="004F61E2"/>
    <w:rsid w:val="00514304"/>
    <w:rsid w:val="005271AD"/>
    <w:rsid w:val="00546A5E"/>
    <w:rsid w:val="00556713"/>
    <w:rsid w:val="00567ECE"/>
    <w:rsid w:val="00571FB5"/>
    <w:rsid w:val="0058659A"/>
    <w:rsid w:val="005912C8"/>
    <w:rsid w:val="0059277B"/>
    <w:rsid w:val="00595080"/>
    <w:rsid w:val="005A761B"/>
    <w:rsid w:val="005C67AE"/>
    <w:rsid w:val="005D331B"/>
    <w:rsid w:val="005F447E"/>
    <w:rsid w:val="00601553"/>
    <w:rsid w:val="0060272D"/>
    <w:rsid w:val="006032BA"/>
    <w:rsid w:val="00625E49"/>
    <w:rsid w:val="00635EC7"/>
    <w:rsid w:val="00645E5D"/>
    <w:rsid w:val="006553FA"/>
    <w:rsid w:val="006660B0"/>
    <w:rsid w:val="00667940"/>
    <w:rsid w:val="00686560"/>
    <w:rsid w:val="006A076F"/>
    <w:rsid w:val="006B6E1F"/>
    <w:rsid w:val="006F2D55"/>
    <w:rsid w:val="006F47AE"/>
    <w:rsid w:val="006F62B3"/>
    <w:rsid w:val="0071501A"/>
    <w:rsid w:val="007701EF"/>
    <w:rsid w:val="00784BB7"/>
    <w:rsid w:val="00795297"/>
    <w:rsid w:val="00797F37"/>
    <w:rsid w:val="007B56C1"/>
    <w:rsid w:val="007D1978"/>
    <w:rsid w:val="007E45E8"/>
    <w:rsid w:val="007E69B5"/>
    <w:rsid w:val="008147C1"/>
    <w:rsid w:val="00814E8A"/>
    <w:rsid w:val="00836101"/>
    <w:rsid w:val="00840ED8"/>
    <w:rsid w:val="00865E4C"/>
    <w:rsid w:val="008766C3"/>
    <w:rsid w:val="00890185"/>
    <w:rsid w:val="008911A7"/>
    <w:rsid w:val="008944C4"/>
    <w:rsid w:val="00895118"/>
    <w:rsid w:val="008A7361"/>
    <w:rsid w:val="008B664D"/>
    <w:rsid w:val="008C1D7B"/>
    <w:rsid w:val="008C5E70"/>
    <w:rsid w:val="008D665D"/>
    <w:rsid w:val="0091281D"/>
    <w:rsid w:val="00913224"/>
    <w:rsid w:val="00920577"/>
    <w:rsid w:val="00925C00"/>
    <w:rsid w:val="009477A3"/>
    <w:rsid w:val="00947817"/>
    <w:rsid w:val="00955735"/>
    <w:rsid w:val="009716BB"/>
    <w:rsid w:val="009A0603"/>
    <w:rsid w:val="009C39A2"/>
    <w:rsid w:val="009C6AB0"/>
    <w:rsid w:val="009E56C9"/>
    <w:rsid w:val="009F43A5"/>
    <w:rsid w:val="009F51FE"/>
    <w:rsid w:val="00A020BF"/>
    <w:rsid w:val="00A065DC"/>
    <w:rsid w:val="00A41773"/>
    <w:rsid w:val="00A46C68"/>
    <w:rsid w:val="00A801D6"/>
    <w:rsid w:val="00AA24EC"/>
    <w:rsid w:val="00AD3A25"/>
    <w:rsid w:val="00AD6A9C"/>
    <w:rsid w:val="00AE4E93"/>
    <w:rsid w:val="00B11474"/>
    <w:rsid w:val="00B17F00"/>
    <w:rsid w:val="00B37765"/>
    <w:rsid w:val="00B413DE"/>
    <w:rsid w:val="00B5151B"/>
    <w:rsid w:val="00B87EEA"/>
    <w:rsid w:val="00BA2DA9"/>
    <w:rsid w:val="00BC2678"/>
    <w:rsid w:val="00BF1493"/>
    <w:rsid w:val="00C23630"/>
    <w:rsid w:val="00C34F44"/>
    <w:rsid w:val="00C37CFE"/>
    <w:rsid w:val="00C467E1"/>
    <w:rsid w:val="00C6352A"/>
    <w:rsid w:val="00C65CEF"/>
    <w:rsid w:val="00C674D7"/>
    <w:rsid w:val="00C70155"/>
    <w:rsid w:val="00C7061F"/>
    <w:rsid w:val="00C733F0"/>
    <w:rsid w:val="00C81519"/>
    <w:rsid w:val="00C8791F"/>
    <w:rsid w:val="00CD5366"/>
    <w:rsid w:val="00D0243E"/>
    <w:rsid w:val="00D13A3B"/>
    <w:rsid w:val="00D34964"/>
    <w:rsid w:val="00D430FB"/>
    <w:rsid w:val="00D71A0D"/>
    <w:rsid w:val="00D72160"/>
    <w:rsid w:val="00D838A9"/>
    <w:rsid w:val="00D96F1A"/>
    <w:rsid w:val="00DA539C"/>
    <w:rsid w:val="00DA6523"/>
    <w:rsid w:val="00DA7A16"/>
    <w:rsid w:val="00DB1B7C"/>
    <w:rsid w:val="00DB5F6D"/>
    <w:rsid w:val="00DB6B38"/>
    <w:rsid w:val="00DD4797"/>
    <w:rsid w:val="00DD4F19"/>
    <w:rsid w:val="00DD760D"/>
    <w:rsid w:val="00DE7BDC"/>
    <w:rsid w:val="00DF07E6"/>
    <w:rsid w:val="00E17638"/>
    <w:rsid w:val="00E27738"/>
    <w:rsid w:val="00E35317"/>
    <w:rsid w:val="00E36C41"/>
    <w:rsid w:val="00E41532"/>
    <w:rsid w:val="00E43542"/>
    <w:rsid w:val="00E72194"/>
    <w:rsid w:val="00E726FF"/>
    <w:rsid w:val="00EA6FCD"/>
    <w:rsid w:val="00EB6373"/>
    <w:rsid w:val="00EC0623"/>
    <w:rsid w:val="00EE32C9"/>
    <w:rsid w:val="00F034B2"/>
    <w:rsid w:val="00F4700D"/>
    <w:rsid w:val="00F5168C"/>
    <w:rsid w:val="00F639A3"/>
    <w:rsid w:val="00F70565"/>
    <w:rsid w:val="00F7145F"/>
    <w:rsid w:val="00F93763"/>
    <w:rsid w:val="00F96777"/>
    <w:rsid w:val="00F977E0"/>
    <w:rsid w:val="00FB73A9"/>
    <w:rsid w:val="00FC48AD"/>
    <w:rsid w:val="00FC7A5E"/>
    <w:rsid w:val="00FD5C7D"/>
    <w:rsid w:val="48A2D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99ED"/>
  <w15:chartTrackingRefBased/>
  <w15:docId w15:val="{F7C190C2-236D-49C8-9DE9-B23B9F45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9"/>
    <w:qFormat/>
    <w:rsid w:val="002C127B"/>
    <w:pPr>
      <w:autoSpaceDE w:val="0"/>
      <w:autoSpaceDN w:val="0"/>
      <w:adjustRightInd w:val="0"/>
      <w:spacing w:after="0" w:line="440" w:lineRule="atLeast"/>
      <w:textAlignment w:val="center"/>
      <w:outlineLvl w:val="0"/>
    </w:pPr>
    <w:rPr>
      <w:rFonts w:ascii="Trebuchet MS" w:hAnsi="Trebuchet MS" w:cs="Trebuchet MS"/>
      <w:caps/>
      <w:color w:val="000000"/>
      <w:sz w:val="46"/>
      <w:szCs w:val="46"/>
    </w:rPr>
  </w:style>
  <w:style w:type="paragraph" w:styleId="Heading2">
    <w:name w:val="heading 2"/>
    <w:basedOn w:val="Normal"/>
    <w:link w:val="Heading2Char"/>
    <w:uiPriority w:val="99"/>
    <w:qFormat/>
    <w:rsid w:val="00185C92"/>
    <w:pPr>
      <w:suppressAutoHyphens/>
      <w:autoSpaceDE w:val="0"/>
      <w:autoSpaceDN w:val="0"/>
      <w:adjustRightInd w:val="0"/>
      <w:spacing w:after="90" w:line="520" w:lineRule="atLeast"/>
      <w:textAlignment w:val="center"/>
      <w:outlineLvl w:val="1"/>
    </w:pPr>
    <w:rPr>
      <w:rFonts w:ascii="Trebuchet MS" w:hAnsi="Trebuchet MS" w:cs="Trebuchet MS"/>
      <w:color w:val="000000"/>
      <w:sz w:val="42"/>
      <w:szCs w:val="42"/>
    </w:rPr>
  </w:style>
  <w:style w:type="paragraph" w:styleId="Heading3">
    <w:name w:val="heading 3"/>
    <w:basedOn w:val="Normal"/>
    <w:link w:val="Heading3Char"/>
    <w:uiPriority w:val="99"/>
    <w:qFormat/>
    <w:rsid w:val="00185C92"/>
    <w:pPr>
      <w:autoSpaceDE w:val="0"/>
      <w:autoSpaceDN w:val="0"/>
      <w:adjustRightInd w:val="0"/>
      <w:spacing w:after="0" w:line="500" w:lineRule="atLeast"/>
      <w:textAlignment w:val="center"/>
      <w:outlineLvl w:val="2"/>
    </w:pPr>
    <w:rPr>
      <w:rFonts w:ascii="Trebuchet MS" w:hAnsi="Trebuchet MS" w:cs="Trebuchet MS"/>
      <w:b/>
      <w:bCs/>
      <w:color w:val="000000"/>
      <w:sz w:val="40"/>
      <w:szCs w:val="40"/>
    </w:rPr>
  </w:style>
  <w:style w:type="paragraph" w:styleId="Heading4">
    <w:name w:val="heading 4"/>
    <w:basedOn w:val="Normal"/>
    <w:link w:val="Heading4Char"/>
    <w:uiPriority w:val="99"/>
    <w:qFormat/>
    <w:rsid w:val="00185C92"/>
    <w:pPr>
      <w:autoSpaceDE w:val="0"/>
      <w:autoSpaceDN w:val="0"/>
      <w:adjustRightInd w:val="0"/>
      <w:spacing w:after="0" w:line="500" w:lineRule="atLeast"/>
      <w:textAlignment w:val="center"/>
      <w:outlineLvl w:val="3"/>
    </w:pPr>
    <w:rPr>
      <w:rFonts w:ascii="Calibri" w:hAnsi="Calibri" w:cs="Calibri"/>
      <w:color w:val="267DB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27B"/>
    <w:rPr>
      <w:rFonts w:ascii="Trebuchet MS" w:hAnsi="Trebuchet MS" w:cs="Trebuchet MS"/>
      <w:caps/>
      <w:color w:val="000000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9"/>
    <w:rsid w:val="00185C92"/>
    <w:rPr>
      <w:rFonts w:ascii="Trebuchet MS" w:hAnsi="Trebuchet MS" w:cs="Trebuchet MS"/>
      <w:color w:val="000000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rsid w:val="00185C92"/>
    <w:rPr>
      <w:rFonts w:ascii="Trebuchet MS" w:hAnsi="Trebuchet MS" w:cs="Trebuchet MS"/>
      <w:b/>
      <w:bCs/>
      <w:color w:val="000000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9"/>
    <w:rsid w:val="00185C92"/>
    <w:rPr>
      <w:rFonts w:ascii="Calibri" w:hAnsi="Calibri" w:cs="Calibri"/>
      <w:color w:val="267DB0"/>
      <w:sz w:val="30"/>
      <w:szCs w:val="30"/>
    </w:rPr>
  </w:style>
  <w:style w:type="paragraph" w:customStyle="1" w:styleId="ProgramName">
    <w:name w:val="Program Name"/>
    <w:basedOn w:val="Normal"/>
    <w:uiPriority w:val="99"/>
    <w:rsid w:val="00185C92"/>
    <w:pPr>
      <w:autoSpaceDE w:val="0"/>
      <w:autoSpaceDN w:val="0"/>
      <w:adjustRightInd w:val="0"/>
      <w:spacing w:after="0" w:line="340" w:lineRule="atLeast"/>
      <w:textAlignment w:val="center"/>
    </w:pPr>
    <w:rPr>
      <w:rFonts w:ascii="Calibri Light" w:hAnsi="Calibri Light" w:cs="Calibri Light"/>
      <w:color w:val="000000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E4E87"/>
    <w:pPr>
      <w:autoSpaceDE w:val="0"/>
      <w:autoSpaceDN w:val="0"/>
      <w:adjustRightInd w:val="0"/>
      <w:spacing w:after="120" w:line="420" w:lineRule="atLeast"/>
      <w:textAlignment w:val="center"/>
    </w:pPr>
    <w:rPr>
      <w:rFonts w:ascii="Trebuchet MS" w:hAnsi="Trebuchet MS" w:cs="Trebuchet MS"/>
      <w:b/>
      <w:bCs/>
      <w:i/>
      <w:iCs/>
      <w:color w:val="3B3838" w:themeColor="background2" w:themeShade="40"/>
      <w:sz w:val="86"/>
      <w:szCs w:val="86"/>
    </w:rPr>
  </w:style>
  <w:style w:type="character" w:customStyle="1" w:styleId="TitleChar">
    <w:name w:val="Title Char"/>
    <w:basedOn w:val="DefaultParagraphFont"/>
    <w:link w:val="Title"/>
    <w:uiPriority w:val="99"/>
    <w:rsid w:val="003E4E87"/>
    <w:rPr>
      <w:rFonts w:ascii="Trebuchet MS" w:hAnsi="Trebuchet MS" w:cs="Trebuchet MS"/>
      <w:b/>
      <w:bCs/>
      <w:i/>
      <w:iCs/>
      <w:color w:val="3B3838" w:themeColor="background2" w:themeShade="40"/>
      <w:sz w:val="86"/>
      <w:szCs w:val="86"/>
    </w:rPr>
  </w:style>
  <w:style w:type="paragraph" w:customStyle="1" w:styleId="Body">
    <w:name w:val="Body"/>
    <w:basedOn w:val="Normal"/>
    <w:uiPriority w:val="99"/>
    <w:rsid w:val="00185C92"/>
    <w:pPr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7C"/>
  </w:style>
  <w:style w:type="paragraph" w:styleId="Footer">
    <w:name w:val="footer"/>
    <w:basedOn w:val="Normal"/>
    <w:link w:val="FooterChar"/>
    <w:uiPriority w:val="99"/>
    <w:unhideWhenUsed/>
    <w:rsid w:val="00DB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7C"/>
  </w:style>
  <w:style w:type="paragraph" w:styleId="BalloonText">
    <w:name w:val="Balloon Text"/>
    <w:basedOn w:val="Normal"/>
    <w:link w:val="BalloonTextChar"/>
    <w:uiPriority w:val="99"/>
    <w:semiHidden/>
    <w:unhideWhenUsed/>
    <w:rsid w:val="00DB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7C"/>
    <w:rPr>
      <w:rFonts w:ascii="Segoe UI" w:hAnsi="Segoe UI" w:cs="Segoe UI"/>
      <w:sz w:val="18"/>
      <w:szCs w:val="18"/>
    </w:rPr>
  </w:style>
  <w:style w:type="paragraph" w:customStyle="1" w:styleId="SubHeading1">
    <w:name w:val="SubHeading 1"/>
    <w:basedOn w:val="Heading3"/>
    <w:link w:val="SubHeading1Char"/>
    <w:qFormat/>
    <w:rsid w:val="002C127B"/>
    <w:rPr>
      <w:i/>
      <w:caps/>
      <w:sz w:val="24"/>
    </w:rPr>
  </w:style>
  <w:style w:type="character" w:customStyle="1" w:styleId="SubHeading1Char">
    <w:name w:val="SubHeading 1 Char"/>
    <w:basedOn w:val="Heading3Char"/>
    <w:link w:val="SubHeading1"/>
    <w:rsid w:val="002C127B"/>
    <w:rPr>
      <w:rFonts w:ascii="Trebuchet MS" w:hAnsi="Trebuchet MS" w:cs="Trebuchet MS"/>
      <w:b/>
      <w:bCs/>
      <w:i/>
      <w:caps/>
      <w:color w:val="000000"/>
      <w:sz w:val="24"/>
      <w:szCs w:val="40"/>
    </w:rPr>
  </w:style>
  <w:style w:type="table" w:styleId="TableGrid">
    <w:name w:val="Table Grid"/>
    <w:basedOn w:val="TableNormal"/>
    <w:uiPriority w:val="39"/>
    <w:rsid w:val="00B5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Blue">
    <w:name w:val="Body - Blue"/>
    <w:basedOn w:val="Normal"/>
    <w:uiPriority w:val="99"/>
    <w:rsid w:val="00B5151B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Open Sans"/>
      <w:color w:val="0A96B6"/>
      <w:sz w:val="18"/>
      <w:szCs w:val="18"/>
    </w:rPr>
  </w:style>
  <w:style w:type="paragraph" w:customStyle="1" w:styleId="Heading45">
    <w:name w:val="Heading 4.5"/>
    <w:basedOn w:val="Heading4"/>
    <w:link w:val="Heading45Char"/>
    <w:qFormat/>
    <w:rsid w:val="00601553"/>
    <w:rPr>
      <w:rFonts w:asciiTheme="majorHAnsi" w:eastAsiaTheme="majorEastAsia" w:hAnsiTheme="majorHAnsi" w:cstheme="majorHAnsi"/>
      <w:sz w:val="28"/>
      <w:szCs w:val="28"/>
    </w:rPr>
  </w:style>
  <w:style w:type="character" w:customStyle="1" w:styleId="Heading45Char">
    <w:name w:val="Heading 4.5 Char"/>
    <w:basedOn w:val="Heading4Char"/>
    <w:link w:val="Heading45"/>
    <w:rsid w:val="00601553"/>
    <w:rPr>
      <w:rFonts w:asciiTheme="majorHAnsi" w:eastAsiaTheme="majorEastAsia" w:hAnsiTheme="majorHAnsi" w:cstheme="majorHAnsi"/>
      <w:color w:val="267DB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3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77A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020BF"/>
    <w:rPr>
      <w:i/>
      <w:iCs/>
    </w:rPr>
  </w:style>
  <w:style w:type="character" w:styleId="Strong">
    <w:name w:val="Strong"/>
    <w:basedOn w:val="DefaultParagraphFont"/>
    <w:uiPriority w:val="22"/>
    <w:qFormat/>
    <w:rsid w:val="00A020B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22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432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ontporch.seattle.gov/" TargetMode="External"/><Relationship Id="rId18" Type="http://schemas.openxmlformats.org/officeDocument/2006/relationships/hyperlink" Target="mailto:cate.oliver@seattle.gov" TargetMode="External"/><Relationship Id="rId26" Type="http://schemas.openxmlformats.org/officeDocument/2006/relationships/hyperlink" Target="http://www.seattle.gov/calendar/default.htm" TargetMode="External"/><Relationship Id="rId21" Type="http://schemas.openxmlformats.org/officeDocument/2006/relationships/hyperlink" Target="https://www.dropbox.com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neighborhoods/programs-and-services/neighborhood-matching-fund" TargetMode="External"/><Relationship Id="rId17" Type="http://schemas.openxmlformats.org/officeDocument/2006/relationships/hyperlink" Target="http://www.seattle.gov/neighborhoods/outreach-and-engagement/newsletter" TargetMode="External"/><Relationship Id="rId25" Type="http://schemas.openxmlformats.org/officeDocument/2006/relationships/hyperlink" Target="http://www.seattle.gov/neighborhoods/event-calendar/submit-an-event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eattle_neighborhoods/" TargetMode="External"/><Relationship Id="rId20" Type="http://schemas.openxmlformats.org/officeDocument/2006/relationships/hyperlink" Target="https://www.google.com/drive/" TargetMode="External"/><Relationship Id="rId29" Type="http://schemas.openxmlformats.org/officeDocument/2006/relationships/hyperlink" Target="https://www.seattle.gov/mayor/conta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e.oliver@seattle.gov" TargetMode="External"/><Relationship Id="rId24" Type="http://schemas.openxmlformats.org/officeDocument/2006/relationships/hyperlink" Target="http://www.seattle.gov/neighborhoods/calendar/default.ht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witter.com/SeaNeighborhood" TargetMode="External"/><Relationship Id="rId23" Type="http://schemas.openxmlformats.org/officeDocument/2006/relationships/hyperlink" Target="mailto:cate.oliver@seattle.gov" TargetMode="External"/><Relationship Id="rId28" Type="http://schemas.openxmlformats.org/officeDocument/2006/relationships/hyperlink" Target="http://www.seattle.gov/neighborhoods/about-us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ate.oliver@seattle.gov" TargetMode="External"/><Relationship Id="rId19" Type="http://schemas.openxmlformats.org/officeDocument/2006/relationships/hyperlink" Target="https://wetransfer.com/" TargetMode="External"/><Relationship Id="rId31" Type="http://schemas.openxmlformats.org/officeDocument/2006/relationships/hyperlink" Target="mailto:cate.oliver@seattle.gov?subject=DON%20Speaker%20at%20P-Patch%20Ev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eattleNeighborhoods" TargetMode="External"/><Relationship Id="rId22" Type="http://schemas.openxmlformats.org/officeDocument/2006/relationships/hyperlink" Target="mailto:cate.oliver@seattle.gov" TargetMode="External"/><Relationship Id="rId27" Type="http://schemas.openxmlformats.org/officeDocument/2006/relationships/hyperlink" Target="http://www.seattle.gov/neighborhoods/p-patch-gardening/about-the-program/50th-anniversary" TargetMode="External"/><Relationship Id="rId30" Type="http://schemas.openxmlformats.org/officeDocument/2006/relationships/hyperlink" Target="http://www.seattle.gov/council/meet-the-council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ds1\Downloads\DON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4" ma:contentTypeDescription="Create a new document." ma:contentTypeScope="" ma:versionID="1e9510d824a1a4ec4f53e32bbab73bca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bf86986bda2a0305c2b58fcaed3f40d5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e69040-922c-4d17-9e98-b15bbd348483">
      <UserInfo>
        <DisplayName>SharingLinks.be7c5a1b-73a2-4ed1-afea-0310129473bf.OrganizationEdit.b1554da5-7649-408d-9b6c-7809f8303030</DisplayName>
        <AccountId>494</AccountId>
        <AccountType/>
      </UserInfo>
      <UserInfo>
        <DisplayName>SharingLinks.e0afd1fb-697c-4038-85dd-0a3ad357e9ed.Flexible.3d8b1cc3-2290-4030-bd94-71d5b5735fea</DisplayName>
        <AccountId>332</AccountId>
        <AccountType/>
      </UserInfo>
      <UserInfo>
        <DisplayName>SharingLinks.3da35ba3-3b93-4ee9-bb69-0f79fa04061b.Flexible.2ad36ac4-4b82-498c-bafd-8e7eb8d42eda</DisplayName>
        <AccountId>343</AccountId>
        <AccountType/>
      </UserInfo>
      <UserInfo>
        <DisplayName>SharingLinks.f6ee603b-a3eb-48eb-93a6-95ae133fd040.OrganizationEdit.93b16b80-79d6-4226-943b-709a09a673b6</DisplayName>
        <AccountId>345</AccountId>
        <AccountType/>
      </UserInfo>
      <UserInfo>
        <DisplayName>Fredie, Kenya</DisplayName>
        <AccountId>166</AccountId>
        <AccountType/>
      </UserInfo>
      <UserInfo>
        <DisplayName>Pernitz, Sandy</DisplayName>
        <AccountId>79</AccountId>
        <AccountType/>
      </UserInfo>
      <UserInfo>
        <DisplayName>Philipsen, Susie</DisplayName>
        <AccountId>16</AccountId>
        <AccountType/>
      </UserInfo>
      <UserInfo>
        <DisplayName>Oliver, Cate</DisplayName>
        <AccountId>20</AccountId>
        <AccountType/>
      </UserInfo>
      <UserInfo>
        <DisplayName>Read, Sam</DisplayName>
        <AccountId>19</AccountId>
        <AccountType/>
      </UserInfo>
    </SharedWithUsers>
    <TaxCatchAll xmlns="97c2a25c-25db-4634-b347-87ab0af10b27" xsi:nil="true"/>
    <lcf76f155ced4ddcb4097134ff3c332f xmlns="ff7e52d5-961c-41d4-9f99-dbde9ec38f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37C712-D323-4BCE-A552-531F8A7AB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89512-52E8-4566-BAFA-CBE67694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20505-A830-4000-BCFE-EA6316E92A43}">
  <ds:schemaRefs>
    <ds:schemaRef ds:uri="http://schemas.microsoft.com/office/2006/metadata/properties"/>
    <ds:schemaRef ds:uri="http://schemas.microsoft.com/office/infopath/2007/PartnerControls"/>
    <ds:schemaRef ds:uri="57e69040-922c-4d17-9e98-b15bbd348483"/>
    <ds:schemaRef ds:uri="97c2a25c-25db-4634-b347-87ab0af10b27"/>
    <ds:schemaRef ds:uri="ff7e52d5-961c-41d4-9f99-dbde9ec38f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DON_Letterhead</Template>
  <TotalTime>6470</TotalTime>
  <Pages>4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Philipsen, Susie</cp:lastModifiedBy>
  <cp:revision>156</cp:revision>
  <cp:lastPrinted>2019-08-28T15:47:00Z</cp:lastPrinted>
  <dcterms:created xsi:type="dcterms:W3CDTF">2022-07-01T20:26:00Z</dcterms:created>
  <dcterms:modified xsi:type="dcterms:W3CDTF">2023-06-09T17:40:00Z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  <property fmtid="{D5CDD505-2E9C-101B-9397-08002B2CF9AE}" pid="3" name="MediaServiceImageTags">
    <vt:lpwstr/>
  </property>
</Properties>
</file>