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19E5" w14:textId="77777777" w:rsidR="00B73600" w:rsidRDefault="00B73600" w:rsidP="00D7618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3/6</w:t>
      </w:r>
      <w:r w:rsidR="00D7618C">
        <w:rPr>
          <w:b/>
          <w:bCs/>
          <w:sz w:val="28"/>
          <w:szCs w:val="28"/>
          <w:u w:val="single"/>
        </w:rPr>
        <w:t>/24</w:t>
      </w:r>
      <w:r w:rsidR="00F47CA3">
        <w:rPr>
          <w:b/>
          <w:bCs/>
          <w:sz w:val="28"/>
          <w:szCs w:val="28"/>
          <w:u w:val="single"/>
        </w:rPr>
        <w:t xml:space="preserve"> </w:t>
      </w:r>
      <w:r w:rsidR="00BF6A75" w:rsidRPr="00BF6A75">
        <w:rPr>
          <w:b/>
          <w:bCs/>
          <w:sz w:val="28"/>
          <w:szCs w:val="28"/>
          <w:u w:val="single"/>
        </w:rPr>
        <w:t>ISRD Board meeting Staff Summary and Update</w:t>
      </w:r>
      <w:r>
        <w:rPr>
          <w:b/>
          <w:bCs/>
          <w:sz w:val="28"/>
          <w:szCs w:val="28"/>
          <w:u w:val="single"/>
        </w:rPr>
        <w:t>s</w:t>
      </w:r>
    </w:p>
    <w:p w14:paraId="71F61DF5" w14:textId="77777777" w:rsidR="00B73600" w:rsidRDefault="00087E12" w:rsidP="00D7618C">
      <w:r w:rsidRPr="00BF6A75">
        <w:t xml:space="preserve">Administrative Certificates of Approval </w:t>
      </w:r>
      <w:r w:rsidR="00471CD6">
        <w:t>issued or pending</w:t>
      </w:r>
      <w:r w:rsidR="00BF6A75" w:rsidRPr="00BF6A75">
        <w:t xml:space="preserve"> as</w:t>
      </w:r>
      <w:r w:rsidRPr="00BF6A75">
        <w:t xml:space="preserve"> of </w:t>
      </w:r>
      <w:r w:rsidR="00B73600">
        <w:t>2/27/24</w:t>
      </w:r>
      <w:r w:rsidR="00C3603A">
        <w:t xml:space="preserve"> </w:t>
      </w:r>
      <w:r w:rsidRPr="00BF6A75">
        <w:t>ISRD Board meetin</w:t>
      </w:r>
      <w:r w:rsidR="00B73600">
        <w:t>g.</w:t>
      </w:r>
    </w:p>
    <w:p w14:paraId="1B46E722" w14:textId="77777777" w:rsidR="00B73600" w:rsidRDefault="00310477" w:rsidP="00B73600">
      <w:r>
        <w:t xml:space="preserve">Records can be viewed via the </w:t>
      </w:r>
      <w:hyperlink r:id="rId4" w:history="1">
        <w:r w:rsidRPr="00310477">
          <w:rPr>
            <w:rStyle w:val="Hyperlink"/>
            <w:b/>
            <w:bCs/>
            <w:sz w:val="28"/>
            <w:szCs w:val="28"/>
          </w:rPr>
          <w:t>Seattle Services Portal</w:t>
        </w:r>
      </w:hyperlink>
      <w:r>
        <w:t xml:space="preserve"> by searching the Record # below.</w:t>
      </w:r>
    </w:p>
    <w:p w14:paraId="70D22874" w14:textId="2B19E3DA" w:rsidR="00425507" w:rsidRDefault="00D7618C" w:rsidP="00B73600">
      <w:pPr>
        <w:sectPr w:rsidR="00425507" w:rsidSect="00D7618C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425507">
        <w:rPr>
          <w:b/>
          <w:bCs/>
        </w:rPr>
        <w:t>Key</w:t>
      </w:r>
      <w:r>
        <w:t>: Notice of Decision, pending appeal (</w:t>
      </w:r>
      <w:r w:rsidR="00425507">
        <w:t>“</w:t>
      </w:r>
      <w:r>
        <w:t>Notice</w:t>
      </w:r>
      <w:r w:rsidR="00425507">
        <w:t>”</w:t>
      </w:r>
      <w:r>
        <w:t>); Certificate of Approval (</w:t>
      </w:r>
      <w:r w:rsidR="00425507">
        <w:t>“</w:t>
      </w:r>
      <w:r>
        <w:t>COA</w:t>
      </w:r>
      <w:r w:rsidR="00425507">
        <w:t>”</w:t>
      </w:r>
      <w:r>
        <w:t>); In-kind repair or maintenance (</w:t>
      </w:r>
      <w:r w:rsidR="00425507">
        <w:t>“</w:t>
      </w:r>
      <w:r>
        <w:t>IK</w:t>
      </w:r>
      <w:r w:rsidR="00425507">
        <w:t>”</w:t>
      </w:r>
      <w:r>
        <w:t>)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12"/>
        <w:gridCol w:w="2191"/>
        <w:gridCol w:w="2295"/>
        <w:gridCol w:w="2152"/>
        <w:gridCol w:w="2211"/>
        <w:gridCol w:w="1974"/>
      </w:tblGrid>
      <w:tr w:rsidR="00D7618C" w14:paraId="46AC87C6" w14:textId="77777777" w:rsidTr="00D7618C">
        <w:tc>
          <w:tcPr>
            <w:tcW w:w="2312" w:type="dxa"/>
          </w:tcPr>
          <w:p w14:paraId="08E34A34" w14:textId="77777777" w:rsidR="00D7618C" w:rsidRDefault="00D7618C" w:rsidP="00425507">
            <w:pPr>
              <w:pStyle w:val="Heading1"/>
            </w:pPr>
            <w:r>
              <w:t>Address</w:t>
            </w:r>
          </w:p>
        </w:tc>
        <w:tc>
          <w:tcPr>
            <w:tcW w:w="2191" w:type="dxa"/>
          </w:tcPr>
          <w:p w14:paraId="12A26A2F" w14:textId="77777777" w:rsidR="00D7618C" w:rsidRDefault="00D7618C" w:rsidP="00425507">
            <w:pPr>
              <w:pStyle w:val="Heading1"/>
            </w:pPr>
            <w:r>
              <w:t>Business</w:t>
            </w:r>
          </w:p>
        </w:tc>
        <w:tc>
          <w:tcPr>
            <w:tcW w:w="2295" w:type="dxa"/>
          </w:tcPr>
          <w:p w14:paraId="7BD056E0" w14:textId="77777777" w:rsidR="00D7618C" w:rsidRDefault="00D7618C" w:rsidP="00425507">
            <w:pPr>
              <w:pStyle w:val="Heading1"/>
            </w:pPr>
            <w:r>
              <w:t>Project</w:t>
            </w:r>
            <w:r w:rsidR="00425507">
              <w:t xml:space="preserve"> description</w:t>
            </w:r>
          </w:p>
        </w:tc>
        <w:tc>
          <w:tcPr>
            <w:tcW w:w="2152" w:type="dxa"/>
          </w:tcPr>
          <w:p w14:paraId="02A1CC5C" w14:textId="77777777" w:rsidR="00D7618C" w:rsidRDefault="00D7618C" w:rsidP="00425507">
            <w:pPr>
              <w:pStyle w:val="Heading1"/>
            </w:pPr>
            <w:r>
              <w:t>Record #</w:t>
            </w:r>
          </w:p>
        </w:tc>
        <w:tc>
          <w:tcPr>
            <w:tcW w:w="2211" w:type="dxa"/>
          </w:tcPr>
          <w:p w14:paraId="14299800" w14:textId="77777777" w:rsidR="00D7618C" w:rsidRDefault="00D7618C" w:rsidP="00425507">
            <w:pPr>
              <w:pStyle w:val="Heading1"/>
            </w:pPr>
            <w:r>
              <w:t>Date Posted</w:t>
            </w:r>
          </w:p>
        </w:tc>
        <w:tc>
          <w:tcPr>
            <w:tcW w:w="1974" w:type="dxa"/>
          </w:tcPr>
          <w:p w14:paraId="1AB902C9" w14:textId="77777777" w:rsidR="00D7618C" w:rsidRDefault="00D7618C" w:rsidP="00425507">
            <w:pPr>
              <w:pStyle w:val="Heading1"/>
            </w:pPr>
            <w:r>
              <w:t>Type</w:t>
            </w:r>
          </w:p>
        </w:tc>
      </w:tr>
      <w:tr w:rsidR="00D7618C" w14:paraId="031756D2" w14:textId="77777777" w:rsidTr="00D7618C">
        <w:tc>
          <w:tcPr>
            <w:tcW w:w="2312" w:type="dxa"/>
          </w:tcPr>
          <w:p w14:paraId="63E19DF4" w14:textId="210636EA" w:rsidR="00D7618C" w:rsidRDefault="00B73600" w:rsidP="00D7618C">
            <w:r>
              <w:t>1032</w:t>
            </w:r>
            <w:r w:rsidR="00D7618C">
              <w:t xml:space="preserve"> S. Jackson St</w:t>
            </w:r>
          </w:p>
        </w:tc>
        <w:tc>
          <w:tcPr>
            <w:tcW w:w="2191" w:type="dxa"/>
          </w:tcPr>
          <w:p w14:paraId="6175907A" w14:textId="3C072126" w:rsidR="00D7618C" w:rsidRDefault="00B73600" w:rsidP="00D7618C">
            <w:r>
              <w:t>n/a</w:t>
            </w:r>
          </w:p>
        </w:tc>
        <w:tc>
          <w:tcPr>
            <w:tcW w:w="2295" w:type="dxa"/>
          </w:tcPr>
          <w:p w14:paraId="7634754E" w14:textId="5F56AD54" w:rsidR="00D7618C" w:rsidRDefault="00B73600" w:rsidP="00D7618C">
            <w:r>
              <w:t>Temp utility pole relocation</w:t>
            </w:r>
          </w:p>
        </w:tc>
        <w:tc>
          <w:tcPr>
            <w:tcW w:w="2152" w:type="dxa"/>
          </w:tcPr>
          <w:p w14:paraId="55851B22" w14:textId="43E50C69" w:rsidR="00D7618C" w:rsidRDefault="00D7618C" w:rsidP="00D7618C">
            <w:r>
              <w:t>DONH-COA-</w:t>
            </w:r>
            <w:r w:rsidR="00B73600">
              <w:t>01177</w:t>
            </w:r>
          </w:p>
        </w:tc>
        <w:tc>
          <w:tcPr>
            <w:tcW w:w="2211" w:type="dxa"/>
          </w:tcPr>
          <w:p w14:paraId="6E6ED378" w14:textId="0534FAB5" w:rsidR="00D7618C" w:rsidRDefault="00B73600" w:rsidP="00D7618C">
            <w:r>
              <w:t>03/01/04</w:t>
            </w:r>
          </w:p>
        </w:tc>
        <w:tc>
          <w:tcPr>
            <w:tcW w:w="1974" w:type="dxa"/>
          </w:tcPr>
          <w:p w14:paraId="2CB3A6EB" w14:textId="35F566CD" w:rsidR="00D7618C" w:rsidRDefault="00B73600" w:rsidP="00D7618C">
            <w:r>
              <w:t>Notice</w:t>
            </w:r>
          </w:p>
        </w:tc>
      </w:tr>
      <w:tr w:rsidR="00D7618C" w14:paraId="2E4345BB" w14:textId="77777777" w:rsidTr="00D7618C">
        <w:tc>
          <w:tcPr>
            <w:tcW w:w="2312" w:type="dxa"/>
          </w:tcPr>
          <w:p w14:paraId="316A7AC6" w14:textId="796B2124" w:rsidR="00D7618C" w:rsidRDefault="00B73600" w:rsidP="00D7618C">
            <w:r>
              <w:t>401</w:t>
            </w:r>
            <w:r w:rsidR="00D7618C">
              <w:t xml:space="preserve"> S. Jackson St. </w:t>
            </w:r>
          </w:p>
        </w:tc>
        <w:tc>
          <w:tcPr>
            <w:tcW w:w="2191" w:type="dxa"/>
          </w:tcPr>
          <w:p w14:paraId="5CF4D885" w14:textId="3C434500" w:rsidR="00D7618C" w:rsidRDefault="00B73600" w:rsidP="00D7618C">
            <w:r>
              <w:t>Union Station Plaza</w:t>
            </w:r>
          </w:p>
        </w:tc>
        <w:tc>
          <w:tcPr>
            <w:tcW w:w="2295" w:type="dxa"/>
          </w:tcPr>
          <w:p w14:paraId="382347F3" w14:textId="5B68BFB8" w:rsidR="00D7618C" w:rsidRDefault="00B73600" w:rsidP="00D7618C">
            <w:r>
              <w:t>Trash receptacle replacement</w:t>
            </w:r>
          </w:p>
        </w:tc>
        <w:tc>
          <w:tcPr>
            <w:tcW w:w="2152" w:type="dxa"/>
          </w:tcPr>
          <w:p w14:paraId="3C8C02C1" w14:textId="44E6B25B" w:rsidR="00D7618C" w:rsidRDefault="00D7618C" w:rsidP="00D7618C">
            <w:r>
              <w:t>DONH-COA-</w:t>
            </w:r>
            <w:r w:rsidR="00B73600">
              <w:t>01205</w:t>
            </w:r>
          </w:p>
        </w:tc>
        <w:tc>
          <w:tcPr>
            <w:tcW w:w="2211" w:type="dxa"/>
          </w:tcPr>
          <w:p w14:paraId="625278E8" w14:textId="6C8E6218" w:rsidR="00D7618C" w:rsidRDefault="00B73600" w:rsidP="00D7618C">
            <w:r>
              <w:t>2/29/24</w:t>
            </w:r>
          </w:p>
        </w:tc>
        <w:tc>
          <w:tcPr>
            <w:tcW w:w="1974" w:type="dxa"/>
          </w:tcPr>
          <w:p w14:paraId="10F55179" w14:textId="21045142" w:rsidR="00D7618C" w:rsidRDefault="00B73600" w:rsidP="00D7618C">
            <w:r>
              <w:t>Notice</w:t>
            </w:r>
          </w:p>
        </w:tc>
      </w:tr>
      <w:tr w:rsidR="00D7618C" w14:paraId="343BE366" w14:textId="77777777" w:rsidTr="00D7618C">
        <w:tc>
          <w:tcPr>
            <w:tcW w:w="2312" w:type="dxa"/>
          </w:tcPr>
          <w:p w14:paraId="65D6E84E" w14:textId="32CD2969" w:rsidR="00D7618C" w:rsidRDefault="00B73600" w:rsidP="00D7618C">
            <w:r>
              <w:t>815 Seattle Blvd S</w:t>
            </w:r>
          </w:p>
        </w:tc>
        <w:tc>
          <w:tcPr>
            <w:tcW w:w="2191" w:type="dxa"/>
          </w:tcPr>
          <w:p w14:paraId="009ADC38" w14:textId="73AFC65D" w:rsidR="00D7618C" w:rsidRDefault="00B73600" w:rsidP="00D7618C">
            <w:r>
              <w:t>Inscape Arts/INS</w:t>
            </w:r>
          </w:p>
        </w:tc>
        <w:tc>
          <w:tcPr>
            <w:tcW w:w="2295" w:type="dxa"/>
          </w:tcPr>
          <w:p w14:paraId="4FFF08B0" w14:textId="19270CEC" w:rsidR="00D7618C" w:rsidRDefault="00B73600" w:rsidP="00D7618C">
            <w:r>
              <w:t>Fence installation</w:t>
            </w:r>
          </w:p>
        </w:tc>
        <w:tc>
          <w:tcPr>
            <w:tcW w:w="2152" w:type="dxa"/>
          </w:tcPr>
          <w:p w14:paraId="05FD388F" w14:textId="437783EC" w:rsidR="00D7618C" w:rsidRDefault="00D7618C" w:rsidP="00D7618C">
            <w:r>
              <w:t>DONH-COA-011</w:t>
            </w:r>
            <w:r w:rsidR="00B73600">
              <w:t>89</w:t>
            </w:r>
          </w:p>
        </w:tc>
        <w:tc>
          <w:tcPr>
            <w:tcW w:w="2211" w:type="dxa"/>
          </w:tcPr>
          <w:p w14:paraId="5E6F851D" w14:textId="04C48AB4" w:rsidR="00D7618C" w:rsidRDefault="00B73600" w:rsidP="00D7618C">
            <w:r>
              <w:t>03/04/24</w:t>
            </w:r>
          </w:p>
        </w:tc>
        <w:tc>
          <w:tcPr>
            <w:tcW w:w="1974" w:type="dxa"/>
          </w:tcPr>
          <w:p w14:paraId="77528817" w14:textId="1F7BBF07" w:rsidR="00D7618C" w:rsidRDefault="00B73600" w:rsidP="00D7618C">
            <w:r>
              <w:t>COA</w:t>
            </w:r>
          </w:p>
        </w:tc>
      </w:tr>
      <w:tr w:rsidR="00D7618C" w14:paraId="5E1C9129" w14:textId="77777777" w:rsidTr="00D7618C">
        <w:tc>
          <w:tcPr>
            <w:tcW w:w="2312" w:type="dxa"/>
          </w:tcPr>
          <w:p w14:paraId="788FA26F" w14:textId="08874681" w:rsidR="00D7618C" w:rsidRDefault="00B73600" w:rsidP="00D7618C">
            <w:r>
              <w:t>848 7</w:t>
            </w:r>
            <w:r w:rsidRPr="00B73600">
              <w:rPr>
                <w:vertAlign w:val="superscript"/>
              </w:rPr>
              <w:t>th</w:t>
            </w:r>
            <w:r>
              <w:t xml:space="preserve"> Ave S</w:t>
            </w:r>
            <w:r w:rsidR="00D7618C">
              <w:t xml:space="preserve"> </w:t>
            </w:r>
          </w:p>
        </w:tc>
        <w:tc>
          <w:tcPr>
            <w:tcW w:w="2191" w:type="dxa"/>
          </w:tcPr>
          <w:p w14:paraId="3957691F" w14:textId="0C4EC8D0" w:rsidR="00D7618C" w:rsidRDefault="00B73600" w:rsidP="00D7618C">
            <w:r>
              <w:t>Right-of-way</w:t>
            </w:r>
          </w:p>
        </w:tc>
        <w:tc>
          <w:tcPr>
            <w:tcW w:w="2295" w:type="dxa"/>
          </w:tcPr>
          <w:p w14:paraId="69689A35" w14:textId="3CBE3A52" w:rsidR="00D7618C" w:rsidRDefault="00B73600" w:rsidP="00D7618C">
            <w:r>
              <w:t>Storm drain repair</w:t>
            </w:r>
          </w:p>
        </w:tc>
        <w:tc>
          <w:tcPr>
            <w:tcW w:w="2152" w:type="dxa"/>
          </w:tcPr>
          <w:p w14:paraId="6CF0DC30" w14:textId="09E0CBB1" w:rsidR="00D7618C" w:rsidRDefault="00D7618C" w:rsidP="00D7618C">
            <w:r>
              <w:t>DONH-COA-01</w:t>
            </w:r>
            <w:r w:rsidR="00B73600">
              <w:t>202</w:t>
            </w:r>
          </w:p>
        </w:tc>
        <w:tc>
          <w:tcPr>
            <w:tcW w:w="2211" w:type="dxa"/>
          </w:tcPr>
          <w:p w14:paraId="6F3BFDB8" w14:textId="2D7393B4" w:rsidR="00D7618C" w:rsidRDefault="00B73600" w:rsidP="00D7618C">
            <w:r>
              <w:t>02/28/24</w:t>
            </w:r>
          </w:p>
        </w:tc>
        <w:tc>
          <w:tcPr>
            <w:tcW w:w="1974" w:type="dxa"/>
          </w:tcPr>
          <w:p w14:paraId="6B81656A" w14:textId="77777777" w:rsidR="00D7618C" w:rsidRDefault="00D7618C" w:rsidP="00D7618C">
            <w:r>
              <w:t>IK</w:t>
            </w:r>
          </w:p>
        </w:tc>
      </w:tr>
      <w:tr w:rsidR="00D7618C" w14:paraId="6B2F4E1F" w14:textId="77777777" w:rsidTr="00D7618C">
        <w:tc>
          <w:tcPr>
            <w:tcW w:w="2312" w:type="dxa"/>
          </w:tcPr>
          <w:p w14:paraId="08F9C344" w14:textId="1263F843" w:rsidR="00D7618C" w:rsidRDefault="00B73600" w:rsidP="00D7618C">
            <w:r>
              <w:t xml:space="preserve"> </w:t>
            </w:r>
          </w:p>
        </w:tc>
        <w:tc>
          <w:tcPr>
            <w:tcW w:w="2191" w:type="dxa"/>
          </w:tcPr>
          <w:p w14:paraId="70C4B45C" w14:textId="1CAA5B37" w:rsidR="00D7618C" w:rsidRDefault="00B73600" w:rsidP="00D7618C">
            <w:r>
              <w:t xml:space="preserve"> </w:t>
            </w:r>
          </w:p>
        </w:tc>
        <w:tc>
          <w:tcPr>
            <w:tcW w:w="2295" w:type="dxa"/>
          </w:tcPr>
          <w:p w14:paraId="45481127" w14:textId="3CF6F191" w:rsidR="00D7618C" w:rsidRDefault="00B73600" w:rsidP="00D7618C">
            <w:r>
              <w:t xml:space="preserve"> </w:t>
            </w:r>
          </w:p>
        </w:tc>
        <w:tc>
          <w:tcPr>
            <w:tcW w:w="2152" w:type="dxa"/>
          </w:tcPr>
          <w:p w14:paraId="78C6D603" w14:textId="16F4058F" w:rsidR="00D7618C" w:rsidRDefault="00B73600" w:rsidP="00D7618C">
            <w:r>
              <w:t xml:space="preserve"> </w:t>
            </w:r>
          </w:p>
        </w:tc>
        <w:tc>
          <w:tcPr>
            <w:tcW w:w="2211" w:type="dxa"/>
          </w:tcPr>
          <w:p w14:paraId="7F0D30EA" w14:textId="6E985DF1" w:rsidR="00D7618C" w:rsidRDefault="00B73600" w:rsidP="00D7618C">
            <w:r>
              <w:t xml:space="preserve"> </w:t>
            </w:r>
          </w:p>
        </w:tc>
        <w:tc>
          <w:tcPr>
            <w:tcW w:w="1974" w:type="dxa"/>
          </w:tcPr>
          <w:p w14:paraId="381A7CB7" w14:textId="78D06BEE" w:rsidR="00D7618C" w:rsidRDefault="00B73600" w:rsidP="00D7618C">
            <w:r>
              <w:t xml:space="preserve"> </w:t>
            </w:r>
          </w:p>
        </w:tc>
      </w:tr>
      <w:tr w:rsidR="00D7618C" w14:paraId="2F97EE41" w14:textId="77777777" w:rsidTr="00D7618C">
        <w:tc>
          <w:tcPr>
            <w:tcW w:w="2312" w:type="dxa"/>
          </w:tcPr>
          <w:p w14:paraId="10D4ECB5" w14:textId="439C3D20" w:rsidR="00D7618C" w:rsidRDefault="00B73600" w:rsidP="00D7618C">
            <w:r>
              <w:t xml:space="preserve"> </w:t>
            </w:r>
          </w:p>
        </w:tc>
        <w:tc>
          <w:tcPr>
            <w:tcW w:w="2191" w:type="dxa"/>
          </w:tcPr>
          <w:p w14:paraId="53898F87" w14:textId="7F6D0BE7" w:rsidR="00D7618C" w:rsidRDefault="00B73600" w:rsidP="00D7618C">
            <w:r>
              <w:t xml:space="preserve"> </w:t>
            </w:r>
          </w:p>
        </w:tc>
        <w:tc>
          <w:tcPr>
            <w:tcW w:w="2295" w:type="dxa"/>
          </w:tcPr>
          <w:p w14:paraId="5F541B96" w14:textId="4C63E47A" w:rsidR="00D7618C" w:rsidRDefault="00B73600" w:rsidP="00D7618C">
            <w:r>
              <w:t xml:space="preserve"> </w:t>
            </w:r>
          </w:p>
        </w:tc>
        <w:tc>
          <w:tcPr>
            <w:tcW w:w="2152" w:type="dxa"/>
          </w:tcPr>
          <w:p w14:paraId="38B338C3" w14:textId="6CD995EA" w:rsidR="00D7618C" w:rsidRDefault="00B73600" w:rsidP="00D7618C">
            <w:r>
              <w:t xml:space="preserve"> </w:t>
            </w:r>
          </w:p>
        </w:tc>
        <w:tc>
          <w:tcPr>
            <w:tcW w:w="2211" w:type="dxa"/>
          </w:tcPr>
          <w:p w14:paraId="4E956090" w14:textId="6033529B" w:rsidR="00D7618C" w:rsidRDefault="00B73600" w:rsidP="00D7618C">
            <w:r>
              <w:t xml:space="preserve"> </w:t>
            </w:r>
          </w:p>
        </w:tc>
        <w:tc>
          <w:tcPr>
            <w:tcW w:w="1974" w:type="dxa"/>
          </w:tcPr>
          <w:p w14:paraId="53A65857" w14:textId="6D5F9970" w:rsidR="00D7618C" w:rsidRDefault="00B73600" w:rsidP="00D7618C">
            <w:r>
              <w:t xml:space="preserve"> </w:t>
            </w:r>
          </w:p>
        </w:tc>
      </w:tr>
      <w:tr w:rsidR="00D7618C" w14:paraId="317EC754" w14:textId="77777777" w:rsidTr="00D7618C">
        <w:tc>
          <w:tcPr>
            <w:tcW w:w="2312" w:type="dxa"/>
          </w:tcPr>
          <w:p w14:paraId="729BF59F" w14:textId="79CC1B8F" w:rsidR="00D7618C" w:rsidRDefault="00B73600" w:rsidP="00D7618C">
            <w:r>
              <w:t xml:space="preserve"> </w:t>
            </w:r>
          </w:p>
        </w:tc>
        <w:tc>
          <w:tcPr>
            <w:tcW w:w="2191" w:type="dxa"/>
          </w:tcPr>
          <w:p w14:paraId="642AD5F0" w14:textId="05D4587A" w:rsidR="00D7618C" w:rsidRDefault="00B73600" w:rsidP="00D7618C">
            <w:r>
              <w:t xml:space="preserve"> </w:t>
            </w:r>
          </w:p>
        </w:tc>
        <w:tc>
          <w:tcPr>
            <w:tcW w:w="2295" w:type="dxa"/>
          </w:tcPr>
          <w:p w14:paraId="5A5E37B8" w14:textId="10CCBA5C" w:rsidR="00D7618C" w:rsidRDefault="00B73600" w:rsidP="00D7618C">
            <w:r>
              <w:t xml:space="preserve"> </w:t>
            </w:r>
          </w:p>
        </w:tc>
        <w:tc>
          <w:tcPr>
            <w:tcW w:w="2152" w:type="dxa"/>
          </w:tcPr>
          <w:p w14:paraId="6B8C7E62" w14:textId="00432857" w:rsidR="00D7618C" w:rsidRDefault="00B73600" w:rsidP="00D7618C">
            <w:r>
              <w:t xml:space="preserve"> </w:t>
            </w:r>
          </w:p>
        </w:tc>
        <w:tc>
          <w:tcPr>
            <w:tcW w:w="2211" w:type="dxa"/>
          </w:tcPr>
          <w:p w14:paraId="07D96F10" w14:textId="6694A9FB" w:rsidR="00D7618C" w:rsidRDefault="00B73600" w:rsidP="00D7618C">
            <w:r>
              <w:t xml:space="preserve"> </w:t>
            </w:r>
          </w:p>
        </w:tc>
        <w:tc>
          <w:tcPr>
            <w:tcW w:w="1974" w:type="dxa"/>
          </w:tcPr>
          <w:p w14:paraId="3B867D39" w14:textId="60E8D18B" w:rsidR="00D7618C" w:rsidRDefault="00B73600" w:rsidP="00D7618C">
            <w:r>
              <w:t xml:space="preserve"> </w:t>
            </w:r>
          </w:p>
        </w:tc>
      </w:tr>
    </w:tbl>
    <w:p w14:paraId="67B1B043" w14:textId="77777777" w:rsidR="00087E12" w:rsidRPr="00BF6A75" w:rsidRDefault="00087E12" w:rsidP="00F1388B">
      <w:pPr>
        <w:rPr>
          <w:sz w:val="28"/>
          <w:szCs w:val="28"/>
        </w:rPr>
      </w:pPr>
    </w:p>
    <w:sectPr w:rsidR="00087E12" w:rsidRPr="00BF6A75" w:rsidSect="00D7618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00"/>
    <w:rsid w:val="000176A3"/>
    <w:rsid w:val="000350B3"/>
    <w:rsid w:val="000727E8"/>
    <w:rsid w:val="00076D00"/>
    <w:rsid w:val="00084614"/>
    <w:rsid w:val="00087E12"/>
    <w:rsid w:val="000945DA"/>
    <w:rsid w:val="001518F3"/>
    <w:rsid w:val="00186D81"/>
    <w:rsid w:val="001D1B12"/>
    <w:rsid w:val="00225880"/>
    <w:rsid w:val="0026474A"/>
    <w:rsid w:val="0026506F"/>
    <w:rsid w:val="002A364E"/>
    <w:rsid w:val="002F5ABE"/>
    <w:rsid w:val="00310477"/>
    <w:rsid w:val="00325819"/>
    <w:rsid w:val="00374477"/>
    <w:rsid w:val="00386DDB"/>
    <w:rsid w:val="003A709D"/>
    <w:rsid w:val="003F4035"/>
    <w:rsid w:val="00425507"/>
    <w:rsid w:val="00471CD6"/>
    <w:rsid w:val="004752F9"/>
    <w:rsid w:val="00490072"/>
    <w:rsid w:val="00503B19"/>
    <w:rsid w:val="005B60B2"/>
    <w:rsid w:val="005B6F6A"/>
    <w:rsid w:val="005D49EB"/>
    <w:rsid w:val="005E6ABA"/>
    <w:rsid w:val="005E7441"/>
    <w:rsid w:val="00613423"/>
    <w:rsid w:val="00666A44"/>
    <w:rsid w:val="00671B6D"/>
    <w:rsid w:val="006733BC"/>
    <w:rsid w:val="006C0AF4"/>
    <w:rsid w:val="006C6C6D"/>
    <w:rsid w:val="006F2DEE"/>
    <w:rsid w:val="006F3733"/>
    <w:rsid w:val="00706DC9"/>
    <w:rsid w:val="00733F32"/>
    <w:rsid w:val="007646B0"/>
    <w:rsid w:val="00792C8E"/>
    <w:rsid w:val="007B1809"/>
    <w:rsid w:val="007F1E73"/>
    <w:rsid w:val="00826147"/>
    <w:rsid w:val="00864371"/>
    <w:rsid w:val="0087289A"/>
    <w:rsid w:val="00873DF1"/>
    <w:rsid w:val="008911F6"/>
    <w:rsid w:val="008B1841"/>
    <w:rsid w:val="00974B30"/>
    <w:rsid w:val="009B169D"/>
    <w:rsid w:val="009F623C"/>
    <w:rsid w:val="00A33B19"/>
    <w:rsid w:val="00B560C2"/>
    <w:rsid w:val="00B73600"/>
    <w:rsid w:val="00BE1936"/>
    <w:rsid w:val="00BF078A"/>
    <w:rsid w:val="00BF6A75"/>
    <w:rsid w:val="00C12595"/>
    <w:rsid w:val="00C3603A"/>
    <w:rsid w:val="00C43ED6"/>
    <w:rsid w:val="00C472DF"/>
    <w:rsid w:val="00C51D85"/>
    <w:rsid w:val="00C53E0F"/>
    <w:rsid w:val="00CA4CB3"/>
    <w:rsid w:val="00D177CD"/>
    <w:rsid w:val="00D51E7A"/>
    <w:rsid w:val="00D73F14"/>
    <w:rsid w:val="00D7618C"/>
    <w:rsid w:val="00E04B13"/>
    <w:rsid w:val="00E47944"/>
    <w:rsid w:val="00E51009"/>
    <w:rsid w:val="00E87B45"/>
    <w:rsid w:val="00F00B4A"/>
    <w:rsid w:val="00F1388B"/>
    <w:rsid w:val="00F2496B"/>
    <w:rsid w:val="00F47CA3"/>
    <w:rsid w:val="00F56E27"/>
    <w:rsid w:val="00F7264F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9E81"/>
  <w15:chartTrackingRefBased/>
  <w15:docId w15:val="{C3D0C12B-86C6-4676-ACFC-7ADC4D7F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8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4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618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saccela.seattle.gov/portal/Customization/SEATTLE/Welcom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eservation\International%20District\Templates\Accessible%20templates\ISRDxxxxxxStaff%20SummaryUpd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ISRDxxxxxxStaff SummaryUpdates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Frestedt, Rebecca</dc:creator>
  <cp:keywords/>
  <dc:description/>
  <cp:lastModifiedBy>Frestedt, Rebecca</cp:lastModifiedBy>
  <cp:revision>1</cp:revision>
  <cp:lastPrinted>2023-06-21T17:15:00Z</cp:lastPrinted>
  <dcterms:created xsi:type="dcterms:W3CDTF">2024-03-06T20:29:00Z</dcterms:created>
  <dcterms:modified xsi:type="dcterms:W3CDTF">2024-03-06T20:36:00Z</dcterms:modified>
</cp:coreProperties>
</file>