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9A36" w14:textId="1F34F904" w:rsidR="001922D7" w:rsidRPr="001922D7" w:rsidRDefault="001922D7" w:rsidP="001922D7">
      <w:pPr>
        <w:spacing w:after="0" w:line="240" w:lineRule="auto"/>
        <w:ind w:left="5760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  <w:bCs/>
        </w:rPr>
        <w:t xml:space="preserve">    </w:t>
      </w:r>
      <w:r w:rsidR="007508B9">
        <w:rPr>
          <w:rFonts w:eastAsia="Times New Roman" w:cstheme="minorHAnsi"/>
          <w:b/>
          <w:bCs/>
        </w:rPr>
        <w:t xml:space="preserve">   </w:t>
      </w:r>
      <w:r w:rsidRPr="001922D7">
        <w:rPr>
          <w:rFonts w:eastAsia="Times New Roman" w:cstheme="minorHAnsi"/>
          <w:b/>
          <w:bCs/>
        </w:rPr>
        <w:t xml:space="preserve">DATE: </w:t>
      </w:r>
      <w:sdt>
        <w:sdtPr>
          <w:rPr>
            <w:rFonts w:eastAsia="Times New Roman" w:cstheme="minorHAnsi"/>
            <w:b/>
            <w:bCs/>
          </w:rPr>
          <w:id w:val="-15001800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08B9" w:rsidRPr="00FF61ED">
            <w:rPr>
              <w:rStyle w:val="PlaceholderText"/>
            </w:rPr>
            <w:t>Click or tap to enter a date.</w:t>
          </w:r>
        </w:sdtContent>
      </w:sdt>
    </w:p>
    <w:p w14:paraId="6D49F0DB" w14:textId="77777777" w:rsidR="000872A7" w:rsidRDefault="000872A7" w:rsidP="001922D7">
      <w:pPr>
        <w:spacing w:after="0" w:line="240" w:lineRule="auto"/>
        <w:rPr>
          <w:rFonts w:eastAsia="Times New Roman" w:cstheme="minorHAnsi"/>
        </w:rPr>
      </w:pPr>
    </w:p>
    <w:p w14:paraId="6EF29C18" w14:textId="49E6D56A" w:rsidR="00B13802" w:rsidRDefault="000872A7" w:rsidP="000F5CC2">
      <w:pPr>
        <w:spacing w:after="0" w:line="240" w:lineRule="auto"/>
        <w:rPr>
          <w:rFonts w:eastAsia="Times New Roman" w:cstheme="minorHAnsi"/>
          <w:i/>
          <w:iCs/>
        </w:rPr>
      </w:pPr>
      <w:r w:rsidRPr="00B13802">
        <w:rPr>
          <w:rFonts w:eastAsia="Times New Roman" w:cstheme="minorHAnsi"/>
          <w:i/>
          <w:iCs/>
        </w:rPr>
        <w:t>The objective of Community Preference is to affirmatively further fair housing</w:t>
      </w:r>
      <w:r w:rsidR="00B13802">
        <w:rPr>
          <w:rFonts w:eastAsia="Times New Roman" w:cstheme="minorHAnsi"/>
          <w:i/>
          <w:iCs/>
        </w:rPr>
        <w:t xml:space="preserve">, </w:t>
      </w:r>
      <w:r w:rsidR="004936F2" w:rsidRPr="00B13802">
        <w:rPr>
          <w:rFonts w:eastAsia="Times New Roman" w:cstheme="minorHAnsi"/>
          <w:i/>
          <w:iCs/>
        </w:rPr>
        <w:t xml:space="preserve">address displacement, </w:t>
      </w:r>
      <w:r w:rsidR="00B13802">
        <w:rPr>
          <w:rFonts w:eastAsia="Times New Roman" w:cstheme="minorHAnsi"/>
          <w:i/>
          <w:iCs/>
        </w:rPr>
        <w:t xml:space="preserve">and </w:t>
      </w:r>
      <w:r w:rsidRPr="00B13802">
        <w:rPr>
          <w:rFonts w:eastAsia="Times New Roman" w:cstheme="minorHAnsi"/>
          <w:i/>
          <w:iCs/>
        </w:rPr>
        <w:t>foster and sustain inclusive communities</w:t>
      </w:r>
      <w:r w:rsidR="004936F2" w:rsidRPr="00B13802">
        <w:rPr>
          <w:rFonts w:eastAsia="Times New Roman" w:cstheme="minorHAnsi"/>
          <w:i/>
          <w:iCs/>
        </w:rPr>
        <w:t>.</w:t>
      </w:r>
      <w:r w:rsidR="00B13802">
        <w:rPr>
          <w:rFonts w:eastAsia="Times New Roman" w:cstheme="minorHAnsi"/>
          <w:i/>
          <w:iCs/>
        </w:rPr>
        <w:t xml:space="preserve"> </w:t>
      </w:r>
      <w:r w:rsidR="004936F2" w:rsidRPr="00B13802">
        <w:rPr>
          <w:rFonts w:eastAsia="Times New Roman" w:cstheme="minorHAnsi"/>
          <w:i/>
          <w:iCs/>
        </w:rPr>
        <w:t xml:space="preserve">Please complete the below form and return </w:t>
      </w:r>
      <w:r w:rsidR="004853DF">
        <w:rPr>
          <w:rFonts w:eastAsia="Times New Roman" w:cstheme="minorHAnsi"/>
          <w:i/>
          <w:iCs/>
        </w:rPr>
        <w:t xml:space="preserve">with any supporting documents </w:t>
      </w:r>
      <w:r w:rsidR="004936F2" w:rsidRPr="00B13802">
        <w:rPr>
          <w:rFonts w:eastAsia="Times New Roman" w:cstheme="minorHAnsi"/>
          <w:i/>
          <w:iCs/>
        </w:rPr>
        <w:t>to the Office of Housing</w:t>
      </w:r>
      <w:r w:rsidR="004853DF">
        <w:rPr>
          <w:rFonts w:eastAsia="Times New Roman" w:cstheme="minorHAnsi"/>
          <w:i/>
          <w:iCs/>
        </w:rPr>
        <w:t xml:space="preserve">. </w:t>
      </w:r>
    </w:p>
    <w:p w14:paraId="07169CD5" w14:textId="2C19A599" w:rsidR="004E5661" w:rsidRPr="00B13802" w:rsidRDefault="004936F2" w:rsidP="000F5CC2">
      <w:pPr>
        <w:spacing w:after="0" w:line="240" w:lineRule="auto"/>
        <w:rPr>
          <w:rFonts w:eastAsia="Times New Roman" w:cstheme="minorHAnsi"/>
          <w:i/>
          <w:iCs/>
        </w:rPr>
      </w:pPr>
      <w:r w:rsidRPr="00B13802">
        <w:rPr>
          <w:rFonts w:eastAsia="Times New Roman" w:cstheme="minorHAnsi"/>
          <w:i/>
          <w:iCs/>
        </w:rPr>
        <w:t xml:space="preserve"> </w:t>
      </w:r>
      <w:r w:rsidR="000872A7">
        <w:rPr>
          <w:rFonts w:eastAsia="Times New Roman" w:cstheme="minorHAnsi"/>
          <w:b/>
          <w:bCs/>
          <w:sz w:val="32"/>
          <w:szCs w:val="32"/>
        </w:rPr>
        <w:br/>
      </w:r>
      <w:r w:rsidR="00C01AAE" w:rsidRPr="001922D7">
        <w:rPr>
          <w:rFonts w:eastAsia="Times New Roman" w:cstheme="minorHAnsi"/>
          <w:b/>
          <w:bCs/>
          <w:sz w:val="32"/>
          <w:szCs w:val="32"/>
        </w:rPr>
        <w:t xml:space="preserve">SECTION I: </w:t>
      </w:r>
      <w:r w:rsidR="00767130" w:rsidRPr="001922D7">
        <w:rPr>
          <w:rFonts w:eastAsia="Times New Roman" w:cstheme="minorHAnsi"/>
          <w:b/>
          <w:bCs/>
          <w:sz w:val="32"/>
          <w:szCs w:val="32"/>
        </w:rPr>
        <w:t>APPLICANT</w:t>
      </w:r>
      <w:r w:rsidR="00C01AAE" w:rsidRPr="001922D7">
        <w:rPr>
          <w:rFonts w:eastAsia="Times New Roman" w:cstheme="minorHAnsi"/>
          <w:b/>
          <w:bCs/>
          <w:sz w:val="32"/>
          <w:szCs w:val="32"/>
        </w:rPr>
        <w:t xml:space="preserve"> INFORMATION</w:t>
      </w:r>
      <w:r w:rsidR="001922D7" w:rsidRPr="001922D7">
        <w:rPr>
          <w:rFonts w:eastAsia="Times New Roman" w:cstheme="minorHAnsi"/>
          <w:b/>
          <w:bCs/>
          <w:sz w:val="28"/>
          <w:szCs w:val="28"/>
        </w:rPr>
        <w:tab/>
      </w:r>
      <w:r w:rsidR="001922D7" w:rsidRPr="001922D7">
        <w:rPr>
          <w:rFonts w:eastAsia="Times New Roman" w:cstheme="minorHAnsi"/>
          <w:b/>
          <w:bCs/>
          <w:sz w:val="28"/>
          <w:szCs w:val="28"/>
        </w:rPr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55"/>
        <w:gridCol w:w="2299"/>
        <w:gridCol w:w="2201"/>
        <w:gridCol w:w="2705"/>
      </w:tblGrid>
      <w:tr w:rsidR="00767130" w14:paraId="37E9E30C" w14:textId="77777777" w:rsidTr="009D372A">
        <w:trPr>
          <w:trHeight w:val="413"/>
        </w:trPr>
        <w:tc>
          <w:tcPr>
            <w:tcW w:w="9360" w:type="dxa"/>
            <w:gridSpan w:val="4"/>
            <w:shd w:val="clear" w:color="auto" w:fill="365F91" w:themeFill="accent1" w:themeFillShade="BF"/>
          </w:tcPr>
          <w:p w14:paraId="7F068359" w14:textId="47769D1B" w:rsidR="00767130" w:rsidRPr="00445184" w:rsidRDefault="00767130" w:rsidP="007671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767130" w14:paraId="20F55E36" w14:textId="77777777" w:rsidTr="003F101B">
        <w:tc>
          <w:tcPr>
            <w:tcW w:w="2155" w:type="dxa"/>
            <w:shd w:val="clear" w:color="auto" w:fill="365F91" w:themeFill="accent1" w:themeFillShade="BF"/>
          </w:tcPr>
          <w:p w14:paraId="38878CD2" w14:textId="77777777" w:rsidR="00767130" w:rsidRPr="000F5CC2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99" w:type="dxa"/>
            <w:shd w:val="clear" w:color="auto" w:fill="365F91" w:themeFill="accent1" w:themeFillShade="BF"/>
          </w:tcPr>
          <w:p w14:paraId="433223B7" w14:textId="77777777" w:rsidR="00767130" w:rsidRPr="000F5CC2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0F5CC2">
              <w:rPr>
                <w:rFonts w:eastAsia="Times New Roman" w:cstheme="min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201" w:type="dxa"/>
            <w:shd w:val="clear" w:color="auto" w:fill="365F91" w:themeFill="accent1" w:themeFillShade="BF"/>
          </w:tcPr>
          <w:p w14:paraId="7590EBA2" w14:textId="77777777" w:rsidR="00767130" w:rsidRPr="000F5CC2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0F5CC2">
              <w:rPr>
                <w:rFonts w:eastAsia="Times New Roman" w:cstheme="minorHAnsi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2705" w:type="dxa"/>
            <w:shd w:val="clear" w:color="auto" w:fill="365F91" w:themeFill="accent1" w:themeFillShade="BF"/>
          </w:tcPr>
          <w:p w14:paraId="53ACA2FB" w14:textId="77777777" w:rsidR="00767130" w:rsidRPr="000F5CC2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0F5CC2">
              <w:rPr>
                <w:rFonts w:eastAsia="Times New Roman" w:cstheme="minorHAnsi"/>
                <w:b/>
                <w:bCs/>
                <w:color w:val="FFFFFF" w:themeColor="background1"/>
              </w:rPr>
              <w:t>Email</w:t>
            </w:r>
          </w:p>
        </w:tc>
      </w:tr>
      <w:tr w:rsidR="00767130" w14:paraId="68824656" w14:textId="77777777" w:rsidTr="00445184">
        <w:trPr>
          <w:trHeight w:val="1070"/>
        </w:trPr>
        <w:tc>
          <w:tcPr>
            <w:tcW w:w="2155" w:type="dxa"/>
          </w:tcPr>
          <w:p w14:paraId="002C0E18" w14:textId="54CD6964" w:rsidR="00767130" w:rsidRPr="00050AF7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50AF7">
              <w:rPr>
                <w:rFonts w:eastAsia="Times New Roman" w:cstheme="minorHAnsi"/>
                <w:b/>
                <w:bCs/>
              </w:rPr>
              <w:t>Contact Person for Application</w:t>
            </w:r>
          </w:p>
        </w:tc>
        <w:sdt>
          <w:sdtPr>
            <w:rPr>
              <w:rFonts w:eastAsia="Times New Roman" w:cstheme="minorHAnsi"/>
            </w:rPr>
            <w:id w:val="-433976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35256558" w14:textId="2FDF50A6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109239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76ADA467" w14:textId="3A3879FA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900595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5" w:type="dxa"/>
              </w:tcPr>
              <w:p w14:paraId="7E88FDEC" w14:textId="0803822C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349EA150" w14:textId="77777777" w:rsidTr="00445184">
        <w:trPr>
          <w:trHeight w:val="890"/>
        </w:trPr>
        <w:tc>
          <w:tcPr>
            <w:tcW w:w="2155" w:type="dxa"/>
          </w:tcPr>
          <w:p w14:paraId="68D137F7" w14:textId="28432536" w:rsidR="00767130" w:rsidRPr="00050AF7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50AF7">
              <w:rPr>
                <w:rFonts w:eastAsia="Times New Roman" w:cstheme="minorHAnsi"/>
                <w:b/>
                <w:bCs/>
              </w:rPr>
              <w:t>Developer</w:t>
            </w:r>
          </w:p>
        </w:tc>
        <w:sdt>
          <w:sdtPr>
            <w:rPr>
              <w:rFonts w:eastAsia="Times New Roman" w:cstheme="minorHAnsi"/>
            </w:rPr>
            <w:id w:val="701747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3D5D000F" w14:textId="294C1389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264273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33D8068F" w14:textId="08D41527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746139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5" w:type="dxa"/>
              </w:tcPr>
              <w:p w14:paraId="01805DE4" w14:textId="360FED5E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6D8E83C5" w14:textId="77777777" w:rsidTr="00445184">
        <w:trPr>
          <w:trHeight w:val="890"/>
        </w:trPr>
        <w:tc>
          <w:tcPr>
            <w:tcW w:w="2155" w:type="dxa"/>
          </w:tcPr>
          <w:p w14:paraId="449F375B" w14:textId="77777777" w:rsidR="00767130" w:rsidRPr="00050AF7" w:rsidRDefault="00767130" w:rsidP="00C27F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50AF7">
              <w:rPr>
                <w:rFonts w:eastAsia="Times New Roman" w:cstheme="minorHAnsi"/>
                <w:b/>
                <w:bCs/>
              </w:rPr>
              <w:t>Property Manager</w:t>
            </w:r>
          </w:p>
        </w:tc>
        <w:sdt>
          <w:sdtPr>
            <w:rPr>
              <w:rFonts w:eastAsia="Times New Roman" w:cstheme="minorHAnsi"/>
            </w:rPr>
            <w:id w:val="1418440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2B1B735E" w14:textId="27D01B43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72787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57259C16" w14:textId="63D38E18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16592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5" w:type="dxa"/>
              </w:tcPr>
              <w:p w14:paraId="58E1E802" w14:textId="443F5B59" w:rsidR="00767130" w:rsidRDefault="000B323F" w:rsidP="00C27F7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005DF356" w14:textId="77777777" w:rsidTr="00764794">
        <w:trPr>
          <w:trHeight w:val="290"/>
        </w:trPr>
        <w:tc>
          <w:tcPr>
            <w:tcW w:w="9360" w:type="dxa"/>
            <w:gridSpan w:val="4"/>
            <w:shd w:val="clear" w:color="auto" w:fill="365F91" w:themeFill="accent1" w:themeFillShade="BF"/>
          </w:tcPr>
          <w:p w14:paraId="1C2CDE6E" w14:textId="39A4959B" w:rsidR="00767130" w:rsidRPr="00445184" w:rsidRDefault="00767130" w:rsidP="0076713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PROPERTY INFORMATION</w:t>
            </w:r>
          </w:p>
        </w:tc>
      </w:tr>
      <w:tr w:rsidR="00767130" w14:paraId="122B9374" w14:textId="77777777" w:rsidTr="003F101B">
        <w:trPr>
          <w:trHeight w:val="290"/>
        </w:trPr>
        <w:tc>
          <w:tcPr>
            <w:tcW w:w="2155" w:type="dxa"/>
          </w:tcPr>
          <w:p w14:paraId="6DAD3EC6" w14:textId="77777777" w:rsidR="00767130" w:rsidRDefault="00767130" w:rsidP="00C27F7D">
            <w:pPr>
              <w:spacing w:after="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Project Name</w:t>
            </w:r>
          </w:p>
        </w:tc>
        <w:sdt>
          <w:sdtPr>
            <w:rPr>
              <w:rFonts w:eastAsia="Times New Roman" w:cstheme="minorHAnsi"/>
            </w:rPr>
            <w:id w:val="1115938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</w:tcPr>
              <w:p w14:paraId="2A4E1FED" w14:textId="13C0336B" w:rsidR="00767130" w:rsidRDefault="000B323F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5AEA7BCA" w14:textId="77777777" w:rsidTr="003F101B">
        <w:trPr>
          <w:trHeight w:val="548"/>
        </w:trPr>
        <w:tc>
          <w:tcPr>
            <w:tcW w:w="2155" w:type="dxa"/>
          </w:tcPr>
          <w:p w14:paraId="2CC48024" w14:textId="77777777" w:rsidR="00767130" w:rsidRDefault="00767130" w:rsidP="00C27F7D">
            <w:pPr>
              <w:spacing w:after="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Project Address</w:t>
            </w:r>
          </w:p>
        </w:tc>
        <w:sdt>
          <w:sdtPr>
            <w:rPr>
              <w:rFonts w:eastAsia="Times New Roman" w:cstheme="minorHAnsi"/>
            </w:rPr>
            <w:id w:val="1852139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</w:tcPr>
              <w:p w14:paraId="0974A4FF" w14:textId="45FF29CF" w:rsidR="00767130" w:rsidRDefault="000B323F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36F1A408" w14:textId="77777777" w:rsidTr="003F101B">
        <w:trPr>
          <w:trHeight w:val="290"/>
        </w:trPr>
        <w:tc>
          <w:tcPr>
            <w:tcW w:w="2155" w:type="dxa"/>
          </w:tcPr>
          <w:p w14:paraId="709BD437" w14:textId="7047A859" w:rsidR="00767130" w:rsidRPr="00DC04A7" w:rsidRDefault="00767130" w:rsidP="00C27F7D">
            <w:pPr>
              <w:spacing w:after="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Total Units</w:t>
            </w:r>
          </w:p>
        </w:tc>
        <w:sdt>
          <w:sdtPr>
            <w:rPr>
              <w:rFonts w:eastAsia="Times New Roman" w:cstheme="minorHAnsi"/>
            </w:rPr>
            <w:id w:val="-1278876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</w:tcPr>
              <w:p w14:paraId="25292809" w14:textId="79B9FEE6" w:rsidR="00767130" w:rsidRDefault="000B323F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535744C5" w14:textId="77777777" w:rsidTr="003F101B">
        <w:trPr>
          <w:trHeight w:val="571"/>
        </w:trPr>
        <w:tc>
          <w:tcPr>
            <w:tcW w:w="2155" w:type="dxa"/>
          </w:tcPr>
          <w:p w14:paraId="6F2E9AAC" w14:textId="54763362" w:rsidR="00767130" w:rsidRPr="00DC04A7" w:rsidRDefault="00767130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Community Preference Units</w:t>
            </w:r>
            <w:r w:rsidR="00247849">
              <w:rPr>
                <w:rFonts w:eastAsia="Times New Roman" w:cstheme="minorHAnsi"/>
                <w:b/>
                <w:bCs/>
              </w:rPr>
              <w:t xml:space="preserve"> (Percentage of Total)</w:t>
            </w:r>
          </w:p>
        </w:tc>
        <w:sdt>
          <w:sdtPr>
            <w:rPr>
              <w:rFonts w:eastAsia="Times New Roman" w:cstheme="minorHAnsi"/>
            </w:rPr>
            <w:id w:val="-2058768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</w:tcPr>
              <w:p w14:paraId="69F0BB88" w14:textId="3CC0EEC1" w:rsidR="00767130" w:rsidRDefault="000B323F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65562E9C" w14:textId="77777777" w:rsidTr="007508B9">
        <w:trPr>
          <w:trHeight w:val="1295"/>
        </w:trPr>
        <w:tc>
          <w:tcPr>
            <w:tcW w:w="2155" w:type="dxa"/>
          </w:tcPr>
          <w:p w14:paraId="55F616C7" w14:textId="0730BEDD" w:rsidR="00767130" w:rsidRPr="00DC04A7" w:rsidRDefault="00247849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Units at </w:t>
            </w:r>
            <w:r w:rsidR="00767130">
              <w:rPr>
                <w:rFonts w:eastAsia="Times New Roman" w:cstheme="minorHAnsi"/>
                <w:b/>
                <w:bCs/>
              </w:rPr>
              <w:t>AMI</w:t>
            </w:r>
            <w:r>
              <w:rPr>
                <w:rFonts w:eastAsia="Times New Roman" w:cstheme="minorHAnsi"/>
                <w:b/>
                <w:bCs/>
              </w:rPr>
              <w:t xml:space="preserve"> Levels (Percentage of Total)</w:t>
            </w:r>
            <w:r w:rsidR="0076713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sdt>
          <w:sdtPr>
            <w:rPr>
              <w:rFonts w:eastAsia="Times New Roman" w:cstheme="minorHAnsi"/>
            </w:rPr>
            <w:id w:val="921297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</w:tcPr>
              <w:p w14:paraId="5CD4A8A2" w14:textId="7A9C4927" w:rsidR="00767130" w:rsidRDefault="000B323F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3DAEDD7A" w14:textId="77777777" w:rsidTr="003F101B">
        <w:trPr>
          <w:trHeight w:val="290"/>
        </w:trPr>
        <w:tc>
          <w:tcPr>
            <w:tcW w:w="2155" w:type="dxa"/>
          </w:tcPr>
          <w:p w14:paraId="2AFE69E9" w14:textId="77777777" w:rsidR="00247849" w:rsidRDefault="00767130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47849">
              <w:rPr>
                <w:rFonts w:eastAsia="Times New Roman" w:cstheme="minorHAnsi"/>
                <w:b/>
                <w:bCs/>
              </w:rPr>
              <w:t xml:space="preserve">Projected </w:t>
            </w:r>
          </w:p>
          <w:p w14:paraId="184D345B" w14:textId="7416D536" w:rsidR="00767130" w:rsidRDefault="00247849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Lease-Up Date</w:t>
            </w:r>
          </w:p>
        </w:tc>
        <w:sdt>
          <w:sdtPr>
            <w:rPr>
              <w:rFonts w:eastAsia="Times New Roman" w:cstheme="minorHAnsi"/>
            </w:rPr>
            <w:id w:val="-4808477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5" w:type="dxa"/>
                <w:gridSpan w:val="3"/>
              </w:tcPr>
              <w:p w14:paraId="64DE42A0" w14:textId="186D4841" w:rsidR="00767130" w:rsidRDefault="00247849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730139" w14:textId="2E02D002" w:rsidR="00413D4A" w:rsidRDefault="00413D4A"/>
    <w:p w14:paraId="3CF2B092" w14:textId="4867F16E" w:rsidR="00413D4A" w:rsidRDefault="00413D4A"/>
    <w:p w14:paraId="56A5E93E" w14:textId="6C6E04C0" w:rsidR="00413D4A" w:rsidRDefault="00413D4A"/>
    <w:p w14:paraId="53B93CF3" w14:textId="77777777" w:rsidR="00413D4A" w:rsidRDefault="00413D4A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55"/>
        <w:gridCol w:w="7205"/>
      </w:tblGrid>
      <w:tr w:rsidR="00767130" w14:paraId="50D1CDD8" w14:textId="77777777" w:rsidTr="00764794">
        <w:trPr>
          <w:trHeight w:val="290"/>
        </w:trPr>
        <w:tc>
          <w:tcPr>
            <w:tcW w:w="9360" w:type="dxa"/>
            <w:gridSpan w:val="2"/>
            <w:shd w:val="clear" w:color="auto" w:fill="365F91" w:themeFill="accent1" w:themeFillShade="BF"/>
          </w:tcPr>
          <w:p w14:paraId="5A2822F4" w14:textId="6D64FD64" w:rsidR="00767130" w:rsidRPr="00445184" w:rsidRDefault="00767130" w:rsidP="00413D4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9712446"/>
            <w:r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GEOGRAPHIC BOUNDARIES</w:t>
            </w:r>
          </w:p>
        </w:tc>
      </w:tr>
      <w:tr w:rsidR="00767130" w14:paraId="1D6A535A" w14:textId="77777777" w:rsidTr="00445184">
        <w:trPr>
          <w:trHeight w:val="530"/>
        </w:trPr>
        <w:tc>
          <w:tcPr>
            <w:tcW w:w="2155" w:type="dxa"/>
          </w:tcPr>
          <w:p w14:paraId="1BD2C431" w14:textId="6CEA8AF8" w:rsidR="00767130" w:rsidRDefault="00767130" w:rsidP="00C27F7D">
            <w:pPr>
              <w:spacing w:after="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Census Tract</w:t>
            </w:r>
          </w:p>
        </w:tc>
        <w:sdt>
          <w:sdtPr>
            <w:rPr>
              <w:rFonts w:eastAsia="Times New Roman" w:cstheme="minorHAnsi"/>
            </w:rPr>
            <w:id w:val="-1332129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</w:tcPr>
              <w:p w14:paraId="7FBD54C7" w14:textId="1179B8B1" w:rsidR="00767130" w:rsidRDefault="00247849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1F426575" w14:textId="77777777" w:rsidTr="00445184">
        <w:trPr>
          <w:trHeight w:val="395"/>
        </w:trPr>
        <w:tc>
          <w:tcPr>
            <w:tcW w:w="2155" w:type="dxa"/>
          </w:tcPr>
          <w:p w14:paraId="130C5D51" w14:textId="67BD86D5" w:rsidR="00767130" w:rsidRDefault="00767130" w:rsidP="00C27F7D">
            <w:pPr>
              <w:spacing w:after="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Neighborhood</w:t>
            </w:r>
          </w:p>
        </w:tc>
        <w:sdt>
          <w:sdtPr>
            <w:rPr>
              <w:rFonts w:eastAsia="Times New Roman" w:cstheme="minorHAnsi"/>
            </w:rPr>
            <w:id w:val="-2005113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</w:tcPr>
              <w:p w14:paraId="5C64BA0D" w14:textId="7EAC18BF" w:rsidR="00767130" w:rsidRDefault="00247849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130" w14:paraId="2C766712" w14:textId="77777777" w:rsidTr="00445184">
        <w:trPr>
          <w:trHeight w:val="845"/>
        </w:trPr>
        <w:tc>
          <w:tcPr>
            <w:tcW w:w="2155" w:type="dxa"/>
          </w:tcPr>
          <w:p w14:paraId="513B0016" w14:textId="4FF30945" w:rsidR="00767130" w:rsidRPr="00DC04A7" w:rsidRDefault="00767130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Census Tracts </w:t>
            </w:r>
            <w:r w:rsidR="00413D4A">
              <w:rPr>
                <w:rFonts w:eastAsia="Times New Roman" w:cstheme="minorHAnsi"/>
                <w:b/>
                <w:bCs/>
              </w:rPr>
              <w:t>Selected</w:t>
            </w:r>
            <w:r w:rsidR="00764794">
              <w:rPr>
                <w:rFonts w:eastAsia="Times New Roman" w:cstheme="minorHAnsi"/>
                <w:b/>
                <w:bCs/>
              </w:rPr>
              <w:t xml:space="preserve"> for</w:t>
            </w:r>
            <w:r>
              <w:rPr>
                <w:rFonts w:eastAsia="Times New Roman" w:cstheme="minorHAnsi"/>
                <w:b/>
                <w:bCs/>
              </w:rPr>
              <w:t xml:space="preserve"> Community Preference</w:t>
            </w:r>
          </w:p>
        </w:tc>
        <w:sdt>
          <w:sdtPr>
            <w:rPr>
              <w:rFonts w:eastAsia="Times New Roman" w:cstheme="minorHAnsi"/>
            </w:rPr>
            <w:id w:val="-128717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5" w:type="dxa"/>
              </w:tcPr>
              <w:p w14:paraId="5F7F29E0" w14:textId="7B861F25" w:rsidR="00767130" w:rsidRDefault="00247849" w:rsidP="00C27F7D">
                <w:pPr>
                  <w:spacing w:after="0" w:line="36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D4A" w14:paraId="0ED46A67" w14:textId="77777777" w:rsidTr="00445184">
        <w:trPr>
          <w:trHeight w:val="845"/>
        </w:trPr>
        <w:tc>
          <w:tcPr>
            <w:tcW w:w="2155" w:type="dxa"/>
          </w:tcPr>
          <w:p w14:paraId="340099C5" w14:textId="4858CC90" w:rsidR="00413D4A" w:rsidRDefault="00413D4A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Explain why the selected Census tracts fulfill the goal</w:t>
            </w:r>
            <w:r w:rsidR="00B13802">
              <w:rPr>
                <w:rFonts w:eastAsia="Times New Roman" w:cstheme="minorHAnsi"/>
                <w:b/>
                <w:bCs/>
              </w:rPr>
              <w:t>s of Community Preference</w:t>
            </w:r>
          </w:p>
          <w:p w14:paraId="351744A2" w14:textId="53E5DA9D" w:rsidR="00413D4A" w:rsidRDefault="00413D4A" w:rsidP="0024784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05" w:type="dxa"/>
          </w:tcPr>
          <w:p w14:paraId="58B0B9CA" w14:textId="77777777" w:rsidR="00413D4A" w:rsidRDefault="00413D4A" w:rsidP="00C27F7D">
            <w:pPr>
              <w:spacing w:after="0" w:line="360" w:lineRule="auto"/>
              <w:rPr>
                <w:rFonts w:eastAsia="Times New Roman" w:cstheme="minorHAnsi"/>
              </w:rPr>
            </w:pPr>
          </w:p>
        </w:tc>
      </w:tr>
    </w:tbl>
    <w:p w14:paraId="7462E13C" w14:textId="77777777" w:rsidR="00445184" w:rsidRDefault="00445184" w:rsidP="004E5661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14:paraId="69B30A7A" w14:textId="74A35A6E" w:rsidR="00764794" w:rsidRPr="00413D4A" w:rsidRDefault="00767130" w:rsidP="004E5661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1922D7">
        <w:rPr>
          <w:rFonts w:eastAsia="Times New Roman" w:cstheme="minorHAnsi"/>
          <w:b/>
          <w:bCs/>
          <w:sz w:val="32"/>
          <w:szCs w:val="32"/>
        </w:rPr>
        <w:t xml:space="preserve">SECTION II: </w:t>
      </w:r>
      <w:r w:rsidR="001922D7">
        <w:rPr>
          <w:rFonts w:eastAsia="Times New Roman" w:cstheme="minorHAnsi"/>
          <w:b/>
          <w:bCs/>
          <w:sz w:val="32"/>
          <w:szCs w:val="32"/>
        </w:rPr>
        <w:t>IMPLEMENTATION DETAILS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9D372A" w14:paraId="3B6AAC03" w14:textId="77777777" w:rsidTr="003D232B">
        <w:trPr>
          <w:trHeight w:val="422"/>
        </w:trPr>
        <w:tc>
          <w:tcPr>
            <w:tcW w:w="9355" w:type="dxa"/>
            <w:gridSpan w:val="2"/>
            <w:shd w:val="clear" w:color="auto" w:fill="365F91" w:themeFill="accent1" w:themeFillShade="BF"/>
          </w:tcPr>
          <w:p w14:paraId="1810110C" w14:textId="16C0DC12" w:rsidR="009D372A" w:rsidRPr="00445184" w:rsidRDefault="009D372A" w:rsidP="009D37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PREFERENCE TYPE</w:t>
            </w:r>
            <w:r w:rsidR="00B13E0C"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B13E0C" w14:paraId="2E64598D" w14:textId="77777777" w:rsidTr="0046478D">
        <w:trPr>
          <w:trHeight w:val="1943"/>
        </w:trPr>
        <w:tc>
          <w:tcPr>
            <w:tcW w:w="2785" w:type="dxa"/>
          </w:tcPr>
          <w:p w14:paraId="0655C0D7" w14:textId="4321A364" w:rsidR="00713050" w:rsidRDefault="00713050" w:rsidP="00AD17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Which of the following Office of Housing </w:t>
            </w:r>
            <w:r w:rsidR="000E7737">
              <w:rPr>
                <w:rFonts w:eastAsia="Times New Roman" w:cstheme="minorHAnsi"/>
                <w:b/>
                <w:bCs/>
              </w:rPr>
              <w:t xml:space="preserve">(OH) </w:t>
            </w:r>
            <w:r>
              <w:rPr>
                <w:rFonts w:eastAsia="Times New Roman" w:cstheme="minorHAnsi"/>
                <w:b/>
                <w:bCs/>
              </w:rPr>
              <w:t>recommended preferences apply to the project?</w:t>
            </w:r>
          </w:p>
        </w:tc>
        <w:tc>
          <w:tcPr>
            <w:tcW w:w="6570" w:type="dxa"/>
          </w:tcPr>
          <w:p w14:paraId="39DC2F49" w14:textId="276F831A" w:rsidR="00713050" w:rsidRPr="00713050" w:rsidRDefault="00EF7D7E" w:rsidP="00713050">
            <w:pPr>
              <w:tabs>
                <w:tab w:val="left" w:pos="1291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sdt>
              <w:sdtPr>
                <w:id w:val="13107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50">
              <w:t xml:space="preserve">     </w:t>
            </w:r>
            <w:r w:rsidR="00C259E9" w:rsidRPr="00713050">
              <w:t>Applicant curren</w:t>
            </w:r>
            <w:r w:rsidR="00C259E9">
              <w:t>tly is a</w:t>
            </w:r>
            <w:r w:rsidR="00713050" w:rsidRPr="00713050">
              <w:t xml:space="preserve"> resident in</w:t>
            </w:r>
            <w:r w:rsidR="00713050">
              <w:t xml:space="preserve"> the</w:t>
            </w:r>
            <w:r w:rsidR="00713050" w:rsidRPr="00713050">
              <w:t xml:space="preserve"> </w:t>
            </w:r>
            <w:r w:rsidR="00413D4A">
              <w:t>selected</w:t>
            </w:r>
            <w:r w:rsidR="00713050" w:rsidRPr="00713050">
              <w:t xml:space="preserve"> Census tracts</w:t>
            </w:r>
          </w:p>
          <w:p w14:paraId="3FEC91A8" w14:textId="714B3609" w:rsidR="00713050" w:rsidRDefault="00EF7D7E" w:rsidP="004E5661">
            <w:pPr>
              <w:spacing w:after="0" w:line="240" w:lineRule="auto"/>
            </w:pPr>
            <w:sdt>
              <w:sdtPr>
                <w:id w:val="-4435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50">
              <w:t xml:space="preserve">     </w:t>
            </w:r>
            <w:r w:rsidR="00713050" w:rsidRPr="00713050">
              <w:t xml:space="preserve">Applicant or </w:t>
            </w:r>
            <w:r w:rsidR="00413D4A">
              <w:t>family member</w:t>
            </w:r>
            <w:r w:rsidR="00713050" w:rsidRPr="00713050">
              <w:t xml:space="preserve"> is </w:t>
            </w:r>
            <w:r w:rsidR="00713050">
              <w:t xml:space="preserve">a </w:t>
            </w:r>
            <w:r w:rsidR="00713050" w:rsidRPr="00713050">
              <w:t xml:space="preserve">former resident </w:t>
            </w:r>
            <w:r w:rsidR="00713050">
              <w:t>of the</w:t>
            </w:r>
            <w:r w:rsidR="00713050" w:rsidRPr="00713050">
              <w:t xml:space="preserve"> </w:t>
            </w:r>
            <w:r w:rsidR="00413D4A">
              <w:t>selected</w:t>
            </w:r>
            <w:r w:rsidR="00713050" w:rsidRPr="00713050">
              <w:t xml:space="preserve"> </w:t>
            </w:r>
          </w:p>
          <w:p w14:paraId="4F0ED7F7" w14:textId="50F2AAFC" w:rsidR="00713050" w:rsidRPr="00713050" w:rsidRDefault="00713050" w:rsidP="004E5661">
            <w:pPr>
              <w:spacing w:after="0" w:line="240" w:lineRule="auto"/>
            </w:pPr>
            <w:r>
              <w:t xml:space="preserve">         </w:t>
            </w:r>
            <w:r w:rsidRPr="00713050">
              <w:t>Census</w:t>
            </w:r>
            <w:r>
              <w:t xml:space="preserve"> </w:t>
            </w:r>
            <w:r w:rsidRPr="00713050">
              <w:t>tracts</w:t>
            </w:r>
          </w:p>
          <w:p w14:paraId="074027E7" w14:textId="77777777" w:rsidR="00AD177D" w:rsidRDefault="00EF7D7E" w:rsidP="004E5661">
            <w:pPr>
              <w:spacing w:after="0" w:line="240" w:lineRule="auto"/>
            </w:pPr>
            <w:sdt>
              <w:sdtPr>
                <w:id w:val="-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50">
              <w:t xml:space="preserve">     </w:t>
            </w:r>
            <w:r w:rsidR="00713050" w:rsidRPr="00713050">
              <w:t xml:space="preserve">Applicant has community ties or utilizes community </w:t>
            </w:r>
          </w:p>
          <w:p w14:paraId="077FED69" w14:textId="08965C64" w:rsidR="00713050" w:rsidRPr="00713050" w:rsidRDefault="00AD177D" w:rsidP="004E566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t xml:space="preserve">          </w:t>
            </w:r>
            <w:r w:rsidR="00713050" w:rsidRPr="00713050">
              <w:t>services</w:t>
            </w:r>
          </w:p>
          <w:p w14:paraId="22D3B21A" w14:textId="0D5FB4FA" w:rsidR="00713050" w:rsidRPr="00713050" w:rsidRDefault="00EF7D7E" w:rsidP="004E566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</w:rPr>
                <w:id w:val="4482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050">
              <w:rPr>
                <w:rFonts w:eastAsia="Times New Roman" w:cstheme="minorHAnsi"/>
              </w:rPr>
              <w:t xml:space="preserve">     Other</w:t>
            </w:r>
            <w:r w:rsidR="00710234">
              <w:rPr>
                <w:rFonts w:eastAsia="Times New Roman" w:cstheme="minorHAnsi"/>
              </w:rPr>
              <w:t xml:space="preserve"> (explain below)</w:t>
            </w:r>
          </w:p>
        </w:tc>
      </w:tr>
      <w:tr w:rsidR="00B13E0C" w14:paraId="2CAFB49B" w14:textId="77777777" w:rsidTr="0046478D">
        <w:trPr>
          <w:trHeight w:val="3590"/>
        </w:trPr>
        <w:tc>
          <w:tcPr>
            <w:tcW w:w="2785" w:type="dxa"/>
          </w:tcPr>
          <w:p w14:paraId="5601C6BC" w14:textId="7B97B6C4" w:rsidR="00AD177D" w:rsidRDefault="00AD177D" w:rsidP="00AD177D">
            <w:pPr>
              <w:pStyle w:val="TipText"/>
              <w:tabs>
                <w:tab w:val="left" w:pos="7020"/>
              </w:tabs>
              <w:spacing w:after="0" w:line="240" w:lineRule="auto"/>
              <w:ind w:right="165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AD177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Describe any additional</w:t>
            </w:r>
            <w:r w:rsidR="00710234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D177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community preferences, </w:t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the</w:t>
            </w:r>
            <w:r w:rsidR="00710234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ir</w:t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D177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value to the project, and how they will address residential displacement. </w:t>
            </w:r>
          </w:p>
          <w:p w14:paraId="50E5FFC1" w14:textId="77777777" w:rsidR="00AD177D" w:rsidRDefault="00AD177D" w:rsidP="004A25B3">
            <w:pPr>
              <w:pStyle w:val="TipText"/>
              <w:tabs>
                <w:tab w:val="left" w:pos="1440"/>
                <w:tab w:val="left" w:pos="7020"/>
              </w:tabs>
              <w:spacing w:after="0" w:line="240" w:lineRule="auto"/>
              <w:ind w:right="75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  <w:p w14:paraId="7C1DF410" w14:textId="6BFD6199" w:rsidR="00AD177D" w:rsidRPr="00AD177D" w:rsidRDefault="000E7737" w:rsidP="004A25B3">
            <w:pPr>
              <w:pStyle w:val="TipText"/>
              <w:tabs>
                <w:tab w:val="left" w:pos="1440"/>
                <w:tab w:val="left" w:pos="7020"/>
              </w:tabs>
              <w:spacing w:after="0" w:line="240" w:lineRule="auto"/>
              <w:ind w:right="165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I</w:t>
            </w:r>
            <w:r w:rsidR="00AD177D" w:rsidRPr="00AD177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nclude </w:t>
            </w:r>
            <w:r w:rsidR="004A25B3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or attach </w:t>
            </w:r>
            <w:r w:rsidR="00AD177D" w:rsidRPr="00AD177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relevant supporting data, if available. </w:t>
            </w:r>
          </w:p>
          <w:p w14:paraId="3DFBC17D" w14:textId="77777777" w:rsidR="00713050" w:rsidRDefault="00713050" w:rsidP="00AD17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sdt>
          <w:sdtPr>
            <w:rPr>
              <w:rFonts w:eastAsia="Times New Roman" w:cstheme="minorHAnsi"/>
              <w:b/>
              <w:bCs/>
            </w:rPr>
            <w:id w:val="-590235280"/>
            <w:placeholder>
              <w:docPart w:val="A65741B2A1A94137BF76DB1DBD5E1102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7E3AB146" w14:textId="39BF931F" w:rsidR="00713050" w:rsidRDefault="00710234" w:rsidP="004E5661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A7633A" w14:textId="63BC1545" w:rsidR="00413D4A" w:rsidRDefault="00413D4A"/>
    <w:p w14:paraId="4188D4E7" w14:textId="395C7DC8" w:rsidR="00413D4A" w:rsidRDefault="00413D4A"/>
    <w:p w14:paraId="581F8AB1" w14:textId="11AC87AF" w:rsidR="00413D4A" w:rsidRDefault="00413D4A"/>
    <w:p w14:paraId="22DDF01C" w14:textId="1117905A" w:rsidR="00B13802" w:rsidRDefault="00B1380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892"/>
        <w:gridCol w:w="4678"/>
      </w:tblGrid>
      <w:tr w:rsidR="00710234" w14:paraId="36B9D0A2" w14:textId="538C85F4" w:rsidTr="003D232B">
        <w:trPr>
          <w:trHeight w:val="458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bookmarkEnd w:id="0"/>
          <w:p w14:paraId="50FBBD5A" w14:textId="3A111AA1" w:rsidR="00710234" w:rsidRPr="00445184" w:rsidRDefault="007508B9" w:rsidP="007508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4518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VERIFICATION DOCUMENTS</w:t>
            </w:r>
          </w:p>
        </w:tc>
      </w:tr>
      <w:tr w:rsidR="00710234" w14:paraId="4E7F8300" w14:textId="649C0C1F" w:rsidTr="003D232B">
        <w:trPr>
          <w:trHeight w:val="3932"/>
        </w:trPr>
        <w:tc>
          <w:tcPr>
            <w:tcW w:w="2785" w:type="dxa"/>
          </w:tcPr>
          <w:p w14:paraId="66EE8366" w14:textId="3C732F99" w:rsidR="007508B9" w:rsidRDefault="000E7737" w:rsidP="006531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50AF7" w:rsidRPr="00E56BD8">
              <w:rPr>
                <w:b/>
                <w:bCs/>
              </w:rPr>
              <w:t xml:space="preserve">escribe </w:t>
            </w:r>
            <w:r w:rsidR="007508B9">
              <w:rPr>
                <w:b/>
                <w:bCs/>
              </w:rPr>
              <w:t>what verification</w:t>
            </w:r>
            <w:r w:rsidR="00E56BD8">
              <w:rPr>
                <w:b/>
                <w:bCs/>
              </w:rPr>
              <w:t xml:space="preserve"> </w:t>
            </w:r>
            <w:r w:rsidR="00050AF7" w:rsidRPr="00E56BD8">
              <w:rPr>
                <w:b/>
                <w:bCs/>
              </w:rPr>
              <w:t>document</w:t>
            </w:r>
            <w:r w:rsidR="007508B9">
              <w:rPr>
                <w:b/>
                <w:bCs/>
              </w:rPr>
              <w:t xml:space="preserve">s applicants will provide to </w:t>
            </w:r>
            <w:r w:rsidR="00E56BD8">
              <w:rPr>
                <w:b/>
                <w:bCs/>
              </w:rPr>
              <w:t xml:space="preserve">qualify for </w:t>
            </w:r>
            <w:r>
              <w:rPr>
                <w:b/>
                <w:bCs/>
              </w:rPr>
              <w:t xml:space="preserve">OH recommended </w:t>
            </w:r>
            <w:r w:rsidR="007508B9">
              <w:rPr>
                <w:b/>
                <w:bCs/>
              </w:rPr>
              <w:t xml:space="preserve">residential or community ties/services </w:t>
            </w:r>
            <w:r w:rsidR="00050AF7" w:rsidRPr="00E56BD8">
              <w:rPr>
                <w:b/>
                <w:bCs/>
              </w:rPr>
              <w:t>preference</w:t>
            </w:r>
            <w:r w:rsidR="007508B9">
              <w:rPr>
                <w:b/>
                <w:bCs/>
              </w:rPr>
              <w:t>s</w:t>
            </w:r>
            <w:r w:rsidR="00050AF7" w:rsidRPr="00E56BD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</w:t>
            </w:r>
            <w:r w:rsidR="00050AF7" w:rsidRPr="00E56BD8">
              <w:rPr>
                <w:b/>
                <w:bCs/>
              </w:rPr>
              <w:t xml:space="preserve">pecify if the OH suggested </w:t>
            </w:r>
            <w:r w:rsidR="00E56BD8">
              <w:rPr>
                <w:b/>
                <w:bCs/>
              </w:rPr>
              <w:t xml:space="preserve">documentation </w:t>
            </w:r>
            <w:r w:rsidR="00050AF7" w:rsidRPr="00E56BD8">
              <w:rPr>
                <w:b/>
                <w:bCs/>
              </w:rPr>
              <w:t xml:space="preserve">list or a different list </w:t>
            </w:r>
            <w:r w:rsidR="00E56BD8">
              <w:rPr>
                <w:b/>
                <w:bCs/>
              </w:rPr>
              <w:t>will be used</w:t>
            </w:r>
            <w:r w:rsidR="007508B9">
              <w:rPr>
                <w:b/>
                <w:bCs/>
              </w:rPr>
              <w:t xml:space="preserve">. </w:t>
            </w:r>
          </w:p>
          <w:p w14:paraId="47C296FD" w14:textId="77777777" w:rsidR="007508B9" w:rsidRDefault="007508B9" w:rsidP="006531A9">
            <w:pPr>
              <w:spacing w:after="0" w:line="240" w:lineRule="auto"/>
              <w:rPr>
                <w:b/>
                <w:bCs/>
              </w:rPr>
            </w:pPr>
          </w:p>
          <w:p w14:paraId="1185A109" w14:textId="589873FF" w:rsidR="00710234" w:rsidRPr="00E56BD8" w:rsidRDefault="000E7737" w:rsidP="006531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508B9">
              <w:rPr>
                <w:b/>
                <w:bCs/>
              </w:rPr>
              <w:t>escribe any additional verification documents that will be accepted.</w:t>
            </w:r>
          </w:p>
        </w:tc>
        <w:sdt>
          <w:sdtPr>
            <w:rPr>
              <w:rFonts w:eastAsia="Times New Roman" w:cstheme="minorHAnsi"/>
            </w:rPr>
            <w:id w:val="-1649824052"/>
            <w:placeholder>
              <w:docPart w:val="1BCD523C728B41C28F62CBFD628ABAC0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2"/>
              </w:tcPr>
              <w:p w14:paraId="5189E6B7" w14:textId="66CC4F2D" w:rsidR="00710234" w:rsidRDefault="00710234" w:rsidP="006531A9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0234" w14:paraId="75221DFE" w14:textId="727966B8" w:rsidTr="003D232B">
        <w:trPr>
          <w:trHeight w:val="2348"/>
        </w:trPr>
        <w:tc>
          <w:tcPr>
            <w:tcW w:w="2785" w:type="dxa"/>
            <w:shd w:val="clear" w:color="auto" w:fill="auto"/>
          </w:tcPr>
          <w:p w14:paraId="5D75393F" w14:textId="7F99986F" w:rsidR="00710234" w:rsidRPr="00E56BD8" w:rsidRDefault="007508B9" w:rsidP="007508B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Specify the verification documents</w:t>
            </w:r>
            <w:r w:rsidR="00050AF7" w:rsidRPr="00E56BD8">
              <w:rPr>
                <w:rFonts w:eastAsia="Times New Roman" w:cstheme="minorHAnsi"/>
                <w:b/>
                <w:bCs/>
              </w:rPr>
              <w:t xml:space="preserve"> for</w:t>
            </w:r>
            <w:r>
              <w:rPr>
                <w:rFonts w:eastAsia="Times New Roman" w:cstheme="minorHAnsi"/>
                <w:b/>
                <w:bCs/>
              </w:rPr>
              <w:t xml:space="preserve"> any</w:t>
            </w:r>
            <w:r w:rsidR="00050AF7" w:rsidRPr="00E56BD8">
              <w:rPr>
                <w:rFonts w:eastAsia="Times New Roman" w:cstheme="minorHAnsi"/>
                <w:b/>
                <w:bCs/>
              </w:rPr>
              <w:t xml:space="preserve"> a</w:t>
            </w:r>
            <w:r w:rsidR="00710234" w:rsidRPr="00E56BD8">
              <w:rPr>
                <w:rFonts w:eastAsia="Times New Roman" w:cstheme="minorHAnsi"/>
                <w:b/>
                <w:bCs/>
              </w:rPr>
              <w:t xml:space="preserve">dditional </w:t>
            </w:r>
            <w:r w:rsidR="00050AF7" w:rsidRPr="00E56BD8">
              <w:rPr>
                <w:rFonts w:eastAsia="Times New Roman" w:cstheme="minorHAnsi"/>
                <w:b/>
                <w:bCs/>
              </w:rPr>
              <w:t>propose</w:t>
            </w:r>
            <w:r>
              <w:rPr>
                <w:rFonts w:eastAsia="Times New Roman" w:cstheme="minorHAnsi"/>
                <w:b/>
                <w:bCs/>
              </w:rPr>
              <w:t xml:space="preserve">d </w:t>
            </w:r>
            <w:r w:rsidR="00710234" w:rsidRPr="00E56BD8">
              <w:rPr>
                <w:rFonts w:eastAsia="Times New Roman" w:cstheme="minorHAnsi"/>
                <w:b/>
                <w:bCs/>
              </w:rPr>
              <w:t>preferences</w:t>
            </w:r>
            <w:r>
              <w:rPr>
                <w:rFonts w:eastAsia="Times New Roman" w:cstheme="minorHAnsi"/>
                <w:b/>
                <w:bCs/>
              </w:rPr>
              <w:t>.</w:t>
            </w:r>
          </w:p>
        </w:tc>
        <w:sdt>
          <w:sdtPr>
            <w:rPr>
              <w:rFonts w:eastAsia="Times New Roman" w:cstheme="minorHAnsi"/>
            </w:rPr>
            <w:id w:val="-1649971821"/>
            <w:placeholder>
              <w:docPart w:val="AAC49EAFB31042A8B142E339CA6F2C3B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2"/>
                <w:shd w:val="clear" w:color="auto" w:fill="auto"/>
              </w:tcPr>
              <w:p w14:paraId="3666A578" w14:textId="7AFE3564" w:rsidR="00710234" w:rsidRPr="00713050" w:rsidRDefault="004A25B3" w:rsidP="00713050">
                <w:pPr>
                  <w:spacing w:after="0" w:line="276" w:lineRule="auto"/>
                  <w:rPr>
                    <w:rFonts w:eastAsia="Times New Roman" w:cstheme="minorHAnsi"/>
                    <w:b/>
                    <w:bCs/>
                    <w:color w:val="FFFFFF" w:themeColor="background1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232B" w14:paraId="1DCD26FE" w14:textId="77777777" w:rsidTr="000E7737">
        <w:trPr>
          <w:trHeight w:val="395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71DF47AA" w14:textId="123B788C" w:rsidR="003D232B" w:rsidRPr="00445184" w:rsidRDefault="00413D4A" w:rsidP="003D232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OUTREACH AND </w:t>
            </w:r>
            <w:r w:rsidR="003D232B" w:rsidRPr="00445184">
              <w:rPr>
                <w:b/>
                <w:bCs/>
                <w:color w:val="FFFFFF" w:themeColor="background1"/>
                <w:sz w:val="24"/>
                <w:szCs w:val="24"/>
              </w:rPr>
              <w:t xml:space="preserve">SELECTION PROCESS </w:t>
            </w:r>
          </w:p>
        </w:tc>
      </w:tr>
      <w:tr w:rsidR="00755203" w14:paraId="0446635B" w14:textId="591D83D7" w:rsidTr="000E7737">
        <w:trPr>
          <w:trHeight w:val="395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5C57AD70" w14:textId="6DBD4106" w:rsidR="00755203" w:rsidRDefault="00755203" w:rsidP="00C27F7D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Describe how </w:t>
            </w:r>
            <w:r w:rsidR="00FD3262">
              <w:rPr>
                <w:b/>
                <w:bCs/>
                <w:color w:val="FFFFFF" w:themeColor="background1"/>
              </w:rPr>
              <w:t>the Community Preference will be awarded to qualifying applicants</w:t>
            </w:r>
            <w:r w:rsidR="001922D7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050AF7" w14:paraId="06D00B98" w14:textId="77777777" w:rsidTr="000E7737">
        <w:trPr>
          <w:trHeight w:val="260"/>
        </w:trPr>
        <w:tc>
          <w:tcPr>
            <w:tcW w:w="4677" w:type="dxa"/>
            <w:gridSpan w:val="2"/>
            <w:shd w:val="clear" w:color="auto" w:fill="auto"/>
          </w:tcPr>
          <w:p w14:paraId="57452B01" w14:textId="40A0E589" w:rsidR="00050AF7" w:rsidRPr="00050AF7" w:rsidRDefault="00050AF7" w:rsidP="00050A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0AF7">
              <w:rPr>
                <w:rFonts w:eastAsia="Times New Roman" w:cstheme="minorHAnsi"/>
                <w:b/>
                <w:bCs/>
              </w:rPr>
              <w:t>NON-RANKED</w:t>
            </w:r>
          </w:p>
        </w:tc>
        <w:tc>
          <w:tcPr>
            <w:tcW w:w="4678" w:type="dxa"/>
          </w:tcPr>
          <w:p w14:paraId="138F983D" w14:textId="52C1E12A" w:rsidR="00050AF7" w:rsidRPr="00050AF7" w:rsidRDefault="00050AF7" w:rsidP="00050AF7">
            <w:pPr>
              <w:tabs>
                <w:tab w:val="left" w:pos="172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0AF7">
              <w:rPr>
                <w:rFonts w:eastAsia="Times New Roman" w:cstheme="minorHAnsi"/>
                <w:b/>
                <w:bCs/>
              </w:rPr>
              <w:t>RANKED</w:t>
            </w:r>
          </w:p>
        </w:tc>
      </w:tr>
      <w:tr w:rsidR="00755203" w14:paraId="0DB71C97" w14:textId="2AA595D4" w:rsidTr="003D232B">
        <w:trPr>
          <w:trHeight w:val="4022"/>
        </w:trPr>
        <w:tc>
          <w:tcPr>
            <w:tcW w:w="4677" w:type="dxa"/>
            <w:gridSpan w:val="2"/>
            <w:shd w:val="clear" w:color="auto" w:fill="auto"/>
          </w:tcPr>
          <w:p w14:paraId="228AF299" w14:textId="2FCF6AA2" w:rsidR="009D372A" w:rsidRDefault="00EF7D7E" w:rsidP="009D372A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375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2A" w:rsidRPr="007552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372A">
              <w:rPr>
                <w:rFonts w:eastAsia="Times New Roman" w:cstheme="minorHAnsi"/>
              </w:rPr>
              <w:t xml:space="preserve">     Qualified </w:t>
            </w:r>
            <w:r w:rsidR="00E56BD8">
              <w:rPr>
                <w:rFonts w:eastAsia="Times New Roman" w:cstheme="minorHAnsi"/>
              </w:rPr>
              <w:t>or</w:t>
            </w:r>
            <w:r w:rsidR="00B13E0C">
              <w:rPr>
                <w:rFonts w:eastAsia="Times New Roman" w:cstheme="minorHAnsi"/>
              </w:rPr>
              <w:t xml:space="preserve"> </w:t>
            </w:r>
            <w:r w:rsidR="009D372A">
              <w:rPr>
                <w:rFonts w:eastAsia="Times New Roman" w:cstheme="minorHAnsi"/>
              </w:rPr>
              <w:t xml:space="preserve">Not </w:t>
            </w:r>
            <w:r w:rsidR="00FD3262">
              <w:rPr>
                <w:rFonts w:eastAsia="Times New Roman" w:cstheme="minorHAnsi"/>
              </w:rPr>
              <w:t>Q</w:t>
            </w:r>
            <w:r w:rsidR="009D372A">
              <w:rPr>
                <w:rFonts w:eastAsia="Times New Roman" w:cstheme="minorHAnsi"/>
              </w:rPr>
              <w:t>ualified</w:t>
            </w:r>
          </w:p>
          <w:p w14:paraId="433AA337" w14:textId="7065E279" w:rsidR="000E7737" w:rsidRDefault="000E7737" w:rsidP="009D372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FAE3BCA" w14:textId="3564FA35" w:rsidR="000E7737" w:rsidRPr="000E7737" w:rsidRDefault="000E7737" w:rsidP="009D372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Applicants will either qualify or not qualify for Community Preference, regardless of </w:t>
            </w:r>
            <w:r w:rsidR="003D232B">
              <w:rPr>
                <w:rFonts w:eastAsia="Times New Roman" w:cstheme="minorHAnsi"/>
                <w:i/>
                <w:iCs/>
              </w:rPr>
              <w:t>the number of</w:t>
            </w:r>
            <w:r>
              <w:rPr>
                <w:rFonts w:eastAsia="Times New Roman" w:cstheme="minorHAnsi"/>
                <w:i/>
                <w:iCs/>
              </w:rPr>
              <w:t xml:space="preserve"> preference </w:t>
            </w:r>
            <w:r w:rsidR="003D232B">
              <w:rPr>
                <w:rFonts w:eastAsia="Times New Roman" w:cstheme="minorHAnsi"/>
                <w:i/>
                <w:iCs/>
              </w:rPr>
              <w:t>type</w:t>
            </w:r>
            <w:r>
              <w:rPr>
                <w:rFonts w:eastAsia="Times New Roman" w:cstheme="minorHAnsi"/>
                <w:i/>
                <w:iCs/>
              </w:rPr>
              <w:t xml:space="preserve"> (residential, community ties/services, etc.).</w:t>
            </w:r>
          </w:p>
          <w:p w14:paraId="42A79BC2" w14:textId="77777777" w:rsidR="009D372A" w:rsidRDefault="009D372A" w:rsidP="009D372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B5E5A33" w14:textId="16073B4B" w:rsidR="00755203" w:rsidRPr="00755203" w:rsidRDefault="00755203" w:rsidP="00C27F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678" w:type="dxa"/>
          </w:tcPr>
          <w:p w14:paraId="27AD42C1" w14:textId="2B6A7DD4" w:rsidR="00755203" w:rsidRDefault="00EF7D7E" w:rsidP="00755203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310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5203">
              <w:rPr>
                <w:rFonts w:eastAsia="Times New Roman" w:cstheme="minorHAnsi"/>
              </w:rPr>
              <w:t xml:space="preserve">     Points awarded </w:t>
            </w:r>
            <w:r w:rsidR="00B13E0C">
              <w:rPr>
                <w:rFonts w:eastAsia="Times New Roman" w:cstheme="minorHAnsi"/>
              </w:rPr>
              <w:t>by preference type</w:t>
            </w:r>
          </w:p>
          <w:p w14:paraId="7B5345D4" w14:textId="1300F5CB" w:rsidR="009D372A" w:rsidRDefault="009D372A" w:rsidP="00755203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6E21B0E" w14:textId="2C026613" w:rsidR="000E7737" w:rsidRPr="000E7737" w:rsidRDefault="000E7737" w:rsidP="00755203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Applicants will be awarded points </w:t>
            </w:r>
            <w:r w:rsidR="003D232B">
              <w:rPr>
                <w:rFonts w:eastAsia="Times New Roman" w:cstheme="minorHAnsi"/>
                <w:i/>
                <w:iCs/>
              </w:rPr>
              <w:t>according to preference type (residential, community ties/services, etc.).</w:t>
            </w:r>
          </w:p>
          <w:p w14:paraId="341F2F68" w14:textId="77777777" w:rsidR="003D232B" w:rsidRDefault="003D232B" w:rsidP="00755203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C155D67" w14:textId="71E688E8" w:rsidR="009D372A" w:rsidRDefault="003D232B" w:rsidP="00755203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Will </w:t>
            </w:r>
            <w:r w:rsidR="009D372A">
              <w:rPr>
                <w:rFonts w:eastAsia="Times New Roman" w:cstheme="minorHAnsi"/>
              </w:rPr>
              <w:t xml:space="preserve">preference </w:t>
            </w:r>
            <w:r w:rsidR="00B13E0C">
              <w:rPr>
                <w:rFonts w:eastAsia="Times New Roman" w:cstheme="minorHAnsi"/>
              </w:rPr>
              <w:t>types</w:t>
            </w:r>
            <w:r w:rsidR="009D372A">
              <w:rPr>
                <w:rFonts w:eastAsia="Times New Roman" w:cstheme="minorHAnsi"/>
              </w:rPr>
              <w:t xml:space="preserve"> </w:t>
            </w:r>
            <w:r w:rsidR="00DE788F">
              <w:rPr>
                <w:rFonts w:eastAsia="Times New Roman" w:cstheme="minorHAnsi"/>
              </w:rPr>
              <w:t xml:space="preserve">be ranked or </w:t>
            </w:r>
            <w:r w:rsidR="009D372A">
              <w:rPr>
                <w:rFonts w:eastAsia="Times New Roman" w:cstheme="minorHAnsi"/>
              </w:rPr>
              <w:t xml:space="preserve">have different point values? </w:t>
            </w:r>
          </w:p>
          <w:p w14:paraId="6D9F1A0C" w14:textId="77777777" w:rsidR="009D372A" w:rsidRDefault="00EF7D7E" w:rsidP="009D372A">
            <w:pPr>
              <w:tabs>
                <w:tab w:val="left" w:pos="1066"/>
              </w:tabs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2607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372A">
              <w:rPr>
                <w:rFonts w:eastAsia="Times New Roman" w:cstheme="minorHAnsi"/>
              </w:rPr>
              <w:tab/>
              <w:t>Yes</w:t>
            </w:r>
          </w:p>
          <w:p w14:paraId="0E7B212F" w14:textId="77777777" w:rsidR="009D372A" w:rsidRDefault="00EF7D7E" w:rsidP="009D372A">
            <w:pPr>
              <w:tabs>
                <w:tab w:val="left" w:pos="1066"/>
              </w:tabs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53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372A">
              <w:rPr>
                <w:rFonts w:eastAsia="Times New Roman" w:cstheme="minorHAnsi"/>
              </w:rPr>
              <w:tab/>
              <w:t>No</w:t>
            </w:r>
          </w:p>
          <w:p w14:paraId="46520D76" w14:textId="77777777" w:rsidR="003D232B" w:rsidRDefault="003D232B" w:rsidP="009D372A">
            <w:pPr>
              <w:tabs>
                <w:tab w:val="left" w:pos="1066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D71AE53" w14:textId="49F613D0" w:rsidR="003D232B" w:rsidRPr="00755203" w:rsidRDefault="003D232B" w:rsidP="009D372A">
            <w:pPr>
              <w:tabs>
                <w:tab w:val="left" w:pos="1066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 xml:space="preserve">For example, a residential preference will have 2 points, and a community ties/services preference will have 1 point. </w:t>
            </w:r>
          </w:p>
        </w:tc>
      </w:tr>
      <w:tr w:rsidR="009D372A" w14:paraId="0CE3B98C" w14:textId="3B36A8AF" w:rsidTr="003D232B">
        <w:trPr>
          <w:trHeight w:val="1268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3AF2206F" w14:textId="2F3963D5" w:rsidR="009D372A" w:rsidRPr="004A25B3" w:rsidRDefault="00B13E0C" w:rsidP="00C27F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lastRenderedPageBreak/>
              <w:t>Describe the Community Preference tenant selection process</w:t>
            </w:r>
            <w:r w:rsidR="00295970">
              <w:rPr>
                <w:rFonts w:eastAsia="Times New Roman" w:cstheme="minorHAnsi"/>
                <w:b/>
                <w:bCs/>
                <w:color w:val="FFFFFF" w:themeColor="background1"/>
              </w:rPr>
              <w:t>. Include if there will be one master applicant list or a separate Community Preference applicant list</w:t>
            </w:r>
            <w:r w:rsidR="000B323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, and in what order applicants will be selected from the list(s). </w:t>
            </w:r>
            <w:r w:rsidR="00295970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If points are being awarded by preference type, specify if applicants will be randomized within point cohorts. </w:t>
            </w:r>
          </w:p>
        </w:tc>
      </w:tr>
      <w:tr w:rsidR="00FD3262" w14:paraId="31F084EA" w14:textId="3A70B0DF" w:rsidTr="003D232B">
        <w:trPr>
          <w:trHeight w:val="3122"/>
        </w:trPr>
        <w:sdt>
          <w:sdtPr>
            <w:rPr>
              <w:rFonts w:eastAsia="Times New Roman" w:cstheme="minorHAnsi"/>
              <w:b/>
              <w:bCs/>
              <w:color w:val="FFFFFF" w:themeColor="background1"/>
            </w:rPr>
            <w:id w:val="1946959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3"/>
                <w:shd w:val="clear" w:color="auto" w:fill="auto"/>
              </w:tcPr>
              <w:p w14:paraId="103E2006" w14:textId="6124D32B" w:rsidR="00FD3262" w:rsidRPr="00713050" w:rsidRDefault="000B323F" w:rsidP="00C27F7D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FFFFFF" w:themeColor="background1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203" w14:paraId="40DE2212" w14:textId="77777777" w:rsidTr="000E7737">
        <w:trPr>
          <w:trHeight w:val="574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7A94FDEB" w14:textId="2760F9D5" w:rsidR="00755203" w:rsidRPr="004A25B3" w:rsidRDefault="000B323F" w:rsidP="00C27F7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A25B3">
              <w:rPr>
                <w:rFonts w:eastAsia="Times New Roman" w:cstheme="minorHAnsi"/>
                <w:b/>
                <w:bCs/>
                <w:color w:val="FFFFFF" w:themeColor="background1"/>
              </w:rPr>
              <w:t>Describe any preference pre-screening, and verification process</w:t>
            </w: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es</w:t>
            </w:r>
            <w:r w:rsidRPr="004A25B3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, </w:t>
            </w:r>
            <w:r w:rsidR="00413D4A">
              <w:rPr>
                <w:rFonts w:eastAsia="Times New Roman" w:cstheme="minorHAnsi"/>
                <w:b/>
                <w:bCs/>
                <w:color w:val="FFFFFF" w:themeColor="background1"/>
              </w:rPr>
              <w:t>and the</w:t>
            </w:r>
            <w:r w:rsidRPr="004A25B3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responsible parties.</w:t>
            </w:r>
          </w:p>
        </w:tc>
      </w:tr>
      <w:tr w:rsidR="00755203" w14:paraId="0C78CCFB" w14:textId="77777777" w:rsidTr="00413D4A">
        <w:trPr>
          <w:trHeight w:val="1745"/>
        </w:trPr>
        <w:sdt>
          <w:sdtPr>
            <w:rPr>
              <w:rFonts w:eastAsia="Times New Roman" w:cstheme="minorHAnsi"/>
              <w:b/>
              <w:bCs/>
              <w:color w:val="FFFFFF" w:themeColor="background1"/>
            </w:rPr>
            <w:id w:val="1889840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3"/>
                <w:shd w:val="clear" w:color="auto" w:fill="auto"/>
              </w:tcPr>
              <w:p w14:paraId="24CDF691" w14:textId="7769499C" w:rsidR="00755203" w:rsidRPr="004A25B3" w:rsidRDefault="000B323F" w:rsidP="00C27F7D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FFFFFF" w:themeColor="background1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232B" w14:paraId="041BA3D4" w14:textId="77777777" w:rsidTr="00413D4A">
        <w:trPr>
          <w:trHeight w:val="574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230B507E" w14:textId="77777777" w:rsidR="003D232B" w:rsidRPr="004A25B3" w:rsidRDefault="003D232B" w:rsidP="0022260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55203">
              <w:rPr>
                <w:b/>
                <w:bCs/>
                <w:color w:val="FFFFFF" w:themeColor="background1"/>
              </w:rPr>
              <w:t xml:space="preserve">If applicable, describe how a waitlist will be </w:t>
            </w:r>
            <w:r>
              <w:rPr>
                <w:b/>
                <w:bCs/>
                <w:color w:val="FFFFFF" w:themeColor="background1"/>
              </w:rPr>
              <w:t xml:space="preserve">established and </w:t>
            </w:r>
            <w:r w:rsidRPr="00755203">
              <w:rPr>
                <w:b/>
                <w:bCs/>
                <w:color w:val="FFFFFF" w:themeColor="background1"/>
              </w:rPr>
              <w:t xml:space="preserve">maintained. </w:t>
            </w:r>
          </w:p>
        </w:tc>
      </w:tr>
      <w:tr w:rsidR="003D232B" w14:paraId="540FB033" w14:textId="77777777" w:rsidTr="00413D4A">
        <w:trPr>
          <w:trHeight w:val="1385"/>
        </w:trPr>
        <w:sdt>
          <w:sdtPr>
            <w:rPr>
              <w:rFonts w:eastAsia="Times New Roman" w:cstheme="minorHAnsi"/>
            </w:rPr>
            <w:id w:val="1647623567"/>
            <w:placeholder>
              <w:docPart w:val="0355DB513BCE418392165DDB00380EA8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3"/>
                <w:shd w:val="clear" w:color="auto" w:fill="auto"/>
              </w:tcPr>
              <w:p w14:paraId="3368BC61" w14:textId="77777777" w:rsidR="003D232B" w:rsidRPr="004A25B3" w:rsidRDefault="003D232B" w:rsidP="00222609">
                <w:pPr>
                  <w:spacing w:after="0" w:line="276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D4A" w14:paraId="4330F9C4" w14:textId="77777777" w:rsidTr="00413D4A">
        <w:trPr>
          <w:trHeight w:val="440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15ADAF76" w14:textId="00814410" w:rsidR="00413D4A" w:rsidRPr="00413D4A" w:rsidRDefault="00413D4A" w:rsidP="00222609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13D4A">
              <w:rPr>
                <w:rFonts w:eastAsia="Times New Roman" w:cstheme="minorHAnsi"/>
                <w:b/>
                <w:bCs/>
                <w:color w:val="FFFFFF" w:themeColor="background1"/>
              </w:rPr>
              <w:t>How is affirmative marketing contributing to outreach and engagement</w:t>
            </w: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for Community Preference</w:t>
            </w:r>
            <w:r w:rsidRPr="00413D4A">
              <w:rPr>
                <w:rFonts w:eastAsia="Times New Roman" w:cstheme="minorHAnsi"/>
                <w:b/>
                <w:bCs/>
                <w:color w:val="FFFFFF" w:themeColor="background1"/>
              </w:rPr>
              <w:t>?</w:t>
            </w:r>
          </w:p>
        </w:tc>
      </w:tr>
      <w:tr w:rsidR="00413D4A" w14:paraId="6FB30454" w14:textId="77777777" w:rsidTr="00413D4A">
        <w:trPr>
          <w:trHeight w:val="1340"/>
        </w:trPr>
        <w:sdt>
          <w:sdtPr>
            <w:rPr>
              <w:rFonts w:eastAsia="Times New Roman" w:cstheme="minorHAnsi"/>
            </w:rPr>
            <w:id w:val="-537277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3"/>
                <w:shd w:val="clear" w:color="auto" w:fill="auto"/>
              </w:tcPr>
              <w:p w14:paraId="39899F5A" w14:textId="6BC2729B" w:rsidR="00413D4A" w:rsidRDefault="00413D4A" w:rsidP="00222609">
                <w:pPr>
                  <w:spacing w:after="0" w:line="276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D4A" w14:paraId="7BB3BDCC" w14:textId="77777777" w:rsidTr="00413D4A">
        <w:trPr>
          <w:trHeight w:val="440"/>
        </w:trPr>
        <w:tc>
          <w:tcPr>
            <w:tcW w:w="9355" w:type="dxa"/>
            <w:gridSpan w:val="3"/>
            <w:shd w:val="clear" w:color="auto" w:fill="365F91" w:themeFill="accent1" w:themeFillShade="BF"/>
          </w:tcPr>
          <w:p w14:paraId="08388785" w14:textId="5E36898A" w:rsidR="00413D4A" w:rsidRPr="00413D4A" w:rsidRDefault="00413D4A" w:rsidP="00222609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13D4A">
              <w:rPr>
                <w:rFonts w:eastAsia="Times New Roman" w:cstheme="minorHAnsi"/>
                <w:b/>
                <w:bCs/>
                <w:color w:val="FFFFFF" w:themeColor="background1"/>
              </w:rPr>
              <w:t>What is the anticipated budget for affirmative marketing and community preference?</w:t>
            </w:r>
          </w:p>
        </w:tc>
      </w:tr>
      <w:tr w:rsidR="00413D4A" w14:paraId="5185BDF2" w14:textId="77777777" w:rsidTr="00413D4A">
        <w:trPr>
          <w:trHeight w:val="890"/>
        </w:trPr>
        <w:sdt>
          <w:sdtPr>
            <w:rPr>
              <w:rFonts w:eastAsia="Times New Roman" w:cstheme="minorHAnsi"/>
            </w:rPr>
            <w:id w:val="2100980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3"/>
                <w:shd w:val="clear" w:color="auto" w:fill="auto"/>
              </w:tcPr>
              <w:p w14:paraId="3C9C4166" w14:textId="79BC1335" w:rsidR="00413D4A" w:rsidRDefault="00413D4A" w:rsidP="00222609">
                <w:pPr>
                  <w:spacing w:after="0" w:line="276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2CFF29" w14:textId="7345B1D7" w:rsidR="00413D4A" w:rsidRDefault="00413D4A"/>
    <w:p w14:paraId="53C47F2A" w14:textId="77777777" w:rsidR="00413D4A" w:rsidRDefault="00413D4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D232B" w14:paraId="1ABE225E" w14:textId="77777777" w:rsidTr="00222609">
        <w:trPr>
          <w:trHeight w:val="574"/>
        </w:trPr>
        <w:tc>
          <w:tcPr>
            <w:tcW w:w="9355" w:type="dxa"/>
            <w:shd w:val="clear" w:color="auto" w:fill="365F91" w:themeFill="accent1" w:themeFillShade="BF"/>
          </w:tcPr>
          <w:p w14:paraId="6B579A0F" w14:textId="4D094A9B" w:rsidR="003D232B" w:rsidRPr="004A25B3" w:rsidRDefault="003D232B" w:rsidP="0022260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Please include any other details or comments about the proposal. </w:t>
            </w:r>
          </w:p>
        </w:tc>
      </w:tr>
      <w:tr w:rsidR="003D232B" w14:paraId="2E51522C" w14:textId="77777777" w:rsidTr="00C57EC1">
        <w:trPr>
          <w:trHeight w:val="2825"/>
        </w:trPr>
        <w:sdt>
          <w:sdtPr>
            <w:rPr>
              <w:rFonts w:eastAsia="Times New Roman" w:cstheme="minorHAnsi"/>
            </w:rPr>
            <w:id w:val="-1941376162"/>
            <w:placeholder>
              <w:docPart w:val="A5BC3B96BF554639BB017A4DA6B46609"/>
            </w:placeholder>
            <w:showingPlcHdr/>
            <w:text/>
          </w:sdtPr>
          <w:sdtEndPr/>
          <w:sdtContent>
            <w:tc>
              <w:tcPr>
                <w:tcW w:w="9355" w:type="dxa"/>
                <w:shd w:val="clear" w:color="auto" w:fill="auto"/>
              </w:tcPr>
              <w:p w14:paraId="0B393FCD" w14:textId="77777777" w:rsidR="003D232B" w:rsidRPr="004A25B3" w:rsidRDefault="003D232B" w:rsidP="00222609">
                <w:pPr>
                  <w:spacing w:after="0" w:line="276" w:lineRule="auto"/>
                  <w:rPr>
                    <w:rFonts w:eastAsia="Times New Roman" w:cstheme="minorHAnsi"/>
                  </w:rPr>
                </w:pPr>
                <w:r w:rsidRPr="00FF61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CA2C64" w14:textId="77777777" w:rsidR="003D232B" w:rsidRDefault="003D232B" w:rsidP="003D232B">
      <w:pPr>
        <w:spacing w:after="0"/>
        <w:rPr>
          <w:rFonts w:ascii="Cambria" w:hAnsi="Cambria"/>
          <w:sz w:val="24"/>
          <w:szCs w:val="24"/>
        </w:rPr>
      </w:pPr>
    </w:p>
    <w:p w14:paraId="6715B9F7" w14:textId="77777777" w:rsidR="003D232B" w:rsidRPr="001922D7" w:rsidRDefault="003D232B" w:rsidP="003D232B">
      <w:pPr>
        <w:rPr>
          <w:rFonts w:ascii="Cambria" w:hAnsi="Cambria"/>
          <w:sz w:val="24"/>
          <w:szCs w:val="24"/>
        </w:rPr>
      </w:pPr>
    </w:p>
    <w:p w14:paraId="49998EE2" w14:textId="77777777" w:rsidR="003D232B" w:rsidRPr="001922D7" w:rsidRDefault="003D232B" w:rsidP="001922D7">
      <w:pPr>
        <w:jc w:val="center"/>
        <w:rPr>
          <w:rFonts w:ascii="Cambria" w:hAnsi="Cambria"/>
          <w:sz w:val="24"/>
          <w:szCs w:val="24"/>
        </w:rPr>
      </w:pPr>
    </w:p>
    <w:sectPr w:rsidR="003D232B" w:rsidRPr="001922D7" w:rsidSect="005A283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5374" w14:textId="77777777" w:rsidR="003D0F09" w:rsidRDefault="003D0F09" w:rsidP="00A30A6F">
      <w:r>
        <w:separator/>
      </w:r>
    </w:p>
  </w:endnote>
  <w:endnote w:type="continuationSeparator" w:id="0">
    <w:p w14:paraId="18C35AE5" w14:textId="77777777" w:rsidR="003D0F09" w:rsidRDefault="003D0F09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20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0F9DD" w14:textId="061A7163" w:rsidR="001922D7" w:rsidRPr="001922D7" w:rsidRDefault="001922D7">
        <w:pPr>
          <w:pStyle w:val="Footer"/>
          <w:jc w:val="center"/>
        </w:pPr>
        <w:r w:rsidRPr="001922D7">
          <w:fldChar w:fldCharType="begin"/>
        </w:r>
        <w:r w:rsidRPr="001922D7">
          <w:instrText xml:space="preserve"> PAGE   \* MERGEFORMAT </w:instrText>
        </w:r>
        <w:r w:rsidRPr="001922D7">
          <w:fldChar w:fldCharType="separate"/>
        </w:r>
        <w:r w:rsidRPr="001922D7">
          <w:rPr>
            <w:noProof/>
          </w:rPr>
          <w:t>2</w:t>
        </w:r>
        <w:r w:rsidRPr="001922D7">
          <w:rPr>
            <w:noProof/>
          </w:rPr>
          <w:fldChar w:fldCharType="end"/>
        </w:r>
      </w:p>
    </w:sdtContent>
  </w:sdt>
  <w:p w14:paraId="64232CF7" w14:textId="77777777" w:rsidR="001922D7" w:rsidRDefault="00192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2EF7" w14:textId="77777777" w:rsidR="003C2353" w:rsidRPr="00AC5D35" w:rsidRDefault="00AC5D35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 xml:space="preserve">700 Fifth Avenue, Suite </w:t>
    </w:r>
    <w:proofErr w:type="gramStart"/>
    <w:r w:rsidRPr="00AC5D35">
      <w:rPr>
        <w:color w:val="262626" w:themeColor="text1" w:themeTint="D9"/>
        <w:spacing w:val="1"/>
        <w:sz w:val="18"/>
      </w:rPr>
      <w:t>5700  |</w:t>
    </w:r>
    <w:proofErr w:type="gramEnd"/>
    <w:r w:rsidRPr="00AC5D35">
      <w:rPr>
        <w:color w:val="262626" w:themeColor="text1" w:themeTint="D9"/>
        <w:spacing w:val="1"/>
        <w:sz w:val="18"/>
      </w:rPr>
      <w:t xml:space="preserve">  PO Box 94725  </w:t>
    </w:r>
    <w:r w:rsidR="00ED226A">
      <w:rPr>
        <w:color w:val="262626" w:themeColor="text1" w:themeTint="D9"/>
        <w:spacing w:val="1"/>
        <w:sz w:val="18"/>
      </w:rPr>
      <w:t xml:space="preserve">|  Seattle, WA 98124-4725  |  </w:t>
    </w:r>
    <w:r w:rsidRPr="00AC5D35">
      <w:rPr>
        <w:color w:val="262626" w:themeColor="text1" w:themeTint="D9"/>
        <w:spacing w:val="1"/>
        <w:sz w:val="18"/>
      </w:rPr>
      <w:t>206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>684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 xml:space="preserve">0721  |  </w:t>
    </w:r>
    <w:r w:rsidR="00ED226A">
      <w:rPr>
        <w:color w:val="262626" w:themeColor="text1" w:themeTint="D9"/>
        <w:spacing w:val="1"/>
        <w:sz w:val="18"/>
      </w:rPr>
      <w:t>housing@seattle.gov</w:t>
    </w:r>
    <w:r w:rsidRPr="00AC5D35">
      <w:rPr>
        <w:color w:val="262626" w:themeColor="text1" w:themeTint="D9"/>
        <w:spacing w:val="1"/>
        <w:sz w:val="18"/>
      </w:rPr>
      <w:t xml:space="preserve">  |  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7E0D" w14:textId="77777777" w:rsidR="003D0F09" w:rsidRDefault="003D0F09" w:rsidP="00A30A6F">
      <w:r>
        <w:separator/>
      </w:r>
    </w:p>
  </w:footnote>
  <w:footnote w:type="continuationSeparator" w:id="0">
    <w:p w14:paraId="02AA062D" w14:textId="77777777" w:rsidR="003D0F09" w:rsidRDefault="003D0F09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5C43" w14:textId="77777777" w:rsidR="00C531FB" w:rsidRDefault="00A303AA" w:rsidP="00C531FB">
    <w:pPr>
      <w:spacing w:after="0" w:line="180" w:lineRule="auto"/>
      <w:ind w:left="2880" w:firstLine="720"/>
      <w:rPr>
        <w:rFonts w:ascii="Seattle Text" w:hAnsi="Seattle Text" w:cs="Seattle Text"/>
        <w:b/>
        <w:sz w:val="48"/>
        <w:szCs w:val="48"/>
      </w:rPr>
    </w:pPr>
    <w:r w:rsidRPr="001922D7">
      <w:rPr>
        <w:rFonts w:ascii="Seattle Text" w:hAnsi="Seattle Text" w:cs="Seattle Text"/>
        <w:noProof/>
        <w:sz w:val="20"/>
        <w:szCs w:val="28"/>
      </w:rPr>
      <w:drawing>
        <wp:anchor distT="0" distB="0" distL="114300" distR="114300" simplePos="0" relativeHeight="251666432" behindDoc="0" locked="0" layoutInCell="1" allowOverlap="1" wp14:anchorId="453221C3" wp14:editId="47285CD5">
          <wp:simplePos x="0" y="0"/>
          <wp:positionH relativeFrom="page">
            <wp:posOffset>238125</wp:posOffset>
          </wp:positionH>
          <wp:positionV relativeFrom="paragraph">
            <wp:posOffset>-186055</wp:posOffset>
          </wp:positionV>
          <wp:extent cx="2479675" cy="914400"/>
          <wp:effectExtent l="0" t="0" r="0" b="0"/>
          <wp:wrapThrough wrapText="bothSides">
            <wp:wrapPolygon edited="0">
              <wp:start x="3319" y="4050"/>
              <wp:lineTo x="2323" y="6300"/>
              <wp:lineTo x="1493" y="9450"/>
              <wp:lineTo x="1659" y="12600"/>
              <wp:lineTo x="2987" y="16200"/>
              <wp:lineTo x="3153" y="17100"/>
              <wp:lineTo x="4646" y="17100"/>
              <wp:lineTo x="18419" y="16200"/>
              <wp:lineTo x="20245" y="15750"/>
              <wp:lineTo x="20079" y="9900"/>
              <wp:lineTo x="10952" y="5850"/>
              <wp:lineTo x="4480" y="4050"/>
              <wp:lineTo x="3319" y="405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sing_horizontal_blue-black_digit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AAE" w:rsidRPr="001922D7">
      <w:rPr>
        <w:rFonts w:ascii="Seattle Text" w:hAnsi="Seattle Text" w:cs="Seattle Text"/>
        <w:b/>
        <w:sz w:val="48"/>
        <w:szCs w:val="48"/>
      </w:rPr>
      <w:t>C</w:t>
    </w:r>
    <w:bookmarkStart w:id="1" w:name="_Hlk20230624"/>
    <w:r w:rsidR="00C01AAE" w:rsidRPr="001922D7">
      <w:rPr>
        <w:rFonts w:ascii="Seattle Text" w:hAnsi="Seattle Text" w:cs="Seattle Text"/>
        <w:b/>
        <w:sz w:val="48"/>
        <w:szCs w:val="48"/>
      </w:rPr>
      <w:t xml:space="preserve">ommunity Preference </w:t>
    </w:r>
  </w:p>
  <w:p w14:paraId="34C111ED" w14:textId="019F2D6C" w:rsidR="00C01AAE" w:rsidRPr="001922D7" w:rsidRDefault="00C531FB" w:rsidP="00C531FB">
    <w:pPr>
      <w:spacing w:after="0" w:line="180" w:lineRule="auto"/>
      <w:ind w:left="2880" w:firstLine="720"/>
      <w:rPr>
        <w:rFonts w:ascii="Seattle Text" w:hAnsi="Seattle Text" w:cs="Seattle Text"/>
        <w:b/>
        <w:sz w:val="48"/>
        <w:szCs w:val="48"/>
      </w:rPr>
    </w:pPr>
    <w:r>
      <w:rPr>
        <w:rFonts w:ascii="Seattle Text" w:hAnsi="Seattle Text" w:cs="Seattle Text"/>
        <w:b/>
        <w:sz w:val="48"/>
        <w:szCs w:val="48"/>
      </w:rPr>
      <w:t xml:space="preserve">Developer </w:t>
    </w:r>
    <w:r w:rsidR="00C01AAE" w:rsidRPr="001922D7">
      <w:rPr>
        <w:rFonts w:ascii="Seattle Text" w:hAnsi="Seattle Text" w:cs="Seattle Text"/>
        <w:b/>
        <w:sz w:val="48"/>
        <w:szCs w:val="48"/>
      </w:rPr>
      <w:t>Proposal</w:t>
    </w:r>
  </w:p>
  <w:bookmarkEnd w:id="1"/>
  <w:p w14:paraId="02E56C79" w14:textId="01358690" w:rsidR="00B64D50" w:rsidRPr="00AC5D35" w:rsidRDefault="00B64D50" w:rsidP="00A30A6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46A57"/>
    <w:multiLevelType w:val="hybridMultilevel"/>
    <w:tmpl w:val="6F2AF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7C16FF"/>
    <w:multiLevelType w:val="hybridMultilevel"/>
    <w:tmpl w:val="D0D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81E21"/>
    <w:multiLevelType w:val="hybridMultilevel"/>
    <w:tmpl w:val="87EE426C"/>
    <w:lvl w:ilvl="0" w:tplc="5306A5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4D3F4D"/>
    <w:multiLevelType w:val="hybridMultilevel"/>
    <w:tmpl w:val="64D0D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75209"/>
    <w:multiLevelType w:val="hybridMultilevel"/>
    <w:tmpl w:val="CC48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4BE1"/>
    <w:multiLevelType w:val="hybridMultilevel"/>
    <w:tmpl w:val="CB86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1876"/>
    <w:multiLevelType w:val="hybridMultilevel"/>
    <w:tmpl w:val="1A8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638E3"/>
    <w:multiLevelType w:val="hybridMultilevel"/>
    <w:tmpl w:val="5E7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0CCD"/>
    <w:multiLevelType w:val="hybridMultilevel"/>
    <w:tmpl w:val="585C2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07E7"/>
    <w:multiLevelType w:val="hybridMultilevel"/>
    <w:tmpl w:val="99CA76DE"/>
    <w:lvl w:ilvl="0" w:tplc="BC9058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0AFD"/>
    <w:multiLevelType w:val="hybridMultilevel"/>
    <w:tmpl w:val="8C8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3636"/>
    <w:multiLevelType w:val="hybridMultilevel"/>
    <w:tmpl w:val="157CB588"/>
    <w:lvl w:ilvl="0" w:tplc="AA3C598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F810CC"/>
    <w:multiLevelType w:val="hybridMultilevel"/>
    <w:tmpl w:val="C6FEB05C"/>
    <w:lvl w:ilvl="0" w:tplc="F42251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62C61"/>
    <w:multiLevelType w:val="hybridMultilevel"/>
    <w:tmpl w:val="7D64D404"/>
    <w:lvl w:ilvl="0" w:tplc="E09A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A64C4"/>
    <w:multiLevelType w:val="hybridMultilevel"/>
    <w:tmpl w:val="1E72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61F5"/>
    <w:multiLevelType w:val="hybridMultilevel"/>
    <w:tmpl w:val="8FF08B8C"/>
    <w:lvl w:ilvl="0" w:tplc="3724DF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8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C"/>
    <w:rsid w:val="00027875"/>
    <w:rsid w:val="00050AF7"/>
    <w:rsid w:val="00066A26"/>
    <w:rsid w:val="000768B6"/>
    <w:rsid w:val="000823A9"/>
    <w:rsid w:val="000872A7"/>
    <w:rsid w:val="00091299"/>
    <w:rsid w:val="000A78F2"/>
    <w:rsid w:val="000B323F"/>
    <w:rsid w:val="000B5F09"/>
    <w:rsid w:val="000D0D2C"/>
    <w:rsid w:val="000E7737"/>
    <w:rsid w:val="000F5CC2"/>
    <w:rsid w:val="00121F3D"/>
    <w:rsid w:val="0012536F"/>
    <w:rsid w:val="00131ABE"/>
    <w:rsid w:val="001521D9"/>
    <w:rsid w:val="00153DD3"/>
    <w:rsid w:val="00175D56"/>
    <w:rsid w:val="001922D7"/>
    <w:rsid w:val="001B023A"/>
    <w:rsid w:val="00203458"/>
    <w:rsid w:val="00210C94"/>
    <w:rsid w:val="002201BA"/>
    <w:rsid w:val="00226D38"/>
    <w:rsid w:val="002369A3"/>
    <w:rsid w:val="00241DCF"/>
    <w:rsid w:val="00247849"/>
    <w:rsid w:val="00286877"/>
    <w:rsid w:val="00295970"/>
    <w:rsid w:val="002D76EA"/>
    <w:rsid w:val="00313DF5"/>
    <w:rsid w:val="00342E47"/>
    <w:rsid w:val="003C2353"/>
    <w:rsid w:val="003D0F09"/>
    <w:rsid w:val="003D232B"/>
    <w:rsid w:val="003F101B"/>
    <w:rsid w:val="00413D4A"/>
    <w:rsid w:val="00430594"/>
    <w:rsid w:val="00445184"/>
    <w:rsid w:val="004458A2"/>
    <w:rsid w:val="0046478D"/>
    <w:rsid w:val="004853DF"/>
    <w:rsid w:val="004909A0"/>
    <w:rsid w:val="004936F2"/>
    <w:rsid w:val="004A25B3"/>
    <w:rsid w:val="004D7200"/>
    <w:rsid w:val="004D7DAC"/>
    <w:rsid w:val="004E338E"/>
    <w:rsid w:val="004E5661"/>
    <w:rsid w:val="0055343B"/>
    <w:rsid w:val="00555B19"/>
    <w:rsid w:val="00575B64"/>
    <w:rsid w:val="00586EE4"/>
    <w:rsid w:val="005A2833"/>
    <w:rsid w:val="005E0391"/>
    <w:rsid w:val="005E4308"/>
    <w:rsid w:val="005E50DF"/>
    <w:rsid w:val="00606584"/>
    <w:rsid w:val="006531A9"/>
    <w:rsid w:val="0066541C"/>
    <w:rsid w:val="00686097"/>
    <w:rsid w:val="006C4207"/>
    <w:rsid w:val="006E6331"/>
    <w:rsid w:val="006E7967"/>
    <w:rsid w:val="00710234"/>
    <w:rsid w:val="00713050"/>
    <w:rsid w:val="007325AE"/>
    <w:rsid w:val="00742CDA"/>
    <w:rsid w:val="007500DD"/>
    <w:rsid w:val="007508B9"/>
    <w:rsid w:val="00755203"/>
    <w:rsid w:val="00764593"/>
    <w:rsid w:val="00764794"/>
    <w:rsid w:val="00767130"/>
    <w:rsid w:val="00771D1A"/>
    <w:rsid w:val="007C7088"/>
    <w:rsid w:val="00852F6B"/>
    <w:rsid w:val="008535C5"/>
    <w:rsid w:val="00860EC0"/>
    <w:rsid w:val="0087494E"/>
    <w:rsid w:val="008C0C18"/>
    <w:rsid w:val="008D2CB8"/>
    <w:rsid w:val="008D7E4B"/>
    <w:rsid w:val="009003B6"/>
    <w:rsid w:val="00932947"/>
    <w:rsid w:val="00933DD0"/>
    <w:rsid w:val="009B113D"/>
    <w:rsid w:val="009B40C4"/>
    <w:rsid w:val="009D372A"/>
    <w:rsid w:val="009D7F57"/>
    <w:rsid w:val="009E422A"/>
    <w:rsid w:val="00A22B82"/>
    <w:rsid w:val="00A303AA"/>
    <w:rsid w:val="00A30A6F"/>
    <w:rsid w:val="00A77BAF"/>
    <w:rsid w:val="00A82A1D"/>
    <w:rsid w:val="00A91140"/>
    <w:rsid w:val="00AA122A"/>
    <w:rsid w:val="00AB26F1"/>
    <w:rsid w:val="00AC06FD"/>
    <w:rsid w:val="00AC5D35"/>
    <w:rsid w:val="00AD177D"/>
    <w:rsid w:val="00AD2034"/>
    <w:rsid w:val="00AF12C3"/>
    <w:rsid w:val="00B0790E"/>
    <w:rsid w:val="00B13802"/>
    <w:rsid w:val="00B13E0C"/>
    <w:rsid w:val="00B25DD6"/>
    <w:rsid w:val="00B41E83"/>
    <w:rsid w:val="00B64D50"/>
    <w:rsid w:val="00B95967"/>
    <w:rsid w:val="00BF6F0D"/>
    <w:rsid w:val="00C01AAE"/>
    <w:rsid w:val="00C140A6"/>
    <w:rsid w:val="00C259E9"/>
    <w:rsid w:val="00C32D66"/>
    <w:rsid w:val="00C369EA"/>
    <w:rsid w:val="00C531FB"/>
    <w:rsid w:val="00C57EC1"/>
    <w:rsid w:val="00C80CE2"/>
    <w:rsid w:val="00C84E3A"/>
    <w:rsid w:val="00CA2272"/>
    <w:rsid w:val="00CA2E40"/>
    <w:rsid w:val="00CD283C"/>
    <w:rsid w:val="00CE4ABA"/>
    <w:rsid w:val="00CE53E2"/>
    <w:rsid w:val="00D042AF"/>
    <w:rsid w:val="00D3023E"/>
    <w:rsid w:val="00D318FE"/>
    <w:rsid w:val="00D96BCA"/>
    <w:rsid w:val="00DC04A7"/>
    <w:rsid w:val="00DE788F"/>
    <w:rsid w:val="00DF34D0"/>
    <w:rsid w:val="00E018CE"/>
    <w:rsid w:val="00E217A6"/>
    <w:rsid w:val="00E43B9D"/>
    <w:rsid w:val="00E56BD8"/>
    <w:rsid w:val="00E91FA5"/>
    <w:rsid w:val="00EB1A6C"/>
    <w:rsid w:val="00EC4FA2"/>
    <w:rsid w:val="00ED226A"/>
    <w:rsid w:val="00ED33B1"/>
    <w:rsid w:val="00EF7D7E"/>
    <w:rsid w:val="00F22CE0"/>
    <w:rsid w:val="00F33EA9"/>
    <w:rsid w:val="00F40D0B"/>
    <w:rsid w:val="00F83952"/>
    <w:rsid w:val="00FA26BB"/>
    <w:rsid w:val="00FD0195"/>
    <w:rsid w:val="00FD3262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CE72C21"/>
  <w15:docId w15:val="{DBF58B9F-EE98-47E2-A26E-E6EF65E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140A6"/>
    <w:pPr>
      <w:keepNext/>
      <w:spacing w:after="120"/>
      <w:jc w:val="center"/>
    </w:pPr>
    <w:rPr>
      <w:rFonts w:ascii="Calibri Light" w:hAnsi="Calibri Light"/>
      <w:bCs/>
      <w:color w:val="000000" w:themeColor="text1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140A6"/>
    <w:rPr>
      <w:rFonts w:ascii="Calibri Light" w:hAnsi="Calibri Light" w:cs="Arial"/>
      <w:bCs/>
      <w:color w:val="000000" w:themeColor="text1"/>
      <w:sz w:val="48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C140A6"/>
    <w:pPr>
      <w:jc w:val="center"/>
    </w:pPr>
    <w:rPr>
      <w:rFonts w:ascii="Calibri" w:hAnsi="Calibr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C140A6"/>
    <w:rPr>
      <w:rFonts w:ascii="Calibri" w:hAnsi="Calibri"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C140A6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C4FA2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C140A6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C4FA2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07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B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B1"/>
    <w:rPr>
      <w:sz w:val="20"/>
      <w:szCs w:val="20"/>
    </w:rPr>
  </w:style>
  <w:style w:type="paragraph" w:customStyle="1" w:styleId="TipText">
    <w:name w:val="Tip Text"/>
    <w:basedOn w:val="Normal"/>
    <w:uiPriority w:val="19"/>
    <w:rsid w:val="006531A9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  <w:style w:type="table" w:customStyle="1" w:styleId="ProjectScopeTable">
    <w:name w:val="Project Scope Table"/>
    <w:basedOn w:val="TableNormal"/>
    <w:uiPriority w:val="99"/>
    <w:rsid w:val="006531A9"/>
    <w:pPr>
      <w:spacing w:before="120" w:after="12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8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Branding\1%20Office%20of%20Housing\Templates\OH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172F-0077-4AE7-AB33-44D91794726C}"/>
      </w:docPartPr>
      <w:docPartBody>
        <w:p w:rsidR="00752C41" w:rsidRDefault="009003F6">
          <w:r w:rsidRPr="00FF6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C7C2-E2F1-4243-9462-D2478EC6EF4A}"/>
      </w:docPartPr>
      <w:docPartBody>
        <w:p w:rsidR="00752C41" w:rsidRDefault="009003F6">
          <w:r w:rsidRPr="00FF61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CD523C728B41C28F62CBFD628A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3B6C-BBCF-4F2D-B226-648C08A22F9B}"/>
      </w:docPartPr>
      <w:docPartBody>
        <w:p w:rsidR="00752C41" w:rsidRDefault="00752C41" w:rsidP="00752C41">
          <w:pPr>
            <w:pStyle w:val="1BCD523C728B41C28F62CBFD628ABAC01"/>
          </w:pPr>
          <w:r w:rsidRPr="00FF6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49EAFB31042A8B142E339CA6F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E8A-9D8F-4D6B-80E3-7184EF71A1EE}"/>
      </w:docPartPr>
      <w:docPartBody>
        <w:p w:rsidR="00752C41" w:rsidRDefault="00752C41" w:rsidP="00752C41">
          <w:pPr>
            <w:pStyle w:val="AAC49EAFB31042A8B142E339CA6F2C3B1"/>
          </w:pPr>
          <w:r w:rsidRPr="00FF6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741B2A1A94137BF76DB1DBD5E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74C4-0EB6-44D5-9757-53B3FFC12926}"/>
      </w:docPartPr>
      <w:docPartBody>
        <w:p w:rsidR="00152321" w:rsidRDefault="00752C41" w:rsidP="00752C41">
          <w:pPr>
            <w:pStyle w:val="A65741B2A1A94137BF76DB1DBD5E1102"/>
          </w:pPr>
          <w:r w:rsidRPr="00FF6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5DB513BCE418392165DDB0038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4B8B-16EF-47B5-AD26-16B6DC348743}"/>
      </w:docPartPr>
      <w:docPartBody>
        <w:p w:rsidR="00751D1F" w:rsidRDefault="00056C76" w:rsidP="00056C76">
          <w:pPr>
            <w:pStyle w:val="0355DB513BCE418392165DDB00380EA8"/>
          </w:pPr>
          <w:r w:rsidRPr="00FF6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C3B96BF554639BB017A4DA6B4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BD82-F741-4901-AA6A-212CD796CC23}"/>
      </w:docPartPr>
      <w:docPartBody>
        <w:p w:rsidR="00751D1F" w:rsidRDefault="00056C76" w:rsidP="00056C76">
          <w:pPr>
            <w:pStyle w:val="A5BC3B96BF554639BB017A4DA6B46609"/>
          </w:pPr>
          <w:r w:rsidRPr="00FF61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F6"/>
    <w:rsid w:val="00056C76"/>
    <w:rsid w:val="00152321"/>
    <w:rsid w:val="003306DE"/>
    <w:rsid w:val="00751D1F"/>
    <w:rsid w:val="00752C41"/>
    <w:rsid w:val="0082463B"/>
    <w:rsid w:val="009003F6"/>
    <w:rsid w:val="00A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C76"/>
    <w:rPr>
      <w:color w:val="808080"/>
    </w:rPr>
  </w:style>
  <w:style w:type="paragraph" w:customStyle="1" w:styleId="55CBD92F57AA43E3808C79A7AECDE256">
    <w:name w:val="55CBD92F57AA43E3808C79A7AECDE256"/>
    <w:rsid w:val="009003F6"/>
  </w:style>
  <w:style w:type="paragraph" w:customStyle="1" w:styleId="47B67A050AA246A7A657BAFDF97E7126">
    <w:name w:val="47B67A050AA246A7A657BAFDF97E7126"/>
    <w:rsid w:val="009003F6"/>
  </w:style>
  <w:style w:type="paragraph" w:customStyle="1" w:styleId="86EF719504704AD9B9C96DE9B781E6AC">
    <w:name w:val="86EF719504704AD9B9C96DE9B781E6AC"/>
    <w:rsid w:val="009003F6"/>
  </w:style>
  <w:style w:type="paragraph" w:customStyle="1" w:styleId="F61E51631287487397189046FF0FF27D">
    <w:name w:val="F61E51631287487397189046FF0FF27D"/>
    <w:rsid w:val="009003F6"/>
  </w:style>
  <w:style w:type="paragraph" w:customStyle="1" w:styleId="367F57C2E6664A7D9E66014A54A10222">
    <w:name w:val="367F57C2E6664A7D9E66014A54A10222"/>
    <w:rsid w:val="009003F6"/>
  </w:style>
  <w:style w:type="paragraph" w:customStyle="1" w:styleId="8D91C4A30E744D73964D56AC4C0D39CF">
    <w:name w:val="8D91C4A30E744D73964D56AC4C0D39CF"/>
    <w:rsid w:val="009003F6"/>
  </w:style>
  <w:style w:type="paragraph" w:customStyle="1" w:styleId="1A355F07363148E3BBDEFF66BDEE6298">
    <w:name w:val="1A355F07363148E3BBDEFF66BDEE6298"/>
    <w:rsid w:val="009003F6"/>
  </w:style>
  <w:style w:type="paragraph" w:customStyle="1" w:styleId="AEB1A2A814F7408F9970B2FDC94C9B62">
    <w:name w:val="AEB1A2A814F7408F9970B2FDC94C9B62"/>
    <w:rsid w:val="009003F6"/>
  </w:style>
  <w:style w:type="paragraph" w:customStyle="1" w:styleId="86046692F1D0497EBA052160BFB4D2FC">
    <w:name w:val="86046692F1D0497EBA052160BFB4D2FC"/>
    <w:rsid w:val="009003F6"/>
  </w:style>
  <w:style w:type="paragraph" w:customStyle="1" w:styleId="EDAFB238724B400F982BE4BD5440C42F">
    <w:name w:val="EDAFB238724B400F982BE4BD5440C42F"/>
    <w:rsid w:val="009003F6"/>
  </w:style>
  <w:style w:type="paragraph" w:customStyle="1" w:styleId="8DC6A2E2D4744603A5C548BCA4133877">
    <w:name w:val="8DC6A2E2D4744603A5C548BCA4133877"/>
    <w:rsid w:val="009003F6"/>
  </w:style>
  <w:style w:type="paragraph" w:customStyle="1" w:styleId="67F2F51C60714B33A122A0D3A391065B">
    <w:name w:val="67F2F51C60714B33A122A0D3A391065B"/>
    <w:rsid w:val="009003F6"/>
  </w:style>
  <w:style w:type="paragraph" w:customStyle="1" w:styleId="A23CCB75E5E344B49E5B52196DA2CFC0">
    <w:name w:val="A23CCB75E5E344B49E5B52196DA2CFC0"/>
    <w:rsid w:val="009003F6"/>
  </w:style>
  <w:style w:type="paragraph" w:customStyle="1" w:styleId="4185FDC63D124168BB2EE111ACC740AC">
    <w:name w:val="4185FDC63D124168BB2EE111ACC740AC"/>
    <w:rsid w:val="009003F6"/>
  </w:style>
  <w:style w:type="paragraph" w:customStyle="1" w:styleId="F32EFBD4B1D94C94A40786CBC9D6C61B">
    <w:name w:val="F32EFBD4B1D94C94A40786CBC9D6C61B"/>
    <w:rsid w:val="009003F6"/>
  </w:style>
  <w:style w:type="paragraph" w:customStyle="1" w:styleId="2D55901986CD496A9D01B329CFBFC63A">
    <w:name w:val="2D55901986CD496A9D01B329CFBFC63A"/>
    <w:rsid w:val="009003F6"/>
  </w:style>
  <w:style w:type="paragraph" w:customStyle="1" w:styleId="C8EE36527A5D4F8E8500DA63AADCF6DC">
    <w:name w:val="C8EE36527A5D4F8E8500DA63AADCF6DC"/>
    <w:rsid w:val="009003F6"/>
  </w:style>
  <w:style w:type="paragraph" w:customStyle="1" w:styleId="152FF6293AD246BD8CC79B4FE102F9D1">
    <w:name w:val="152FF6293AD246BD8CC79B4FE102F9D1"/>
    <w:rsid w:val="009003F6"/>
  </w:style>
  <w:style w:type="paragraph" w:customStyle="1" w:styleId="3C1572CE531C46E7906790CC907833A4">
    <w:name w:val="3C1572CE531C46E7906790CC907833A4"/>
    <w:rsid w:val="009003F6"/>
  </w:style>
  <w:style w:type="paragraph" w:customStyle="1" w:styleId="BFB8F52253054B4593CEA26C53595ADE">
    <w:name w:val="BFB8F52253054B4593CEA26C53595ADE"/>
    <w:rsid w:val="009003F6"/>
  </w:style>
  <w:style w:type="paragraph" w:customStyle="1" w:styleId="8C836262D7C7473A808B1B2D8B8FD38D">
    <w:name w:val="8C836262D7C7473A808B1B2D8B8FD38D"/>
    <w:rsid w:val="009003F6"/>
  </w:style>
  <w:style w:type="paragraph" w:customStyle="1" w:styleId="D745F280834C47E18EF2A7D9BB56DCEE">
    <w:name w:val="D745F280834C47E18EF2A7D9BB56DCEE"/>
    <w:rsid w:val="009003F6"/>
  </w:style>
  <w:style w:type="paragraph" w:customStyle="1" w:styleId="956FF6B753B54D27B68E910B2A7259BB">
    <w:name w:val="956FF6B753B54D27B68E910B2A7259BB"/>
    <w:rsid w:val="009003F6"/>
  </w:style>
  <w:style w:type="paragraph" w:customStyle="1" w:styleId="0B20EC5EC89941F9AC0392A2BA1D76A0">
    <w:name w:val="0B20EC5EC89941F9AC0392A2BA1D76A0"/>
    <w:rsid w:val="009003F6"/>
  </w:style>
  <w:style w:type="paragraph" w:customStyle="1" w:styleId="C3C2CF8766734BD6B9FC5630839CAFB6">
    <w:name w:val="C3C2CF8766734BD6B9FC5630839CAFB6"/>
    <w:rsid w:val="009003F6"/>
  </w:style>
  <w:style w:type="paragraph" w:customStyle="1" w:styleId="183BDDB8FA254C8AAA01BFC1DA695873">
    <w:name w:val="183BDDB8FA254C8AAA01BFC1DA695873"/>
    <w:rsid w:val="009003F6"/>
  </w:style>
  <w:style w:type="paragraph" w:customStyle="1" w:styleId="BFF1F23A521349499EE22AC262B768AA">
    <w:name w:val="BFF1F23A521349499EE22AC262B768AA"/>
    <w:rsid w:val="009003F6"/>
  </w:style>
  <w:style w:type="paragraph" w:customStyle="1" w:styleId="77D932C048DE492BBED741D5BD0954DC">
    <w:name w:val="77D932C048DE492BBED741D5BD0954DC"/>
    <w:rsid w:val="009003F6"/>
  </w:style>
  <w:style w:type="paragraph" w:customStyle="1" w:styleId="6A39B9E4E40F4D5B91308EC90DE568DE">
    <w:name w:val="6A39B9E4E40F4D5B91308EC90DE568DE"/>
    <w:rsid w:val="009003F6"/>
  </w:style>
  <w:style w:type="paragraph" w:customStyle="1" w:styleId="661A715978F64A739D67AE23B8C0450F">
    <w:name w:val="661A715978F64A739D67AE23B8C0450F"/>
    <w:rsid w:val="009003F6"/>
  </w:style>
  <w:style w:type="paragraph" w:customStyle="1" w:styleId="92AC4D94AFBF4368BA9625127ABC05BC">
    <w:name w:val="92AC4D94AFBF4368BA9625127ABC05BC"/>
    <w:rsid w:val="009003F6"/>
  </w:style>
  <w:style w:type="paragraph" w:customStyle="1" w:styleId="D9A086EDB2B54BC5997D8FE2579596FE">
    <w:name w:val="D9A086EDB2B54BC5997D8FE2579596FE"/>
    <w:rsid w:val="009003F6"/>
  </w:style>
  <w:style w:type="paragraph" w:customStyle="1" w:styleId="20CDCFED238D488AB0591C1BC2FEE0E4">
    <w:name w:val="20CDCFED238D488AB0591C1BC2FEE0E4"/>
    <w:rsid w:val="009003F6"/>
  </w:style>
  <w:style w:type="paragraph" w:customStyle="1" w:styleId="05D00AEB326B4B7097020E9B1F69D5A4">
    <w:name w:val="05D00AEB326B4B7097020E9B1F69D5A4"/>
    <w:rsid w:val="009003F6"/>
  </w:style>
  <w:style w:type="paragraph" w:customStyle="1" w:styleId="4398ED8D881549AF8A91AC3751CB020F">
    <w:name w:val="4398ED8D881549AF8A91AC3751CB020F"/>
    <w:rsid w:val="009003F6"/>
  </w:style>
  <w:style w:type="paragraph" w:customStyle="1" w:styleId="8BB9448629524288B365D227A07A2580">
    <w:name w:val="8BB9448629524288B365D227A07A2580"/>
    <w:rsid w:val="009003F6"/>
  </w:style>
  <w:style w:type="paragraph" w:customStyle="1" w:styleId="D25839B7698E4C5FAC0831B0F13CCFAF">
    <w:name w:val="D25839B7698E4C5FAC0831B0F13CCFAF"/>
    <w:rsid w:val="009003F6"/>
  </w:style>
  <w:style w:type="paragraph" w:customStyle="1" w:styleId="1BCD523C728B41C28F62CBFD628ABAC0">
    <w:name w:val="1BCD523C728B41C28F62CBFD628ABAC0"/>
    <w:rsid w:val="009003F6"/>
  </w:style>
  <w:style w:type="paragraph" w:customStyle="1" w:styleId="F92EC2BAA1604CB48934C2F06D4234B5">
    <w:name w:val="F92EC2BAA1604CB48934C2F06D4234B5"/>
    <w:rsid w:val="009003F6"/>
  </w:style>
  <w:style w:type="paragraph" w:customStyle="1" w:styleId="20D787328D2647EBA11716B3380694CF">
    <w:name w:val="20D787328D2647EBA11716B3380694CF"/>
    <w:rsid w:val="009003F6"/>
  </w:style>
  <w:style w:type="paragraph" w:customStyle="1" w:styleId="AAC49EAFB31042A8B142E339CA6F2C3B">
    <w:name w:val="AAC49EAFB31042A8B142E339CA6F2C3B"/>
    <w:rsid w:val="009003F6"/>
  </w:style>
  <w:style w:type="paragraph" w:customStyle="1" w:styleId="2AB3C2BAF48F47139F91C9B4FEC06A87">
    <w:name w:val="2AB3C2BAF48F47139F91C9B4FEC06A87"/>
    <w:rsid w:val="009003F6"/>
  </w:style>
  <w:style w:type="paragraph" w:customStyle="1" w:styleId="50E908553D0D47CC9D9E2E15A33F5FC9">
    <w:name w:val="50E908553D0D47CC9D9E2E15A33F5FC9"/>
    <w:rsid w:val="009003F6"/>
  </w:style>
  <w:style w:type="paragraph" w:customStyle="1" w:styleId="1EEDDF6F4B8E4B4CB42BF49A81906C49">
    <w:name w:val="1EEDDF6F4B8E4B4CB42BF49A81906C49"/>
    <w:rsid w:val="009003F6"/>
  </w:style>
  <w:style w:type="paragraph" w:customStyle="1" w:styleId="585B53996C0241FF8B92152427C89AB6">
    <w:name w:val="585B53996C0241FF8B92152427C89AB6"/>
    <w:rsid w:val="009003F6"/>
  </w:style>
  <w:style w:type="paragraph" w:customStyle="1" w:styleId="F94024E4426C418A87EF39DDA336ADA3">
    <w:name w:val="F94024E4426C418A87EF39DDA336ADA3"/>
    <w:rsid w:val="009003F6"/>
  </w:style>
  <w:style w:type="paragraph" w:customStyle="1" w:styleId="5AC6E286D64D4227901D6486AFE34F0A">
    <w:name w:val="5AC6E286D64D4227901D6486AFE34F0A"/>
    <w:rsid w:val="009003F6"/>
  </w:style>
  <w:style w:type="paragraph" w:customStyle="1" w:styleId="F5EE9BDA7E6244C3964B0DFEBF5133EE">
    <w:name w:val="F5EE9BDA7E6244C3964B0DFEBF5133EE"/>
    <w:rsid w:val="009003F6"/>
  </w:style>
  <w:style w:type="paragraph" w:customStyle="1" w:styleId="CC283682049C4A8BBBFE9F5C30E2A510">
    <w:name w:val="CC283682049C4A8BBBFE9F5C30E2A510"/>
    <w:rsid w:val="009003F6"/>
  </w:style>
  <w:style w:type="paragraph" w:customStyle="1" w:styleId="A8DEBFB3EAB944B4AA394D87BC2E9086">
    <w:name w:val="A8DEBFB3EAB944B4AA394D87BC2E9086"/>
    <w:rsid w:val="009003F6"/>
  </w:style>
  <w:style w:type="paragraph" w:customStyle="1" w:styleId="3871B8B9BC3943AA99B6D041CB3E65A2">
    <w:name w:val="3871B8B9BC3943AA99B6D041CB3E65A2"/>
    <w:rsid w:val="009003F6"/>
  </w:style>
  <w:style w:type="paragraph" w:customStyle="1" w:styleId="2D58D234965744CEA50B10B650A66D64">
    <w:name w:val="2D58D234965744CEA50B10B650A66D64"/>
    <w:rsid w:val="009003F6"/>
  </w:style>
  <w:style w:type="paragraph" w:customStyle="1" w:styleId="C395B8E705E24EFFAE2D715079D195BB">
    <w:name w:val="C395B8E705E24EFFAE2D715079D195BB"/>
    <w:rsid w:val="009003F6"/>
  </w:style>
  <w:style w:type="paragraph" w:customStyle="1" w:styleId="92CEC13380DA4A55831C33922101CE87">
    <w:name w:val="92CEC13380DA4A55831C33922101CE87"/>
    <w:rsid w:val="009003F6"/>
  </w:style>
  <w:style w:type="paragraph" w:customStyle="1" w:styleId="1B3EB6867647429C8F0FE051039A03D9">
    <w:name w:val="1B3EB6867647429C8F0FE051039A03D9"/>
    <w:rsid w:val="009003F6"/>
  </w:style>
  <w:style w:type="paragraph" w:customStyle="1" w:styleId="D1C32DBE16FE4514B920151728DD54DA">
    <w:name w:val="D1C32DBE16FE4514B920151728DD54DA"/>
    <w:rsid w:val="009003F6"/>
  </w:style>
  <w:style w:type="paragraph" w:customStyle="1" w:styleId="56AB7BB0AD204F728B4EC81B31E3FB21">
    <w:name w:val="56AB7BB0AD204F728B4EC81B31E3FB21"/>
    <w:rsid w:val="009003F6"/>
  </w:style>
  <w:style w:type="paragraph" w:customStyle="1" w:styleId="14FBCC0A7EC24E8E85C802510AB3E884">
    <w:name w:val="14FBCC0A7EC24E8E85C802510AB3E884"/>
    <w:rsid w:val="009003F6"/>
  </w:style>
  <w:style w:type="paragraph" w:customStyle="1" w:styleId="2EACBFBCEF844A3CB33E94F8BC3EC7CF">
    <w:name w:val="2EACBFBCEF844A3CB33E94F8BC3EC7CF"/>
    <w:rsid w:val="009003F6"/>
  </w:style>
  <w:style w:type="paragraph" w:customStyle="1" w:styleId="5DB43C6634EC4D53B6A3703AE571ECDC">
    <w:name w:val="5DB43C6634EC4D53B6A3703AE571ECDC"/>
    <w:rsid w:val="009003F6"/>
  </w:style>
  <w:style w:type="paragraph" w:customStyle="1" w:styleId="3331F1BB7FB540C5943E35E1F5059327">
    <w:name w:val="3331F1BB7FB540C5943E35E1F5059327"/>
    <w:rsid w:val="00752C41"/>
    <w:rPr>
      <w:rFonts w:eastAsiaTheme="minorHAnsi"/>
    </w:rPr>
  </w:style>
  <w:style w:type="paragraph" w:customStyle="1" w:styleId="A65741B2A1A94137BF76DB1DBD5E1102">
    <w:name w:val="A65741B2A1A94137BF76DB1DBD5E1102"/>
    <w:rsid w:val="00752C41"/>
    <w:rPr>
      <w:rFonts w:eastAsiaTheme="minorHAnsi"/>
    </w:rPr>
  </w:style>
  <w:style w:type="paragraph" w:customStyle="1" w:styleId="1BCD523C728B41C28F62CBFD628ABAC01">
    <w:name w:val="1BCD523C728B41C28F62CBFD628ABAC01"/>
    <w:rsid w:val="00752C41"/>
    <w:rPr>
      <w:rFonts w:eastAsiaTheme="minorHAnsi"/>
    </w:rPr>
  </w:style>
  <w:style w:type="paragraph" w:customStyle="1" w:styleId="20D787328D2647EBA11716B3380694CF1">
    <w:name w:val="20D787328D2647EBA11716B3380694CF1"/>
    <w:rsid w:val="00752C41"/>
    <w:rPr>
      <w:rFonts w:eastAsiaTheme="minorHAnsi"/>
    </w:rPr>
  </w:style>
  <w:style w:type="paragraph" w:customStyle="1" w:styleId="F92EC2BAA1604CB48934C2F06D4234B51">
    <w:name w:val="F92EC2BAA1604CB48934C2F06D4234B51"/>
    <w:rsid w:val="00752C41"/>
    <w:rPr>
      <w:rFonts w:eastAsiaTheme="minorHAnsi"/>
    </w:rPr>
  </w:style>
  <w:style w:type="paragraph" w:customStyle="1" w:styleId="AAC49EAFB31042A8B142E339CA6F2C3B1">
    <w:name w:val="AAC49EAFB31042A8B142E339CA6F2C3B1"/>
    <w:rsid w:val="00752C41"/>
    <w:rPr>
      <w:rFonts w:eastAsiaTheme="minorHAnsi"/>
    </w:rPr>
  </w:style>
  <w:style w:type="paragraph" w:customStyle="1" w:styleId="D1C32DBE16FE4514B920151728DD54DA1">
    <w:name w:val="D1C32DBE16FE4514B920151728DD54DA1"/>
    <w:rsid w:val="00752C41"/>
    <w:rPr>
      <w:rFonts w:eastAsiaTheme="minorHAnsi"/>
    </w:rPr>
  </w:style>
  <w:style w:type="paragraph" w:customStyle="1" w:styleId="3565DF575AF84AF2BE0EB8C47EE6066D">
    <w:name w:val="3565DF575AF84AF2BE0EB8C47EE6066D"/>
    <w:rsid w:val="00752C41"/>
  </w:style>
  <w:style w:type="paragraph" w:customStyle="1" w:styleId="BE096EE4DDAB49BE8C107B7ABF91B195">
    <w:name w:val="BE096EE4DDAB49BE8C107B7ABF91B195"/>
    <w:rsid w:val="00752C41"/>
  </w:style>
  <w:style w:type="paragraph" w:customStyle="1" w:styleId="0355DB513BCE418392165DDB00380EA8">
    <w:name w:val="0355DB513BCE418392165DDB00380EA8"/>
    <w:rsid w:val="00056C76"/>
  </w:style>
  <w:style w:type="paragraph" w:customStyle="1" w:styleId="A5BC3B96BF554639BB017A4DA6B46609">
    <w:name w:val="A5BC3B96BF554639BB017A4DA6B46609"/>
    <w:rsid w:val="00056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AA3A2-F913-4FDF-8BBE-DE855A3EC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OH_Letterhead</Template>
  <TotalTime>0</TotalTime>
  <Pages>5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Jung, Bin</dc:creator>
  <cp:lastModifiedBy>Jessica Sanclemente</cp:lastModifiedBy>
  <cp:revision>2</cp:revision>
  <cp:lastPrinted>2019-09-27T18:42:00Z</cp:lastPrinted>
  <dcterms:created xsi:type="dcterms:W3CDTF">2020-08-25T00:44:00Z</dcterms:created>
  <dcterms:modified xsi:type="dcterms:W3CDTF">2020-08-25T00:44:00Z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