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4898" w14:textId="77777777" w:rsidR="00DF1D5C" w:rsidRPr="0089203D" w:rsidRDefault="00DF1D5C" w:rsidP="00A30679">
      <w:pPr>
        <w:rPr>
          <w:rFonts w:cstheme="minorHAnsi"/>
          <w:sz w:val="16"/>
          <w:szCs w:val="16"/>
        </w:rPr>
      </w:pPr>
    </w:p>
    <w:p w14:paraId="7124048C" w14:textId="77777777" w:rsidR="00ED6FD2" w:rsidRPr="008E4539" w:rsidRDefault="00ED6FD2" w:rsidP="00ED6FD2">
      <w:pPr>
        <w:pStyle w:val="Title"/>
        <w:rPr>
          <w:rFonts w:asciiTheme="minorHAnsi" w:hAnsiTheme="minorHAnsi" w:cstheme="minorHAnsi"/>
          <w:b/>
          <w:bCs w:val="0"/>
        </w:rPr>
      </w:pPr>
      <w:r w:rsidRPr="008E4539">
        <w:rPr>
          <w:rFonts w:asciiTheme="minorHAnsi" w:hAnsiTheme="minorHAnsi" w:cstheme="minorHAnsi"/>
          <w:b/>
          <w:bCs w:val="0"/>
        </w:rPr>
        <w:t xml:space="preserve">2023/4 </w:t>
      </w:r>
      <w:r w:rsidR="00FC67AD" w:rsidRPr="008E4539">
        <w:rPr>
          <w:rFonts w:asciiTheme="minorHAnsi" w:hAnsiTheme="minorHAnsi" w:cstheme="minorHAnsi"/>
          <w:b/>
          <w:bCs w:val="0"/>
        </w:rPr>
        <w:t xml:space="preserve">Rental Program </w:t>
      </w:r>
      <w:r w:rsidR="00DF1D5C" w:rsidRPr="008E4539">
        <w:rPr>
          <w:rFonts w:asciiTheme="minorHAnsi" w:hAnsiTheme="minorHAnsi" w:cstheme="minorHAnsi"/>
          <w:b/>
          <w:bCs w:val="0"/>
        </w:rPr>
        <w:t>Notice of Funding Availability</w:t>
      </w:r>
      <w:r w:rsidR="00F15ABA" w:rsidRPr="008E4539">
        <w:rPr>
          <w:rFonts w:asciiTheme="minorHAnsi" w:hAnsiTheme="minorHAnsi" w:cstheme="minorHAnsi"/>
          <w:b/>
          <w:bCs w:val="0"/>
        </w:rPr>
        <w:t xml:space="preserve"> </w:t>
      </w:r>
      <w:r w:rsidRPr="008E4539">
        <w:rPr>
          <w:rFonts w:asciiTheme="minorHAnsi" w:hAnsiTheme="minorHAnsi" w:cstheme="minorHAnsi"/>
          <w:b/>
          <w:bCs w:val="0"/>
        </w:rPr>
        <w:t xml:space="preserve"> </w:t>
      </w:r>
    </w:p>
    <w:p w14:paraId="6F249EDF" w14:textId="7CD77803" w:rsidR="00DF1D5C" w:rsidRPr="008E4539" w:rsidRDefault="00F15ABA" w:rsidP="008E4539">
      <w:pPr>
        <w:pStyle w:val="Title"/>
        <w:rPr>
          <w:rFonts w:asciiTheme="minorHAnsi" w:hAnsiTheme="minorHAnsi" w:cstheme="minorHAnsi"/>
          <w:b/>
          <w:bCs w:val="0"/>
        </w:rPr>
      </w:pPr>
      <w:r w:rsidRPr="008E4539">
        <w:rPr>
          <w:rFonts w:asciiTheme="minorHAnsi" w:hAnsiTheme="minorHAnsi" w:cstheme="minorHAnsi"/>
          <w:b/>
          <w:bCs w:val="0"/>
        </w:rPr>
        <w:t>Intent to Apply</w:t>
      </w:r>
    </w:p>
    <w:p w14:paraId="0595E708" w14:textId="745594F5" w:rsidR="004447E9" w:rsidRDefault="004447E9" w:rsidP="008E4539">
      <w:pPr>
        <w:pStyle w:val="Subtitle"/>
        <w:jc w:val="left"/>
        <w:rPr>
          <w:rFonts w:asciiTheme="minorHAnsi" w:hAnsiTheme="minorHAnsi" w:cstheme="minorHAnsi"/>
          <w:color w:val="auto"/>
        </w:rPr>
      </w:pPr>
    </w:p>
    <w:p w14:paraId="0A7C9C49" w14:textId="06BDDFC1" w:rsidR="00DF1D5C" w:rsidRPr="004F0373" w:rsidRDefault="008E4539" w:rsidP="00DF1D5C">
      <w:pPr>
        <w:rPr>
          <w:rFonts w:cstheme="minorHAnsi"/>
          <w:bCs/>
          <w:sz w:val="22"/>
        </w:rPr>
      </w:pPr>
      <w:r>
        <w:rPr>
          <w:rFonts w:cstheme="minorHAnsi"/>
          <w:bCs/>
        </w:rPr>
        <w:t>Please c</w:t>
      </w:r>
      <w:r w:rsidR="004F0373" w:rsidRPr="004F0373">
        <w:rPr>
          <w:rFonts w:cstheme="minorHAnsi"/>
          <w:bCs/>
          <w:sz w:val="22"/>
        </w:rPr>
        <w:t>omplete one form per project</w:t>
      </w:r>
      <w:r w:rsidR="006C1E41">
        <w:rPr>
          <w:rFonts w:cstheme="minorHAnsi"/>
          <w:bCs/>
          <w:sz w:val="22"/>
        </w:rPr>
        <w:t xml:space="preserve">. Save form as a Word </w:t>
      </w:r>
      <w:r w:rsidR="00314840">
        <w:rPr>
          <w:rFonts w:cstheme="minorHAnsi"/>
          <w:bCs/>
          <w:sz w:val="22"/>
        </w:rPr>
        <w:t>or PDF document</w:t>
      </w:r>
      <w:r w:rsidR="006C1E41">
        <w:rPr>
          <w:rFonts w:cstheme="minorHAnsi"/>
          <w:bCs/>
          <w:sz w:val="22"/>
        </w:rPr>
        <w:t xml:space="preserve"> with the name</w:t>
      </w:r>
      <w:r w:rsidR="00314840">
        <w:rPr>
          <w:rFonts w:cstheme="minorHAnsi"/>
          <w:bCs/>
          <w:sz w:val="22"/>
        </w:rPr>
        <w:t>,</w:t>
      </w:r>
      <w:r w:rsidR="006C1E41">
        <w:rPr>
          <w:rFonts w:cstheme="minorHAnsi"/>
          <w:bCs/>
          <w:sz w:val="22"/>
        </w:rPr>
        <w:t xml:space="preserve"> </w:t>
      </w:r>
      <w:r w:rsidR="006C1E41" w:rsidRPr="00314840">
        <w:rPr>
          <w:rFonts w:cstheme="minorHAnsi"/>
          <w:bCs/>
          <w:i/>
          <w:iCs/>
          <w:sz w:val="22"/>
        </w:rPr>
        <w:t>“Project Name, Developer Name, NOFA Intent.”</w:t>
      </w:r>
      <w:r w:rsidR="004F0373" w:rsidRPr="004F0373">
        <w:rPr>
          <w:rFonts w:cstheme="minorHAnsi"/>
          <w:bCs/>
          <w:sz w:val="22"/>
        </w:rPr>
        <w:t xml:space="preserve"> </w:t>
      </w:r>
      <w:r w:rsidR="00D94A1B">
        <w:rPr>
          <w:rFonts w:cstheme="minorHAnsi"/>
          <w:bCs/>
        </w:rPr>
        <w:t>Please write ‘TBD’</w:t>
      </w:r>
      <w:r w:rsidR="006A54AD">
        <w:rPr>
          <w:rFonts w:cstheme="minorHAnsi"/>
          <w:bCs/>
        </w:rPr>
        <w:t xml:space="preserve"> or leave blank</w:t>
      </w:r>
      <w:r w:rsidR="00D94A1B">
        <w:rPr>
          <w:rFonts w:cstheme="minorHAnsi"/>
          <w:bCs/>
        </w:rPr>
        <w:t xml:space="preserve"> if information is unknown. </w:t>
      </w:r>
    </w:p>
    <w:p w14:paraId="55EDBABF" w14:textId="560E6A66" w:rsidR="00FC67AD" w:rsidRDefault="00FC67AD" w:rsidP="00DF1D5C">
      <w:pPr>
        <w:rPr>
          <w:rFonts w:cstheme="minorHAnsi"/>
          <w:b/>
        </w:rPr>
      </w:pPr>
    </w:p>
    <w:p w14:paraId="2952D869" w14:textId="01E1750D" w:rsidR="00D94A1B" w:rsidRDefault="00D94A1B" w:rsidP="00D94A1B">
      <w:pPr>
        <w:pStyle w:val="Header"/>
        <w:rPr>
          <w:rFonts w:cstheme="minorHAnsi"/>
        </w:rPr>
      </w:pPr>
      <w:r w:rsidRPr="00AB49F7">
        <w:rPr>
          <w:rFonts w:cstheme="minorHAnsi"/>
          <w:b/>
          <w:bCs/>
        </w:rPr>
        <w:t xml:space="preserve">Send responses electronically </w:t>
      </w:r>
      <w:r w:rsidR="00314840" w:rsidRPr="00AB49F7">
        <w:rPr>
          <w:rFonts w:cstheme="minorHAnsi"/>
          <w:b/>
          <w:bCs/>
        </w:rPr>
        <w:t>with all project attachments</w:t>
      </w:r>
      <w:r w:rsidRPr="00AB49F7">
        <w:rPr>
          <w:rFonts w:cstheme="minorHAnsi"/>
          <w:b/>
          <w:bCs/>
        </w:rPr>
        <w:t xml:space="preserve"> to Rosey Zhou at </w:t>
      </w:r>
      <w:hyperlink r:id="rId12" w:history="1">
        <w:r w:rsidRPr="00AB49F7">
          <w:rPr>
            <w:rStyle w:val="Hyperlink"/>
            <w:rFonts w:cstheme="minorHAnsi"/>
            <w:b/>
            <w:bCs/>
          </w:rPr>
          <w:t>rosey.zhou@seattle.gov</w:t>
        </w:r>
      </w:hyperlink>
      <w:r w:rsidRPr="00AB49F7">
        <w:rPr>
          <w:rFonts w:cstheme="minorHAnsi"/>
          <w:b/>
          <w:bCs/>
        </w:rPr>
        <w:t xml:space="preserve"> and Laurie Olson at </w:t>
      </w:r>
      <w:hyperlink r:id="rId13" w:history="1">
        <w:r w:rsidRPr="00AB49F7">
          <w:rPr>
            <w:rStyle w:val="Hyperlink"/>
            <w:rFonts w:cstheme="minorHAnsi"/>
            <w:b/>
            <w:bCs/>
          </w:rPr>
          <w:t>laurie.olson@seattle.gov</w:t>
        </w:r>
      </w:hyperlink>
      <w:r w:rsidRPr="00AB49F7">
        <w:rPr>
          <w:rFonts w:cstheme="minorHAnsi"/>
          <w:b/>
          <w:bCs/>
        </w:rPr>
        <w:t xml:space="preserve"> by May </w:t>
      </w:r>
      <w:r w:rsidR="009C41FA" w:rsidRPr="00AB49F7">
        <w:rPr>
          <w:rFonts w:cstheme="minorHAnsi"/>
          <w:b/>
          <w:bCs/>
        </w:rPr>
        <w:t>12</w:t>
      </w:r>
      <w:r w:rsidRPr="00AB49F7">
        <w:rPr>
          <w:rFonts w:cstheme="minorHAnsi"/>
          <w:b/>
          <w:bCs/>
        </w:rPr>
        <w:t>, 2023, at 5:00 pm</w:t>
      </w:r>
      <w:r>
        <w:rPr>
          <w:rFonts w:cstheme="minorHAnsi"/>
        </w:rPr>
        <w:t>. Please title the email “Developer Name – 2023 Rental Program NOFA Intent to Apply.”</w:t>
      </w:r>
    </w:p>
    <w:p w14:paraId="4ACAFC53" w14:textId="77777777" w:rsidR="00D94A1B" w:rsidRPr="0089203D" w:rsidRDefault="00D94A1B" w:rsidP="00DF1D5C">
      <w:pPr>
        <w:rPr>
          <w:rFonts w:cstheme="minorHAnsi"/>
          <w:b/>
        </w:rPr>
      </w:pPr>
    </w:p>
    <w:p w14:paraId="5467836C" w14:textId="53001547" w:rsidR="008A02DF" w:rsidRPr="008A02DF" w:rsidRDefault="008E4539" w:rsidP="008A02DF">
      <w:pPr>
        <w:pBdr>
          <w:bottom w:val="single" w:sz="6" w:space="1" w:color="auto"/>
        </w:pBdr>
        <w:rPr>
          <w:rFonts w:cstheme="minorHAnsi"/>
          <w:bCs/>
        </w:rPr>
      </w:pPr>
      <w:r>
        <w:rPr>
          <w:rFonts w:cstheme="minorHAnsi"/>
          <w:bCs/>
        </w:rPr>
        <w:t>OH has also released a</w:t>
      </w:r>
      <w:r w:rsidR="008A02DF" w:rsidRPr="008A02DF">
        <w:rPr>
          <w:rFonts w:cstheme="minorHAnsi"/>
          <w:sz w:val="18"/>
          <w:szCs w:val="18"/>
        </w:rPr>
        <w:t xml:space="preserve"> </w:t>
      </w:r>
      <w:r w:rsidR="008A02DF" w:rsidRPr="008A02DF">
        <w:rPr>
          <w:rFonts w:cstheme="minorHAnsi"/>
          <w:bCs/>
        </w:rPr>
        <w:t xml:space="preserve">Request for Interest (RFI) for </w:t>
      </w:r>
      <w:r w:rsidR="008A02DF">
        <w:rPr>
          <w:rFonts w:cstheme="minorHAnsi"/>
          <w:bCs/>
        </w:rPr>
        <w:t>site-specific redevelopment</w:t>
      </w:r>
      <w:r w:rsidR="008A02DF" w:rsidRPr="008A02DF">
        <w:rPr>
          <w:rFonts w:cstheme="minorHAnsi"/>
          <w:bCs/>
        </w:rPr>
        <w:t xml:space="preserve"> sites, called ‘2023 Office of Housing Redevelopment</w:t>
      </w:r>
      <w:r w:rsidR="00AB49F7">
        <w:rPr>
          <w:rFonts w:cstheme="minorHAnsi"/>
          <w:bCs/>
        </w:rPr>
        <w:t xml:space="preserve"> RFI</w:t>
      </w:r>
      <w:r w:rsidR="008A02DF" w:rsidRPr="008A02DF">
        <w:rPr>
          <w:rFonts w:cstheme="minorHAnsi"/>
          <w:bCs/>
        </w:rPr>
        <w:t xml:space="preserve">,’ available on OH’s </w:t>
      </w:r>
      <w:hyperlink r:id="rId14" w:history="1">
        <w:r w:rsidR="008A02DF" w:rsidRPr="00F15226">
          <w:rPr>
            <w:rStyle w:val="Hyperlink"/>
            <w:rFonts w:cstheme="minorHAnsi"/>
            <w:bCs/>
          </w:rPr>
          <w:t>website</w:t>
        </w:r>
      </w:hyperlink>
      <w:r w:rsidR="00F15226">
        <w:rPr>
          <w:rFonts w:cstheme="minorHAnsi"/>
          <w:bCs/>
        </w:rPr>
        <w:t>.</w:t>
      </w:r>
      <w:r w:rsidR="008A02DF" w:rsidRPr="008A02DF">
        <w:rPr>
          <w:rFonts w:cstheme="minorHAnsi"/>
          <w:bCs/>
        </w:rPr>
        <w:t xml:space="preserve"> Please respond to the RFI if interested in these opportunities. </w:t>
      </w:r>
    </w:p>
    <w:p w14:paraId="49CE954F" w14:textId="2229B07C" w:rsidR="0089203D" w:rsidRPr="008E4539" w:rsidRDefault="0089203D" w:rsidP="00DF1D5C">
      <w:pPr>
        <w:pBdr>
          <w:bottom w:val="single" w:sz="6" w:space="1" w:color="auto"/>
        </w:pBdr>
        <w:rPr>
          <w:rFonts w:cstheme="minorHAnsi"/>
          <w:bCs/>
        </w:rPr>
      </w:pPr>
    </w:p>
    <w:p w14:paraId="23E9B8AC" w14:textId="77777777" w:rsidR="0089203D" w:rsidRPr="0089203D" w:rsidRDefault="0089203D" w:rsidP="00DF1D5C">
      <w:pPr>
        <w:rPr>
          <w:rFonts w:cstheme="minorHAnsi"/>
        </w:rPr>
      </w:pPr>
    </w:p>
    <w:p w14:paraId="5F1460E4" w14:textId="55A9FDF5" w:rsidR="00F452DF" w:rsidRPr="00B52EA4" w:rsidRDefault="0052438E" w:rsidP="0052438E">
      <w:pPr>
        <w:pStyle w:val="SectionTitle"/>
      </w:pPr>
      <w:r>
        <w:t xml:space="preserve">I. </w:t>
      </w:r>
      <w:r w:rsidR="007C1279">
        <w:t>Developer Information</w:t>
      </w:r>
    </w:p>
    <w:p w14:paraId="4F9FA2CA" w14:textId="77777777" w:rsidR="00AE7DF0" w:rsidRPr="00AE7DF0" w:rsidRDefault="00AE7DF0" w:rsidP="00AE7DF0">
      <w:pPr>
        <w:autoSpaceDE/>
        <w:autoSpaceDN/>
        <w:adjustRightInd/>
        <w:spacing w:after="12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/>
          <w:color w:val="auto"/>
          <w:szCs w:val="20"/>
        </w:rPr>
        <w:t>Date:</w:t>
      </w:r>
      <w:r w:rsidRPr="00AE7DF0">
        <w:rPr>
          <w:rFonts w:ascii="Calibri" w:eastAsia="Malgun Gothic" w:hAnsi="Calibri" w:cs="Calibri"/>
          <w:color w:val="auto"/>
          <w:szCs w:val="20"/>
        </w:rPr>
        <w:t xml:space="preserve"> </w:t>
      </w:r>
      <w:r w:rsidRPr="00AE7DF0">
        <w:rPr>
          <w:rFonts w:ascii="Calibri" w:eastAsia="Malgun Gothic" w:hAnsi="Calibri" w:cs="Calibri"/>
          <w:color w:val="auto"/>
          <w:szCs w:val="20"/>
        </w:rPr>
        <w:tab/>
      </w:r>
      <w:r w:rsidRPr="00AE7DF0">
        <w:rPr>
          <w:rFonts w:ascii="Calibri" w:eastAsia="Malgun Gothic" w:hAnsi="Calibri" w:cs="Calibri"/>
          <w:color w:val="auto"/>
          <w:szCs w:val="20"/>
        </w:rPr>
        <w:tab/>
      </w:r>
      <w:r w:rsidRPr="00AE7DF0">
        <w:rPr>
          <w:rFonts w:ascii="Calibri" w:eastAsia="Malgun Gothic" w:hAnsi="Calibri" w:cs="Calibri"/>
          <w:color w:val="auto"/>
          <w:szCs w:val="20"/>
        </w:rPr>
        <w:tab/>
      </w:r>
      <w:r w:rsidRPr="00AE7DF0">
        <w:rPr>
          <w:rFonts w:ascii="Calibri" w:eastAsia="Malgun Gothic" w:hAnsi="Calibri" w:cs="Calibri"/>
          <w:color w:val="auto"/>
          <w:szCs w:val="20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914204991"/>
          <w:placeholder>
            <w:docPart w:val="7962CBF29C3143EF8ABBE57B092917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a date</w:t>
          </w:r>
        </w:sdtContent>
      </w:sdt>
    </w:p>
    <w:p w14:paraId="3A34F075" w14:textId="495D3FF6" w:rsidR="00AE7DF0" w:rsidRPr="00AE7DF0" w:rsidRDefault="00893A37" w:rsidP="00AE7DF0">
      <w:pPr>
        <w:autoSpaceDE/>
        <w:autoSpaceDN/>
        <w:adjustRightInd/>
        <w:spacing w:after="120"/>
        <w:rPr>
          <w:rFonts w:ascii="Calibri" w:eastAsia="Malgun Gothic" w:hAnsi="Calibri" w:cs="Calibri"/>
          <w:color w:val="auto"/>
          <w:szCs w:val="24"/>
        </w:rPr>
      </w:pPr>
      <w:r>
        <w:rPr>
          <w:rFonts w:ascii="Calibri" w:eastAsia="Malgun Gothic" w:hAnsi="Calibri" w:cs="Calibri"/>
          <w:b/>
          <w:color w:val="auto"/>
          <w:szCs w:val="24"/>
        </w:rPr>
        <w:t>Applicant/Developer</w:t>
      </w:r>
      <w:r w:rsidR="00AE7DF0" w:rsidRPr="00AE7DF0">
        <w:rPr>
          <w:rFonts w:ascii="Calibri" w:eastAsia="Malgun Gothic" w:hAnsi="Calibri" w:cs="Calibri"/>
          <w:b/>
          <w:color w:val="auto"/>
          <w:szCs w:val="24"/>
        </w:rPr>
        <w:t>:</w:t>
      </w:r>
      <w:r w:rsidR="0080276D">
        <w:rPr>
          <w:rFonts w:ascii="Calibri" w:eastAsia="Malgun Gothic" w:hAnsi="Calibri" w:cs="Calibri"/>
          <w:color w:val="auto"/>
          <w:szCs w:val="24"/>
        </w:rPr>
        <w:tab/>
      </w:r>
      <w:r w:rsidR="00AE7DF0" w:rsidRPr="00AE7DF0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419145952"/>
          <w:placeholder>
            <w:docPart w:val="2071B28778F64C31856233E199999A8A"/>
          </w:placeholder>
          <w:showingPlcHdr/>
        </w:sdtPr>
        <w:sdtEndPr/>
        <w:sdtContent>
          <w:r w:rsidR="00AE7DF0"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="00AE7DF0"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2D2D97F7" w14:textId="5F0C2CF6" w:rsidR="00ED4CD0" w:rsidRDefault="00ED4CD0" w:rsidP="00AE7DF0">
      <w:pPr>
        <w:autoSpaceDE/>
        <w:autoSpaceDN/>
        <w:adjustRightInd/>
        <w:spacing w:after="120"/>
        <w:rPr>
          <w:rFonts w:ascii="Calibri" w:eastAsia="Malgun Gothic" w:hAnsi="Calibri" w:cs="Calibri"/>
          <w:b/>
          <w:color w:val="auto"/>
          <w:szCs w:val="24"/>
        </w:rPr>
      </w:pPr>
      <w:r>
        <w:rPr>
          <w:rFonts w:ascii="Calibri" w:eastAsia="Malgun Gothic" w:hAnsi="Calibri" w:cs="Calibri"/>
          <w:b/>
          <w:color w:val="auto"/>
          <w:szCs w:val="24"/>
        </w:rPr>
        <w:t xml:space="preserve">Developer </w:t>
      </w:r>
      <w:r w:rsidR="000803A7">
        <w:rPr>
          <w:rFonts w:ascii="Calibri" w:eastAsia="Malgun Gothic" w:hAnsi="Calibri" w:cs="Calibri"/>
          <w:b/>
          <w:color w:val="auto"/>
          <w:szCs w:val="24"/>
        </w:rPr>
        <w:t>T</w:t>
      </w:r>
      <w:r>
        <w:rPr>
          <w:rFonts w:ascii="Calibri" w:eastAsia="Malgun Gothic" w:hAnsi="Calibri" w:cs="Calibri"/>
          <w:b/>
          <w:color w:val="auto"/>
          <w:szCs w:val="24"/>
        </w:rPr>
        <w:t>ype:</w:t>
      </w:r>
      <w:r>
        <w:rPr>
          <w:rFonts w:ascii="Calibri" w:eastAsia="Malgun Gothic" w:hAnsi="Calibri" w:cs="Calibri"/>
          <w:b/>
          <w:color w:val="auto"/>
          <w:szCs w:val="24"/>
        </w:rPr>
        <w:tab/>
      </w:r>
      <w:r>
        <w:rPr>
          <w:rFonts w:ascii="Calibri" w:eastAsia="Malgun Gothic" w:hAnsi="Calibri" w:cs="Calibri"/>
          <w:b/>
          <w:color w:val="auto"/>
          <w:szCs w:val="24"/>
        </w:rPr>
        <w:tab/>
      </w:r>
      <w:sdt>
        <w:sdtPr>
          <w:id w:val="-203330873"/>
          <w:placeholder>
            <w:docPart w:val="CEC9F45112E84EC29B3CC1AE6584A4CC"/>
          </w:placeholder>
          <w:showingPlcHdr/>
          <w:dropDownList>
            <w:listItem w:displayText="Choose an item" w:value="Choose an item"/>
            <w:listItem w:displayText="For-profit corporation" w:value="For-profit corporation"/>
            <w:listItem w:displayText="Local government" w:value="Local government"/>
            <w:listItem w:displayText="Local housing authority" w:value="Local housing authority"/>
            <w:listItem w:displayText="Non-profit corporation" w:value="Non-profit corporation"/>
            <w:listItem w:displayText="Other (Specify)" w:value="Other (Specify)"/>
          </w:dropDownList>
        </w:sdtPr>
        <w:sdtEndPr/>
        <w:sdtContent>
          <w:r w:rsidR="00E40BB8">
            <w:rPr>
              <w:rStyle w:val="PlaceholderText"/>
            </w:rPr>
            <w:t>Click to select</w:t>
          </w:r>
        </w:sdtContent>
      </w:sdt>
      <w:r w:rsidR="00B96DB7">
        <w:t xml:space="preserve"> |</w:t>
      </w:r>
      <w:r w:rsidR="00B96DB7" w:rsidRPr="00B96DB7">
        <w:rPr>
          <w:rFonts w:ascii="Calibri" w:eastAsia="Malgun Gothic" w:hAnsi="Calibri" w:cs="Calibri"/>
          <w:color w:val="auto"/>
          <w:szCs w:val="24"/>
        </w:rPr>
        <w:t xml:space="preserve"> </w:t>
      </w:r>
      <w:sdt>
        <w:sdtPr>
          <w:rPr>
            <w:rFonts w:ascii="Calibri" w:eastAsia="Malgun Gothic" w:hAnsi="Calibri" w:cs="Calibri"/>
            <w:color w:val="auto"/>
            <w:szCs w:val="24"/>
          </w:rPr>
          <w:id w:val="-1649969006"/>
          <w:placeholder>
            <w:docPart w:val="0F764EA7667C414088041113C5FFE237"/>
          </w:placeholder>
          <w:showingPlcHdr/>
        </w:sdtPr>
        <w:sdtEndPr/>
        <w:sdtContent>
          <w:r w:rsidR="00B96DB7">
            <w:rPr>
              <w:rFonts w:ascii="Calibri" w:eastAsia="Malgun Gothic" w:hAnsi="Calibri" w:cs="Calibri"/>
              <w:color w:val="808080"/>
              <w:szCs w:val="24"/>
            </w:rPr>
            <w:t>If ‘Other,’ enter text here</w:t>
          </w:r>
        </w:sdtContent>
      </w:sdt>
    </w:p>
    <w:p w14:paraId="1BF98083" w14:textId="7FD2202E" w:rsidR="00AE7DF0" w:rsidRPr="00AE7DF0" w:rsidRDefault="00AE7DF0" w:rsidP="00AE7DF0">
      <w:pPr>
        <w:autoSpaceDE/>
        <w:autoSpaceDN/>
        <w:adjustRightInd/>
        <w:spacing w:after="12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/>
          <w:color w:val="auto"/>
          <w:szCs w:val="24"/>
        </w:rPr>
        <w:t xml:space="preserve">Project </w:t>
      </w:r>
      <w:r w:rsidR="00603B42">
        <w:rPr>
          <w:rFonts w:ascii="Calibri" w:eastAsia="Malgun Gothic" w:hAnsi="Calibri" w:cs="Calibri"/>
          <w:b/>
          <w:color w:val="auto"/>
          <w:szCs w:val="24"/>
        </w:rPr>
        <w:t>N</w:t>
      </w:r>
      <w:r w:rsidRPr="00AE7DF0">
        <w:rPr>
          <w:rFonts w:ascii="Calibri" w:eastAsia="Malgun Gothic" w:hAnsi="Calibri" w:cs="Calibri"/>
          <w:b/>
          <w:color w:val="auto"/>
          <w:szCs w:val="24"/>
        </w:rPr>
        <w:t>ame:</w:t>
      </w:r>
      <w:r w:rsidRPr="00AE7DF0">
        <w:rPr>
          <w:rFonts w:ascii="Calibri" w:eastAsia="Malgun Gothic" w:hAnsi="Calibri" w:cs="Calibri"/>
          <w:b/>
          <w:color w:val="auto"/>
          <w:szCs w:val="24"/>
        </w:rPr>
        <w:tab/>
      </w:r>
      <w:r w:rsidRPr="00AE7DF0">
        <w:rPr>
          <w:rFonts w:ascii="Calibri" w:eastAsia="Malgun Gothic" w:hAnsi="Calibri" w:cs="Calibri"/>
          <w:b/>
          <w:color w:val="auto"/>
          <w:szCs w:val="24"/>
        </w:rPr>
        <w:tab/>
      </w:r>
      <w:r w:rsidRPr="00AE7DF0">
        <w:rPr>
          <w:rFonts w:ascii="Calibri" w:eastAsia="Malgun Gothic" w:hAnsi="Calibri" w:cs="Calibri"/>
          <w:b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-1326669399"/>
          <w:placeholder>
            <w:docPart w:val="4CC19258E82540C4AD37903E3F020A27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4DC3EA6B" w14:textId="6AD8D42D" w:rsidR="00AE7DF0" w:rsidRPr="00AE7DF0" w:rsidRDefault="00AE7DF0" w:rsidP="00AE7DF0">
      <w:pPr>
        <w:autoSpaceDE/>
        <w:autoSpaceDN/>
        <w:adjustRightInd/>
        <w:spacing w:after="12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/>
          <w:bCs/>
          <w:color w:val="auto"/>
          <w:szCs w:val="24"/>
        </w:rPr>
        <w:t xml:space="preserve">Project </w:t>
      </w:r>
      <w:r w:rsidR="00603B42">
        <w:rPr>
          <w:rFonts w:ascii="Calibri" w:eastAsia="Malgun Gothic" w:hAnsi="Calibri" w:cs="Calibri"/>
          <w:b/>
          <w:bCs/>
          <w:color w:val="auto"/>
          <w:szCs w:val="24"/>
        </w:rPr>
        <w:t>F</w:t>
      </w:r>
      <w:r w:rsidRPr="00AE7DF0">
        <w:rPr>
          <w:rFonts w:ascii="Calibri" w:eastAsia="Malgun Gothic" w:hAnsi="Calibri" w:cs="Calibri"/>
          <w:b/>
          <w:bCs/>
          <w:color w:val="auto"/>
          <w:szCs w:val="24"/>
        </w:rPr>
        <w:t>ull</w:t>
      </w:r>
      <w:r w:rsidR="00603B42">
        <w:rPr>
          <w:rFonts w:ascii="Calibri" w:eastAsia="Malgun Gothic" w:hAnsi="Calibri" w:cs="Calibri"/>
          <w:b/>
          <w:bCs/>
          <w:color w:val="auto"/>
          <w:szCs w:val="24"/>
        </w:rPr>
        <w:t xml:space="preserve"> A</w:t>
      </w:r>
      <w:r w:rsidRPr="00AE7DF0">
        <w:rPr>
          <w:rFonts w:ascii="Calibri" w:eastAsia="Malgun Gothic" w:hAnsi="Calibri" w:cs="Calibri"/>
          <w:b/>
          <w:bCs/>
          <w:color w:val="auto"/>
          <w:szCs w:val="24"/>
        </w:rPr>
        <w:t>ddress:</w:t>
      </w:r>
      <w:r w:rsidRPr="00AE7DF0">
        <w:rPr>
          <w:rFonts w:ascii="Calibri" w:eastAsia="Malgun Gothic" w:hAnsi="Calibri" w:cs="Calibri"/>
          <w:b/>
          <w:bCs/>
          <w:color w:val="auto"/>
          <w:szCs w:val="24"/>
        </w:rPr>
        <w:tab/>
      </w:r>
      <w:r w:rsidRPr="00AE7DF0">
        <w:rPr>
          <w:rFonts w:ascii="Calibri" w:eastAsia="Malgun Gothic" w:hAnsi="Calibri" w:cs="Calibri"/>
          <w:b/>
          <w:bCs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1069161602"/>
          <w:placeholder>
            <w:docPart w:val="E23A7FAA08A24A22BA437364D660974B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4D949788" w14:textId="1500B68F" w:rsidR="00B52EA4" w:rsidRPr="00B52EA4" w:rsidRDefault="000B77DE" w:rsidP="00B52EA4">
      <w:pPr>
        <w:autoSpaceDE/>
        <w:autoSpaceDN/>
        <w:adjustRightInd/>
        <w:spacing w:after="120"/>
        <w:rPr>
          <w:rFonts w:ascii="Calibri" w:eastAsia="Malgun Gothic" w:hAnsi="Calibri" w:cs="Calibri"/>
          <w:color w:val="auto"/>
          <w:szCs w:val="20"/>
        </w:rPr>
      </w:pPr>
      <w:r>
        <w:rPr>
          <w:rFonts w:ascii="Calibri" w:eastAsia="Malgun Gothic" w:hAnsi="Calibri" w:cs="Calibri"/>
          <w:b/>
          <w:bCs/>
          <w:color w:val="auto"/>
          <w:szCs w:val="20"/>
        </w:rPr>
        <w:t xml:space="preserve">Anticipated NOFA </w:t>
      </w:r>
      <w:r w:rsidR="00603B42">
        <w:rPr>
          <w:rFonts w:ascii="Calibri" w:eastAsia="Malgun Gothic" w:hAnsi="Calibri" w:cs="Calibri"/>
          <w:b/>
          <w:bCs/>
          <w:color w:val="auto"/>
          <w:szCs w:val="20"/>
        </w:rPr>
        <w:t>R</w:t>
      </w:r>
      <w:r>
        <w:rPr>
          <w:rFonts w:ascii="Calibri" w:eastAsia="Malgun Gothic" w:hAnsi="Calibri" w:cs="Calibri"/>
          <w:b/>
          <w:bCs/>
          <w:color w:val="auto"/>
          <w:szCs w:val="20"/>
        </w:rPr>
        <w:t>ound:</w:t>
      </w:r>
      <w:r>
        <w:rPr>
          <w:rFonts w:ascii="Calibri" w:eastAsia="Malgun Gothic" w:hAnsi="Calibri" w:cs="Calibri"/>
          <w:b/>
          <w:bCs/>
          <w:color w:val="auto"/>
          <w:szCs w:val="20"/>
        </w:rPr>
        <w:tab/>
      </w:r>
      <w:sdt>
        <w:sdtPr>
          <w:rPr>
            <w:rFonts w:ascii="Calibri" w:eastAsia="Malgun Gothic" w:hAnsi="Calibri" w:cs="Calibri"/>
            <w:color w:val="auto"/>
            <w:szCs w:val="20"/>
          </w:rPr>
          <w:id w:val="56352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E75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B52EA4" w:rsidRPr="00B52EA4">
        <w:rPr>
          <w:rFonts w:ascii="Calibri" w:eastAsia="Malgun Gothic" w:hAnsi="Calibri" w:cs="Calibri"/>
          <w:color w:val="auto"/>
          <w:szCs w:val="20"/>
        </w:rPr>
        <w:t xml:space="preserve"> 2023 Fall NOFA</w:t>
      </w:r>
      <w:r w:rsidR="00B52EA4">
        <w:rPr>
          <w:rFonts w:ascii="Calibri" w:eastAsia="Malgun Gothic" w:hAnsi="Calibri" w:cs="Calibri"/>
          <w:color w:val="auto"/>
          <w:szCs w:val="20"/>
        </w:rPr>
        <w:t xml:space="preserve">    </w:t>
      </w:r>
      <w:sdt>
        <w:sdtPr>
          <w:rPr>
            <w:rFonts w:ascii="Calibri" w:eastAsia="Malgun Gothic" w:hAnsi="Calibri" w:cs="Calibri"/>
            <w:color w:val="auto"/>
            <w:szCs w:val="20"/>
          </w:rPr>
          <w:id w:val="-6485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A4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B52EA4" w:rsidRPr="00B52EA4">
        <w:rPr>
          <w:rFonts w:ascii="Calibri" w:eastAsia="Malgun Gothic" w:hAnsi="Calibri" w:cs="Calibri"/>
          <w:color w:val="auto"/>
          <w:szCs w:val="20"/>
        </w:rPr>
        <w:t xml:space="preserve"> 2024 Tentative Spring NOFA</w:t>
      </w:r>
      <w:r w:rsidR="00B52EA4">
        <w:rPr>
          <w:rFonts w:ascii="Calibri" w:eastAsia="Malgun Gothic" w:hAnsi="Calibri" w:cs="Calibri"/>
          <w:color w:val="auto"/>
          <w:szCs w:val="20"/>
        </w:rPr>
        <w:t xml:space="preserve">   </w:t>
      </w:r>
      <w:sdt>
        <w:sdtPr>
          <w:rPr>
            <w:rFonts w:ascii="Calibri" w:eastAsia="Malgun Gothic" w:hAnsi="Calibri" w:cs="Calibri"/>
            <w:color w:val="auto"/>
            <w:szCs w:val="20"/>
          </w:rPr>
          <w:id w:val="130041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BF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B52EA4" w:rsidRPr="00B52EA4">
        <w:rPr>
          <w:rFonts w:ascii="Calibri" w:eastAsia="Malgun Gothic" w:hAnsi="Calibri" w:cs="Calibri"/>
          <w:color w:val="auto"/>
          <w:szCs w:val="20"/>
        </w:rPr>
        <w:t xml:space="preserve"> 2024 Fall NOFA</w:t>
      </w:r>
    </w:p>
    <w:p w14:paraId="7004F9FD" w14:textId="04F2BD72" w:rsidR="00AE7DF0" w:rsidRPr="00AE7DF0" w:rsidRDefault="00AE7DF0" w:rsidP="00AE7DF0">
      <w:pPr>
        <w:autoSpaceDE/>
        <w:autoSpaceDN/>
        <w:adjustRightInd/>
        <w:spacing w:after="120"/>
        <w:rPr>
          <w:rFonts w:ascii="Calibri" w:eastAsia="Malgun Gothic" w:hAnsi="Calibri" w:cs="Calibri"/>
          <w:b/>
          <w:bCs/>
          <w:color w:val="auto"/>
          <w:szCs w:val="20"/>
        </w:rPr>
      </w:pPr>
      <w:r w:rsidRPr="00AE7DF0">
        <w:rPr>
          <w:rFonts w:ascii="Calibri" w:eastAsia="Malgun Gothic" w:hAnsi="Calibri" w:cs="Calibri"/>
          <w:b/>
          <w:bCs/>
          <w:color w:val="auto"/>
          <w:szCs w:val="20"/>
        </w:rPr>
        <w:t xml:space="preserve">Contact </w:t>
      </w:r>
      <w:r w:rsidR="00603B42">
        <w:rPr>
          <w:rFonts w:ascii="Calibri" w:eastAsia="Malgun Gothic" w:hAnsi="Calibri" w:cs="Calibri"/>
          <w:b/>
          <w:bCs/>
          <w:color w:val="auto"/>
          <w:szCs w:val="20"/>
        </w:rPr>
        <w:t>I</w:t>
      </w:r>
      <w:r w:rsidRPr="00AE7DF0">
        <w:rPr>
          <w:rFonts w:ascii="Calibri" w:eastAsia="Malgun Gothic" w:hAnsi="Calibri" w:cs="Calibri"/>
          <w:b/>
          <w:bCs/>
          <w:color w:val="auto"/>
          <w:szCs w:val="20"/>
        </w:rPr>
        <w:t xml:space="preserve">nformation of </w:t>
      </w:r>
      <w:r w:rsidR="00603B42">
        <w:rPr>
          <w:rFonts w:ascii="Calibri" w:eastAsia="Malgun Gothic" w:hAnsi="Calibri" w:cs="Calibri"/>
          <w:b/>
          <w:bCs/>
          <w:color w:val="auto"/>
          <w:szCs w:val="20"/>
        </w:rPr>
        <w:t>P</w:t>
      </w:r>
      <w:r w:rsidRPr="00AE7DF0">
        <w:rPr>
          <w:rFonts w:ascii="Calibri" w:eastAsia="Malgun Gothic" w:hAnsi="Calibri" w:cs="Calibri"/>
          <w:b/>
          <w:bCs/>
          <w:color w:val="auto"/>
          <w:szCs w:val="20"/>
        </w:rPr>
        <w:t xml:space="preserve">erson </w:t>
      </w:r>
      <w:r w:rsidR="00603B42">
        <w:rPr>
          <w:rFonts w:ascii="Calibri" w:eastAsia="Malgun Gothic" w:hAnsi="Calibri" w:cs="Calibri"/>
          <w:b/>
          <w:bCs/>
          <w:color w:val="auto"/>
          <w:szCs w:val="20"/>
        </w:rPr>
        <w:t>C</w:t>
      </w:r>
      <w:r w:rsidRPr="00AE7DF0">
        <w:rPr>
          <w:rFonts w:ascii="Calibri" w:eastAsia="Malgun Gothic" w:hAnsi="Calibri" w:cs="Calibri"/>
          <w:b/>
          <w:bCs/>
          <w:color w:val="auto"/>
          <w:szCs w:val="20"/>
        </w:rPr>
        <w:t xml:space="preserve">ompleting </w:t>
      </w:r>
      <w:r w:rsidR="00603B42">
        <w:rPr>
          <w:rFonts w:ascii="Calibri" w:eastAsia="Malgun Gothic" w:hAnsi="Calibri" w:cs="Calibri"/>
          <w:b/>
          <w:bCs/>
          <w:color w:val="auto"/>
          <w:szCs w:val="20"/>
        </w:rPr>
        <w:t>C</w:t>
      </w:r>
      <w:r w:rsidRPr="00AE7DF0">
        <w:rPr>
          <w:rFonts w:ascii="Calibri" w:eastAsia="Malgun Gothic" w:hAnsi="Calibri" w:cs="Calibri"/>
          <w:b/>
          <w:bCs/>
          <w:color w:val="auto"/>
          <w:szCs w:val="20"/>
        </w:rPr>
        <w:t>hecklist:</w:t>
      </w:r>
    </w:p>
    <w:p w14:paraId="09F74710" w14:textId="214615A2" w:rsidR="00AE7DF0" w:rsidRPr="00AE7DF0" w:rsidRDefault="00AE7DF0" w:rsidP="00DC768B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Cs/>
          <w:color w:val="auto"/>
          <w:szCs w:val="24"/>
        </w:rPr>
        <w:t>Name:</w:t>
      </w:r>
      <w:r w:rsidRPr="00AE7DF0">
        <w:rPr>
          <w:rFonts w:ascii="Calibri" w:eastAsia="Malgun Gothic" w:hAnsi="Calibri" w:cs="Calibri"/>
          <w:bCs/>
          <w:color w:val="auto"/>
          <w:szCs w:val="24"/>
        </w:rPr>
        <w:tab/>
      </w:r>
      <w:r w:rsidR="00401911">
        <w:rPr>
          <w:rFonts w:ascii="Calibri" w:eastAsia="Malgun Gothic" w:hAnsi="Calibri" w:cs="Calibri"/>
          <w:bCs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1815681269"/>
          <w:placeholder>
            <w:docPart w:val="BAECFD47E9184B63B97B39BE60E656FF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6E6DF6DE" w14:textId="77777777" w:rsidR="00AE7DF0" w:rsidRPr="00AE7DF0" w:rsidRDefault="00401911" w:rsidP="00DC768B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color w:val="auto"/>
          <w:szCs w:val="24"/>
        </w:rPr>
      </w:pPr>
      <w:r>
        <w:rPr>
          <w:rFonts w:ascii="Calibri" w:eastAsia="Malgun Gothic" w:hAnsi="Calibri" w:cs="Calibri"/>
          <w:bCs/>
          <w:color w:val="auto"/>
          <w:szCs w:val="24"/>
        </w:rPr>
        <w:t>Organization</w:t>
      </w:r>
      <w:r w:rsidR="00AE7DF0" w:rsidRPr="00AE7DF0">
        <w:rPr>
          <w:rFonts w:ascii="Calibri" w:eastAsia="Malgun Gothic" w:hAnsi="Calibri" w:cs="Calibri"/>
          <w:bCs/>
          <w:color w:val="auto"/>
          <w:szCs w:val="24"/>
        </w:rPr>
        <w:t>:</w:t>
      </w:r>
      <w:r>
        <w:rPr>
          <w:rFonts w:ascii="Calibri" w:eastAsia="Malgun Gothic" w:hAnsi="Calibri" w:cs="Calibri"/>
          <w:bCs/>
          <w:color w:val="auto"/>
          <w:szCs w:val="24"/>
        </w:rPr>
        <w:tab/>
      </w:r>
      <w:r w:rsidR="00AE7DF0" w:rsidRPr="00AE7DF0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-1917782313"/>
          <w:placeholder>
            <w:docPart w:val="B539CEC44FA54B35AE703730E121EB5D"/>
          </w:placeholder>
          <w:showingPlcHdr/>
        </w:sdtPr>
        <w:sdtEndPr/>
        <w:sdtContent>
          <w:r w:rsidR="00AE7DF0"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="00AE7DF0"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187A1A45" w14:textId="2C971379" w:rsidR="00401911" w:rsidRPr="00AE7DF0" w:rsidRDefault="00401911" w:rsidP="00DC768B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bCs/>
          <w:color w:val="auto"/>
          <w:szCs w:val="24"/>
        </w:rPr>
      </w:pPr>
      <w:r>
        <w:rPr>
          <w:rFonts w:ascii="Calibri" w:eastAsia="Malgun Gothic" w:hAnsi="Calibri" w:cs="Calibri"/>
          <w:bCs/>
          <w:color w:val="auto"/>
          <w:szCs w:val="24"/>
        </w:rPr>
        <w:t>Exec. Director/CEO</w:t>
      </w:r>
      <w:r w:rsidRPr="00AE7DF0">
        <w:rPr>
          <w:rFonts w:ascii="Calibri" w:eastAsia="Malgun Gothic" w:hAnsi="Calibri" w:cs="Calibri"/>
          <w:bCs/>
          <w:color w:val="auto"/>
          <w:szCs w:val="24"/>
        </w:rPr>
        <w:t>:</w:t>
      </w:r>
      <w:r w:rsidR="00DC768B">
        <w:rPr>
          <w:rFonts w:ascii="Calibri" w:eastAsia="Malgun Gothic" w:hAnsi="Calibri" w:cs="Calibri"/>
          <w:bCs/>
          <w:color w:val="auto"/>
          <w:szCs w:val="24"/>
        </w:rPr>
        <w:tab/>
      </w:r>
      <w:r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-127863340"/>
          <w:placeholder>
            <w:docPart w:val="6EC691BFCB8A44CFA9EE69DA56B6D618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0BA49C7C" w14:textId="3AD2D3BC" w:rsidR="00AE7DF0" w:rsidRPr="00AE7DF0" w:rsidRDefault="00AE7DF0" w:rsidP="00DC768B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Cs/>
          <w:color w:val="auto"/>
          <w:szCs w:val="24"/>
        </w:rPr>
        <w:t>Full Address:</w:t>
      </w:r>
      <w:r w:rsidR="00401911">
        <w:rPr>
          <w:rFonts w:ascii="Calibri" w:eastAsia="Malgun Gothic" w:hAnsi="Calibri" w:cs="Calibri"/>
          <w:bCs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</w:r>
      <w:r w:rsidR="00DC768B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368270294"/>
          <w:placeholder>
            <w:docPart w:val="FD7822B3724248D3AC4DA7F09C1B97E6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</w:p>
    <w:p w14:paraId="45140202" w14:textId="133103DB" w:rsidR="00AE7DF0" w:rsidRPr="00AE7DF0" w:rsidRDefault="00AE7DF0" w:rsidP="00DC768B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Cs/>
          <w:color w:val="auto"/>
          <w:szCs w:val="24"/>
        </w:rPr>
        <w:t>Phone:</w:t>
      </w:r>
      <w:r w:rsidRPr="00AE7DF0">
        <w:rPr>
          <w:rFonts w:ascii="Calibri" w:eastAsia="Malgun Gothic" w:hAnsi="Calibri" w:cs="Calibri"/>
          <w:bCs/>
          <w:color w:val="auto"/>
          <w:szCs w:val="24"/>
        </w:rPr>
        <w:tab/>
      </w:r>
      <w:r w:rsidR="00401911">
        <w:rPr>
          <w:rFonts w:ascii="Calibri" w:eastAsia="Malgun Gothic" w:hAnsi="Calibri" w:cs="Calibri"/>
          <w:bCs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-473838701"/>
          <w:placeholder>
            <w:docPart w:val="71C2108650224802957A45D101108FBC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  <w:t xml:space="preserve"> </w:t>
      </w:r>
    </w:p>
    <w:p w14:paraId="2B9DF313" w14:textId="5A6DA0FA" w:rsidR="00AE7DF0" w:rsidRPr="00AE7DF0" w:rsidRDefault="00AE7DF0" w:rsidP="00DC768B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Cs/>
          <w:color w:val="auto"/>
          <w:szCs w:val="24"/>
        </w:rPr>
        <w:t>Email:</w:t>
      </w:r>
      <w:r w:rsidRPr="00AE7DF0">
        <w:rPr>
          <w:rFonts w:ascii="Calibri" w:eastAsia="Malgun Gothic" w:hAnsi="Calibri" w:cs="Calibri"/>
          <w:bCs/>
          <w:color w:val="auto"/>
          <w:szCs w:val="24"/>
        </w:rPr>
        <w:tab/>
      </w:r>
      <w:r w:rsidR="00401911">
        <w:rPr>
          <w:rFonts w:ascii="Calibri" w:eastAsia="Malgun Gothic" w:hAnsi="Calibri" w:cs="Calibri"/>
          <w:bCs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1581555908"/>
          <w:placeholder>
            <w:docPart w:val="122C1F130A4C463FAB35C14D27FE7886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6CECFE88" w14:textId="77777777" w:rsidR="00F01DAC" w:rsidRDefault="00F01DAC" w:rsidP="00E81018">
      <w:pPr>
        <w:autoSpaceDE/>
        <w:autoSpaceDN/>
        <w:adjustRightInd/>
        <w:spacing w:after="120"/>
        <w:rPr>
          <w:rFonts w:ascii="Calibri" w:eastAsia="Malgun Gothic" w:hAnsi="Calibri" w:cs="Calibri"/>
          <w:color w:val="auto"/>
          <w:szCs w:val="24"/>
        </w:rPr>
      </w:pPr>
    </w:p>
    <w:p w14:paraId="64C18790" w14:textId="018E7E1A" w:rsidR="00AD3F67" w:rsidRPr="0089203D" w:rsidRDefault="00C727A9" w:rsidP="00AD3F67">
      <w:pPr>
        <w:pStyle w:val="Heading2"/>
      </w:pPr>
      <w:r>
        <w:t>A</w:t>
      </w:r>
      <w:r w:rsidR="005E4D89">
        <w:t xml:space="preserve">. </w:t>
      </w:r>
      <w:r w:rsidR="00AD3F67">
        <w:t xml:space="preserve">Development </w:t>
      </w:r>
      <w:r w:rsidR="000803A7">
        <w:t>E</w:t>
      </w:r>
      <w:r w:rsidR="00AD3F67">
        <w:t>xperience</w:t>
      </w:r>
      <w:r w:rsidR="00AD3F67" w:rsidRPr="0089203D">
        <w:tab/>
      </w:r>
      <w:r w:rsidR="00AD3F67" w:rsidRPr="0089203D">
        <w:tab/>
      </w:r>
      <w:r w:rsidR="00AD3F67" w:rsidRPr="0089203D">
        <w:tab/>
      </w:r>
      <w:r w:rsidR="00AD3F67" w:rsidRPr="0089203D">
        <w:tab/>
      </w:r>
      <w:r w:rsidR="00AD3F67" w:rsidRPr="0089203D">
        <w:tab/>
      </w:r>
      <w:r w:rsidR="00AD3F67" w:rsidRPr="0089203D">
        <w:tab/>
      </w:r>
      <w:r w:rsidR="00AD3F67" w:rsidRPr="0089203D">
        <w:tab/>
      </w:r>
      <w:r w:rsidR="00AD3F67" w:rsidRPr="0089203D">
        <w:tab/>
      </w:r>
      <w:r w:rsidR="00AD3F67" w:rsidRPr="0089203D">
        <w:tab/>
      </w:r>
      <w:r w:rsidR="00AD3F67" w:rsidRPr="0089203D">
        <w:tab/>
      </w:r>
      <w:r w:rsidR="00AD3F67" w:rsidRPr="0089203D">
        <w:tab/>
      </w:r>
    </w:p>
    <w:p w14:paraId="6F7A8822" w14:textId="73A4151B" w:rsidR="00AD3F67" w:rsidRPr="00953418" w:rsidRDefault="00AD3F67" w:rsidP="00AD3F67">
      <w:pPr>
        <w:pStyle w:val="ListParagraph"/>
        <w:numPr>
          <w:ilvl w:val="0"/>
          <w:numId w:val="15"/>
        </w:numPr>
        <w:rPr>
          <w:rFonts w:cstheme="minorHAnsi"/>
        </w:rPr>
      </w:pPr>
      <w:r w:rsidRPr="00953418">
        <w:rPr>
          <w:rFonts w:cstheme="minorHAnsi"/>
        </w:rPr>
        <w:t xml:space="preserve">Has the </w:t>
      </w:r>
      <w:r>
        <w:rPr>
          <w:rFonts w:cstheme="minorHAnsi"/>
        </w:rPr>
        <w:t>s</w:t>
      </w:r>
      <w:r w:rsidRPr="00953418">
        <w:rPr>
          <w:rFonts w:cstheme="minorHAnsi"/>
        </w:rPr>
        <w:t xml:space="preserve">ponsor organization </w:t>
      </w:r>
      <w:r>
        <w:rPr>
          <w:rFonts w:cstheme="minorHAnsi"/>
        </w:rPr>
        <w:t xml:space="preserve">previously </w:t>
      </w:r>
      <w:r w:rsidRPr="00953418">
        <w:rPr>
          <w:rFonts w:cstheme="minorHAnsi"/>
        </w:rPr>
        <w:t>developed affordable housing?</w:t>
      </w:r>
      <w:r w:rsidRPr="00953418">
        <w:rPr>
          <w:rFonts w:cstheme="minorHAnsi"/>
        </w:rPr>
        <w:tab/>
      </w:r>
      <w:sdt>
        <w:sdtPr>
          <w:rPr>
            <w:rFonts w:ascii="MS Gothic" w:eastAsia="MS Gothic" w:hAnsi="MS Gothic"/>
            <w:szCs w:val="24"/>
          </w:rPr>
          <w:id w:val="65927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B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53418">
        <w:rPr>
          <w:szCs w:val="24"/>
        </w:rPr>
        <w:t xml:space="preserve"> Yes</w:t>
      </w:r>
      <w:r w:rsidRPr="00953418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-13998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34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53418">
        <w:rPr>
          <w:szCs w:val="24"/>
        </w:rPr>
        <w:t xml:space="preserve"> No</w:t>
      </w:r>
      <w:r w:rsidRPr="00953418">
        <w:rPr>
          <w:rFonts w:cstheme="minorHAnsi"/>
          <w:szCs w:val="24"/>
        </w:rPr>
        <w:tab/>
      </w:r>
    </w:p>
    <w:p w14:paraId="4AC584F9" w14:textId="77777777" w:rsidR="00AD3F67" w:rsidRPr="00594D10" w:rsidRDefault="00AD3F67" w:rsidP="00AD3F67">
      <w:pPr>
        <w:pStyle w:val="ListParagraph"/>
        <w:numPr>
          <w:ilvl w:val="1"/>
          <w:numId w:val="15"/>
        </w:numPr>
        <w:rPr>
          <w:rFonts w:cstheme="minorHAnsi"/>
        </w:rPr>
      </w:pPr>
      <w:r w:rsidRPr="00594D10">
        <w:rPr>
          <w:rFonts w:cstheme="minorHAnsi"/>
        </w:rPr>
        <w:t>If yes, how many years of experience?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-741399672"/>
          <w:placeholder>
            <w:docPart w:val="60AC09FC3AAB42888A9BC4FBB7F16D41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2D6ACC">
        <w:rPr>
          <w:rFonts w:cstheme="minorHAnsi"/>
          <w:bCs/>
        </w:rPr>
        <w:tab/>
      </w:r>
    </w:p>
    <w:p w14:paraId="168B31C8" w14:textId="2A5F9EA0" w:rsidR="00AD3F67" w:rsidRPr="00594D10" w:rsidRDefault="00AD3F67" w:rsidP="00AD3F67">
      <w:pPr>
        <w:pStyle w:val="ListParagraph"/>
        <w:numPr>
          <w:ilvl w:val="1"/>
          <w:numId w:val="15"/>
        </w:numPr>
        <w:rPr>
          <w:rStyle w:val="Strong"/>
          <w:rFonts w:cstheme="minorHAnsi"/>
          <w:b w:val="0"/>
          <w:bCs w:val="0"/>
        </w:rPr>
      </w:pPr>
      <w:r w:rsidRPr="00594D10">
        <w:rPr>
          <w:rFonts w:cstheme="minorHAnsi"/>
        </w:rPr>
        <w:t>How many projects?</w:t>
      </w:r>
      <w:r w:rsidRPr="00594D10">
        <w:rPr>
          <w:rFonts w:cstheme="minorHAnsi"/>
          <w:bCs/>
        </w:rPr>
        <w:tab/>
      </w:r>
      <w:r w:rsidRPr="00594D10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258802662"/>
          <w:placeholder>
            <w:docPart w:val="2D7A154AE2034580ADD9C96BFDEBE621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2D6ACC">
        <w:rPr>
          <w:rFonts w:cstheme="minorHAnsi"/>
          <w:bCs/>
        </w:rPr>
        <w:tab/>
      </w:r>
    </w:p>
    <w:p w14:paraId="37633DED" w14:textId="77777777" w:rsidR="00DF1D5C" w:rsidRDefault="00DF1D5C" w:rsidP="00DF1D5C">
      <w:pPr>
        <w:rPr>
          <w:rFonts w:cstheme="minorHAnsi"/>
        </w:rPr>
      </w:pPr>
    </w:p>
    <w:p w14:paraId="60C66047" w14:textId="1EDE9EB6" w:rsidR="001A2616" w:rsidRDefault="00C727A9" w:rsidP="001A2616">
      <w:pPr>
        <w:pStyle w:val="Heading2"/>
      </w:pPr>
      <w:r>
        <w:lastRenderedPageBreak/>
        <w:t>B</w:t>
      </w:r>
      <w:r w:rsidR="001A2616">
        <w:t>. Prioritization of Projects</w:t>
      </w:r>
    </w:p>
    <w:p w14:paraId="4605F6DB" w14:textId="32471547" w:rsidR="001A2616" w:rsidRPr="0089203D" w:rsidRDefault="00D57A0D" w:rsidP="001A2616">
      <w:pPr>
        <w:rPr>
          <w:rFonts w:cstheme="minorHAnsi"/>
        </w:rPr>
      </w:pPr>
      <w:r>
        <w:rPr>
          <w:rFonts w:cstheme="minorHAnsi"/>
        </w:rPr>
        <w:t>List</w:t>
      </w:r>
      <w:r w:rsidR="00D968AD">
        <w:rPr>
          <w:rFonts w:cstheme="minorHAnsi"/>
        </w:rPr>
        <w:t xml:space="preserve">, </w:t>
      </w:r>
      <w:r w:rsidR="007A475A">
        <w:rPr>
          <w:rFonts w:cstheme="minorHAnsi"/>
        </w:rPr>
        <w:t>from</w:t>
      </w:r>
      <w:r w:rsidR="00D968AD">
        <w:rPr>
          <w:rFonts w:cstheme="minorHAnsi"/>
        </w:rPr>
        <w:t xml:space="preserve"> highest to lowest priority,</w:t>
      </w:r>
      <w:r>
        <w:rPr>
          <w:rFonts w:cstheme="minorHAnsi"/>
        </w:rPr>
        <w:t xml:space="preserve"> all projects </w:t>
      </w:r>
      <w:r w:rsidR="008F50C7">
        <w:rPr>
          <w:rFonts w:cstheme="minorHAnsi"/>
        </w:rPr>
        <w:t>that will apply to 2023, 2024, or 2025 anticipated public funding rounds</w:t>
      </w:r>
      <w:r w:rsidR="00884C7F">
        <w:rPr>
          <w:rFonts w:cstheme="minorHAnsi"/>
        </w:rPr>
        <w:t xml:space="preserve">. This includes </w:t>
      </w:r>
      <w:r w:rsidR="007A475A">
        <w:rPr>
          <w:rFonts w:cstheme="minorHAnsi"/>
        </w:rPr>
        <w:t xml:space="preserve">the </w:t>
      </w:r>
      <w:r w:rsidR="001A2616" w:rsidRPr="0089203D">
        <w:rPr>
          <w:rFonts w:cstheme="minorHAnsi"/>
        </w:rPr>
        <w:t>O</w:t>
      </w:r>
      <w:r w:rsidR="001A2616">
        <w:rPr>
          <w:rFonts w:cstheme="minorHAnsi"/>
        </w:rPr>
        <w:t>ffice of Housing</w:t>
      </w:r>
      <w:r w:rsidR="001A2616" w:rsidRPr="0089203D">
        <w:rPr>
          <w:rFonts w:cstheme="minorHAnsi"/>
        </w:rPr>
        <w:t xml:space="preserve">, Washington Department </w:t>
      </w:r>
      <w:r w:rsidR="001A2616">
        <w:rPr>
          <w:rFonts w:cstheme="minorHAnsi"/>
        </w:rPr>
        <w:t xml:space="preserve">of </w:t>
      </w:r>
      <w:r w:rsidR="001A2616" w:rsidRPr="0089203D">
        <w:rPr>
          <w:rFonts w:cstheme="minorHAnsi"/>
        </w:rPr>
        <w:t xml:space="preserve">Commerce, </w:t>
      </w:r>
      <w:r w:rsidR="001A2616">
        <w:rPr>
          <w:rFonts w:cstheme="minorHAnsi"/>
        </w:rPr>
        <w:t>King County Department of Community and Human Services</w:t>
      </w:r>
      <w:r w:rsidR="001A2616" w:rsidRPr="0089203D">
        <w:rPr>
          <w:rFonts w:cstheme="minorHAnsi"/>
        </w:rPr>
        <w:t>, or any other public funding source</w:t>
      </w:r>
      <w:r w:rsidR="001A2616">
        <w:rPr>
          <w:rFonts w:cstheme="minorHAnsi"/>
        </w:rPr>
        <w:t xml:space="preserve">. Include projects located outside of Seattle. </w:t>
      </w:r>
      <w:r w:rsidR="001A2616" w:rsidRPr="0089203D">
        <w:rPr>
          <w:rFonts w:cstheme="minorHAnsi"/>
        </w:rPr>
        <w:t xml:space="preserve">State your rationale for </w:t>
      </w:r>
      <w:r w:rsidR="001A2616">
        <w:rPr>
          <w:rFonts w:cstheme="minorHAnsi"/>
        </w:rPr>
        <w:t>prioritization</w:t>
      </w:r>
      <w:r w:rsidR="001A2616" w:rsidRPr="0089203D">
        <w:rPr>
          <w:rFonts w:cstheme="minorHAnsi"/>
        </w:rPr>
        <w:t xml:space="preserve"> (</w:t>
      </w:r>
      <w:r w:rsidR="001A2616">
        <w:rPr>
          <w:rFonts w:cstheme="minorHAnsi"/>
        </w:rPr>
        <w:t>i.e.</w:t>
      </w:r>
      <w:r w:rsidR="001A2616" w:rsidRPr="0089203D">
        <w:rPr>
          <w:rFonts w:cstheme="minorHAnsi"/>
        </w:rPr>
        <w:t xml:space="preserve">, committed funding, local </w:t>
      </w:r>
      <w:r w:rsidR="001A2616">
        <w:rPr>
          <w:rFonts w:cstheme="minorHAnsi"/>
        </w:rPr>
        <w:t>jurisdictional priorities</w:t>
      </w:r>
      <w:r w:rsidR="001A2616" w:rsidRPr="0089203D">
        <w:rPr>
          <w:rFonts w:cstheme="minorHAnsi"/>
        </w:rPr>
        <w:t>).</w:t>
      </w:r>
      <w:r w:rsidR="001A2616">
        <w:rPr>
          <w:rFonts w:cstheme="minorHAnsi"/>
        </w:rPr>
        <w:t xml:space="preserve"> Add more lines if needed. </w:t>
      </w:r>
    </w:p>
    <w:p w14:paraId="6DDBFEE8" w14:textId="77777777" w:rsidR="001A2616" w:rsidRPr="0089203D" w:rsidRDefault="001A2616" w:rsidP="001A2616">
      <w:pPr>
        <w:rPr>
          <w:rFonts w:cstheme="minorHAnsi"/>
        </w:rPr>
      </w:pPr>
    </w:p>
    <w:tbl>
      <w:tblPr>
        <w:tblW w:w="99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665"/>
        <w:gridCol w:w="5599"/>
      </w:tblGrid>
      <w:tr w:rsidR="00514A45" w:rsidRPr="0089203D" w14:paraId="1C2CFDF3" w14:textId="77777777" w:rsidTr="00EA26BC">
        <w:trPr>
          <w:trHeight w:val="463"/>
        </w:trPr>
        <w:tc>
          <w:tcPr>
            <w:tcW w:w="725" w:type="dxa"/>
          </w:tcPr>
          <w:p w14:paraId="0DDB7AAD" w14:textId="77727E9B" w:rsidR="00514A45" w:rsidRPr="0089203D" w:rsidRDefault="00514A45" w:rsidP="00AD1C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Rank</w:t>
            </w:r>
          </w:p>
        </w:tc>
        <w:tc>
          <w:tcPr>
            <w:tcW w:w="3665" w:type="dxa"/>
            <w:shd w:val="clear" w:color="auto" w:fill="auto"/>
          </w:tcPr>
          <w:p w14:paraId="2BCEF1D5" w14:textId="4C9BBE2C" w:rsidR="00514A45" w:rsidRPr="0089203D" w:rsidRDefault="00514A45" w:rsidP="00AD1C0E">
            <w:pPr>
              <w:rPr>
                <w:rFonts w:cstheme="minorHAnsi"/>
                <w:b/>
              </w:rPr>
            </w:pPr>
            <w:r w:rsidRPr="0089203D">
              <w:rPr>
                <w:rFonts w:cstheme="minorHAnsi"/>
                <w:b/>
              </w:rPr>
              <w:t>Project Name</w:t>
            </w:r>
          </w:p>
        </w:tc>
        <w:tc>
          <w:tcPr>
            <w:tcW w:w="5599" w:type="dxa"/>
            <w:shd w:val="clear" w:color="auto" w:fill="auto"/>
          </w:tcPr>
          <w:p w14:paraId="3D20536B" w14:textId="77777777" w:rsidR="00514A45" w:rsidRPr="0089203D" w:rsidRDefault="00514A45" w:rsidP="00AD1C0E">
            <w:pPr>
              <w:rPr>
                <w:rFonts w:cstheme="minorHAnsi"/>
                <w:b/>
              </w:rPr>
            </w:pPr>
            <w:r w:rsidRPr="0089203D">
              <w:rPr>
                <w:rFonts w:cstheme="minorHAnsi"/>
                <w:b/>
              </w:rPr>
              <w:t>Rationale</w:t>
            </w:r>
            <w:r>
              <w:rPr>
                <w:rFonts w:cstheme="minorHAnsi"/>
                <w:b/>
              </w:rPr>
              <w:t xml:space="preserve"> for Prioritization</w:t>
            </w:r>
          </w:p>
        </w:tc>
      </w:tr>
      <w:tr w:rsidR="00514A45" w:rsidRPr="0089203D" w14:paraId="15D96C53" w14:textId="77777777" w:rsidTr="00EA26BC">
        <w:trPr>
          <w:trHeight w:val="463"/>
        </w:trPr>
        <w:tc>
          <w:tcPr>
            <w:tcW w:w="725" w:type="dxa"/>
          </w:tcPr>
          <w:p w14:paraId="6576FEFB" w14:textId="4E1E8C4F" w:rsidR="00514A45" w:rsidRPr="0089203D" w:rsidRDefault="00514A45" w:rsidP="00AD1C0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65" w:type="dxa"/>
          </w:tcPr>
          <w:p w14:paraId="05171119" w14:textId="4447A72D" w:rsidR="00514A45" w:rsidRPr="00514A45" w:rsidRDefault="00452109" w:rsidP="00514A45">
            <w:pPr>
              <w:rPr>
                <w:rFonts w:cstheme="minorHAnsi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321402592"/>
                <w:placeholder>
                  <w:docPart w:val="643CDDA5040B4525B51B56948C8FEEEA"/>
                </w:placeholder>
                <w:showingPlcHdr/>
              </w:sdtPr>
              <w:sdtEndPr/>
              <w:sdtContent>
                <w:r w:rsidR="00514A45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5599" w:type="dxa"/>
          </w:tcPr>
          <w:p w14:paraId="60F799F0" w14:textId="77777777" w:rsidR="00514A45" w:rsidRPr="0089203D" w:rsidRDefault="00452109" w:rsidP="00AD1C0E">
            <w:pPr>
              <w:rPr>
                <w:rFonts w:cstheme="minorHAnsi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-1867594938"/>
                <w:placeholder>
                  <w:docPart w:val="DECDB4D442A54BF68C8F66AE01DB47D7"/>
                </w:placeholder>
                <w:showingPlcHdr/>
              </w:sdtPr>
              <w:sdtEndPr/>
              <w:sdtContent>
                <w:r w:rsidR="00514A45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</w:tr>
      <w:tr w:rsidR="00514A45" w:rsidRPr="0089203D" w14:paraId="1BF102C6" w14:textId="77777777" w:rsidTr="00EA26BC">
        <w:trPr>
          <w:trHeight w:val="484"/>
        </w:trPr>
        <w:tc>
          <w:tcPr>
            <w:tcW w:w="725" w:type="dxa"/>
          </w:tcPr>
          <w:p w14:paraId="25504472" w14:textId="04F9948F" w:rsidR="00514A45" w:rsidRPr="0089203D" w:rsidRDefault="00514A45" w:rsidP="00AD1C0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65" w:type="dxa"/>
          </w:tcPr>
          <w:p w14:paraId="511D615A" w14:textId="6BCBC68A" w:rsidR="00514A45" w:rsidRPr="00514A45" w:rsidRDefault="00452109" w:rsidP="00514A45">
            <w:pPr>
              <w:rPr>
                <w:rFonts w:cstheme="minorHAnsi"/>
              </w:rPr>
            </w:pPr>
            <w:sdt>
              <w:sdtPr>
                <w:rPr>
                  <w:color w:val="auto"/>
                </w:rPr>
                <w:id w:val="-1911070414"/>
                <w:placeholder>
                  <w:docPart w:val="3A54F7D18A6B4AD2826F1947A5B67D07"/>
                </w:placeholder>
              </w:sdtPr>
              <w:sdtEndPr/>
              <w:sdtContent>
                <w:sdt>
                  <w:sdtPr>
                    <w:rPr>
                      <w:rFonts w:ascii="Calibri" w:eastAsia="Malgun Gothic" w:hAnsi="Calibri" w:cs="Calibri"/>
                      <w:color w:val="auto"/>
                      <w:szCs w:val="24"/>
                    </w:rPr>
                    <w:id w:val="808899780"/>
                    <w:placeholder>
                      <w:docPart w:val="C02F8DA7B30D4FA8BB35E5D1F548C8A6"/>
                    </w:placeholder>
                    <w:showingPlcHdr/>
                  </w:sdtPr>
                  <w:sdtEndPr/>
                  <w:sdtContent>
                    <w:r w:rsidR="00514A45" w:rsidRPr="00AE7DF0">
                      <w:rPr>
                        <w:rFonts w:ascii="Calibri" w:eastAsia="Malgun Gothic" w:hAnsi="Calibri" w:cs="Calibri"/>
                        <w:color w:val="808080"/>
                        <w:szCs w:val="24"/>
                      </w:rPr>
                      <w:t>Click to enter text</w:t>
                    </w:r>
                  </w:sdtContent>
                </w:sdt>
              </w:sdtContent>
            </w:sdt>
            <w:r w:rsidR="00514A45" w:rsidRPr="00514A45">
              <w:rPr>
                <w:rFonts w:cstheme="minorHAnsi"/>
              </w:rPr>
              <w:tab/>
            </w:r>
          </w:p>
        </w:tc>
        <w:tc>
          <w:tcPr>
            <w:tcW w:w="5599" w:type="dxa"/>
          </w:tcPr>
          <w:p w14:paraId="6F2C922F" w14:textId="77777777" w:rsidR="00514A45" w:rsidRPr="0089203D" w:rsidRDefault="00452109" w:rsidP="00AD1C0E">
            <w:pPr>
              <w:rPr>
                <w:rFonts w:cstheme="minorHAnsi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-25872632"/>
                <w:placeholder>
                  <w:docPart w:val="4E00F27AD7084949B70DB6560D406991"/>
                </w:placeholder>
                <w:showingPlcHdr/>
              </w:sdtPr>
              <w:sdtEndPr/>
              <w:sdtContent>
                <w:r w:rsidR="00514A45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</w:tr>
      <w:tr w:rsidR="00514A45" w:rsidRPr="0089203D" w14:paraId="6965BBE7" w14:textId="77777777" w:rsidTr="00EA26BC">
        <w:trPr>
          <w:trHeight w:val="463"/>
        </w:trPr>
        <w:tc>
          <w:tcPr>
            <w:tcW w:w="725" w:type="dxa"/>
          </w:tcPr>
          <w:p w14:paraId="2D60A807" w14:textId="75C4EDF7" w:rsidR="00514A45" w:rsidRPr="0089203D" w:rsidRDefault="00514A45" w:rsidP="00AD1C0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65" w:type="dxa"/>
          </w:tcPr>
          <w:p w14:paraId="08041669" w14:textId="7DF2882E" w:rsidR="00514A45" w:rsidRPr="00514A45" w:rsidRDefault="00452109" w:rsidP="00514A45">
            <w:pPr>
              <w:rPr>
                <w:rFonts w:cstheme="minorHAnsi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-562409295"/>
                <w:placeholder>
                  <w:docPart w:val="7F49888B35A34E39AA0C35EB3DFF5831"/>
                </w:placeholder>
                <w:showingPlcHdr/>
              </w:sdtPr>
              <w:sdtEndPr/>
              <w:sdtContent>
                <w:r w:rsidR="00514A45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5599" w:type="dxa"/>
          </w:tcPr>
          <w:p w14:paraId="1FDC81A1" w14:textId="77777777" w:rsidR="00514A45" w:rsidRPr="0089203D" w:rsidRDefault="00452109" w:rsidP="00AD1C0E">
            <w:pPr>
              <w:rPr>
                <w:rFonts w:cstheme="minorHAnsi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1545328132"/>
                <w:placeholder>
                  <w:docPart w:val="7BC0122C6715437DBE1C5E473C42DE7D"/>
                </w:placeholder>
                <w:showingPlcHdr/>
              </w:sdtPr>
              <w:sdtEndPr/>
              <w:sdtContent>
                <w:r w:rsidR="00514A45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</w:tr>
      <w:tr w:rsidR="00EA26BC" w:rsidRPr="0089203D" w14:paraId="2885661B" w14:textId="77777777" w:rsidTr="00EA26BC">
        <w:trPr>
          <w:trHeight w:val="463"/>
        </w:trPr>
        <w:tc>
          <w:tcPr>
            <w:tcW w:w="725" w:type="dxa"/>
          </w:tcPr>
          <w:p w14:paraId="726BD901" w14:textId="46C33642" w:rsidR="00EA26BC" w:rsidRPr="0089203D" w:rsidRDefault="00EA26BC" w:rsidP="00EA26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65" w:type="dxa"/>
          </w:tcPr>
          <w:p w14:paraId="7EE67284" w14:textId="4A4436BC" w:rsidR="00EA26BC" w:rsidRPr="00514A45" w:rsidRDefault="00452109" w:rsidP="00EA26BC">
            <w:pPr>
              <w:rPr>
                <w:rFonts w:cstheme="minorHAnsi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2105914914"/>
                <w:placeholder>
                  <w:docPart w:val="0306F9CBFE1F45C3978ED999567BEE50"/>
                </w:placeholder>
                <w:showingPlcHdr/>
              </w:sdtPr>
              <w:sdtEndPr/>
              <w:sdtContent>
                <w:r w:rsidR="00EA26BC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5599" w:type="dxa"/>
          </w:tcPr>
          <w:p w14:paraId="69C43DD8" w14:textId="2FEE2156" w:rsidR="00EA26BC" w:rsidRPr="0089203D" w:rsidRDefault="00452109" w:rsidP="00EA26BC">
            <w:pPr>
              <w:rPr>
                <w:rFonts w:cstheme="minorHAnsi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-523011133"/>
                <w:placeholder>
                  <w:docPart w:val="F8CF793E87174554ACF2C7EFD6363FBC"/>
                </w:placeholder>
                <w:showingPlcHdr/>
              </w:sdtPr>
              <w:sdtEndPr/>
              <w:sdtContent>
                <w:r w:rsidR="00EA26BC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</w:tr>
      <w:tr w:rsidR="00EA26BC" w:rsidRPr="0089203D" w14:paraId="55C0A6C0" w14:textId="77777777" w:rsidTr="00EA26BC">
        <w:trPr>
          <w:trHeight w:val="4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058" w14:textId="505D9C4B" w:rsidR="00EA26BC" w:rsidRPr="0089203D" w:rsidRDefault="00EA26BC" w:rsidP="00AD1C0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BA6" w14:textId="77777777" w:rsidR="00EA26BC" w:rsidRPr="00EA26BC" w:rsidRDefault="00452109" w:rsidP="00AD1C0E">
            <w:pPr>
              <w:rPr>
                <w:rFonts w:ascii="Calibri" w:eastAsia="Malgun Gothic" w:hAnsi="Calibri" w:cs="Calibri"/>
                <w:color w:val="auto"/>
                <w:szCs w:val="24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1770273311"/>
                <w:placeholder>
                  <w:docPart w:val="C239289C67E04465A79EED82F2371FAF"/>
                </w:placeholder>
                <w:showingPlcHdr/>
              </w:sdtPr>
              <w:sdtEndPr/>
              <w:sdtContent>
                <w:r w:rsidR="00EA26BC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B88" w14:textId="77777777" w:rsidR="00EA26BC" w:rsidRPr="00EA26BC" w:rsidRDefault="00452109" w:rsidP="00AD1C0E">
            <w:pPr>
              <w:rPr>
                <w:rFonts w:ascii="Calibri" w:eastAsia="Malgun Gothic" w:hAnsi="Calibri" w:cs="Calibri"/>
                <w:color w:val="auto"/>
                <w:szCs w:val="24"/>
              </w:rPr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20827514"/>
                <w:placeholder>
                  <w:docPart w:val="9AC701D08B4F48E6BEC01C0A5ED0449E"/>
                </w:placeholder>
                <w:showingPlcHdr/>
              </w:sdtPr>
              <w:sdtEndPr/>
              <w:sdtContent>
                <w:r w:rsidR="00EA26BC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</w:tr>
    </w:tbl>
    <w:p w14:paraId="20AADD19" w14:textId="77777777" w:rsidR="001A2616" w:rsidRPr="0089203D" w:rsidRDefault="001A2616" w:rsidP="001A2616">
      <w:pPr>
        <w:rPr>
          <w:rFonts w:cstheme="minorHAnsi"/>
          <w:bCs/>
        </w:rPr>
      </w:pPr>
    </w:p>
    <w:p w14:paraId="08369FBC" w14:textId="77777777" w:rsidR="001A2616" w:rsidRDefault="001A2616" w:rsidP="00DF1D5C">
      <w:pPr>
        <w:rPr>
          <w:rFonts w:cstheme="minorHAnsi"/>
        </w:rPr>
      </w:pPr>
    </w:p>
    <w:p w14:paraId="11F55DC9" w14:textId="4B297924" w:rsidR="00CA31AD" w:rsidRPr="007E2D11" w:rsidRDefault="00CA31AD" w:rsidP="00CA31AD">
      <w:pPr>
        <w:pStyle w:val="SectionTitle"/>
        <w:rPr>
          <w:rFonts w:cstheme="minorHAnsi"/>
        </w:rPr>
      </w:pPr>
      <w:r>
        <w:rPr>
          <w:rFonts w:cstheme="minorHAnsi"/>
        </w:rPr>
        <w:t xml:space="preserve">II. </w:t>
      </w:r>
      <w:r w:rsidRPr="0089203D">
        <w:rPr>
          <w:rFonts w:cstheme="minorHAnsi"/>
        </w:rPr>
        <w:t>Project Team</w:t>
      </w:r>
    </w:p>
    <w:p w14:paraId="0D1BB353" w14:textId="196BAEF7" w:rsidR="00CA31AD" w:rsidRPr="007E2D11" w:rsidRDefault="00CA31AD" w:rsidP="00CA31AD">
      <w:pPr>
        <w:pStyle w:val="ListParagraph"/>
        <w:numPr>
          <w:ilvl w:val="0"/>
          <w:numId w:val="15"/>
        </w:numPr>
        <w:rPr>
          <w:rFonts w:cstheme="minorHAnsi"/>
          <w:i/>
          <w:iCs/>
        </w:rPr>
      </w:pPr>
      <w:r w:rsidRPr="007E2D11">
        <w:rPr>
          <w:rFonts w:cstheme="minorHAnsi"/>
          <w:bCs/>
        </w:rPr>
        <w:t xml:space="preserve">What is the role of the </w:t>
      </w:r>
      <w:r w:rsidR="004C345A">
        <w:rPr>
          <w:rFonts w:cstheme="minorHAnsi"/>
          <w:bCs/>
        </w:rPr>
        <w:t>Applicant completing the form</w:t>
      </w:r>
      <w:r>
        <w:rPr>
          <w:rFonts w:cstheme="minorHAnsi"/>
          <w:bCs/>
        </w:rPr>
        <w:t>?</w:t>
      </w:r>
      <w:r w:rsidRPr="007E2D11">
        <w:rPr>
          <w:rFonts w:cstheme="minorHAnsi"/>
          <w:bCs/>
        </w:rPr>
        <w:t xml:space="preserve"> </w:t>
      </w:r>
      <w:r w:rsidRPr="007E2D11">
        <w:rPr>
          <w:rFonts w:cstheme="minorHAnsi"/>
          <w:bCs/>
          <w:i/>
          <w:iCs/>
        </w:rPr>
        <w:t>C</w:t>
      </w:r>
      <w:r w:rsidRPr="007E2D11">
        <w:rPr>
          <w:rFonts w:cstheme="minorHAnsi"/>
          <w:i/>
          <w:iCs/>
        </w:rPr>
        <w:t xml:space="preserve">heck all that </w:t>
      </w:r>
      <w:proofErr w:type="gramStart"/>
      <w:r w:rsidRPr="007E2D11">
        <w:rPr>
          <w:rFonts w:cstheme="minorHAnsi"/>
          <w:i/>
          <w:iCs/>
        </w:rPr>
        <w:t>apply</w:t>
      </w:r>
      <w:proofErr w:type="gramEnd"/>
    </w:p>
    <w:p w14:paraId="7ABB3FAE" w14:textId="77777777" w:rsidR="00CA31AD" w:rsidRPr="0089203D" w:rsidRDefault="00452109" w:rsidP="00CA31AD">
      <w:pPr>
        <w:ind w:left="1080"/>
        <w:rPr>
          <w:rFonts w:cstheme="minorHAnsi"/>
        </w:rPr>
      </w:pPr>
      <w:sdt>
        <w:sdtPr>
          <w:id w:val="167237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AD" w:rsidRPr="005D2533">
            <w:rPr>
              <w:rFonts w:ascii="MS Gothic" w:eastAsia="MS Gothic" w:hAnsi="MS Gothic" w:hint="eastAsia"/>
            </w:rPr>
            <w:t>☐</w:t>
          </w:r>
        </w:sdtContent>
      </w:sdt>
      <w:r w:rsidR="00CA31AD" w:rsidRPr="0089203D">
        <w:rPr>
          <w:rFonts w:cstheme="minorHAnsi"/>
        </w:rPr>
        <w:t xml:space="preserve"> Developer</w:t>
      </w:r>
    </w:p>
    <w:p w14:paraId="7C86EFD1" w14:textId="77777777" w:rsidR="00CA31AD" w:rsidRDefault="00452109" w:rsidP="00CA31AD">
      <w:pPr>
        <w:ind w:left="1080"/>
        <w:rPr>
          <w:rFonts w:cstheme="minorHAnsi"/>
        </w:rPr>
      </w:pPr>
      <w:sdt>
        <w:sdtPr>
          <w:id w:val="-80138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AD" w:rsidRPr="005D2533">
            <w:rPr>
              <w:rFonts w:ascii="MS Gothic" w:eastAsia="MS Gothic" w:hAnsi="MS Gothic" w:hint="eastAsia"/>
            </w:rPr>
            <w:t>☐</w:t>
          </w:r>
        </w:sdtContent>
      </w:sdt>
      <w:r w:rsidR="00CA31AD" w:rsidRPr="0089203D">
        <w:rPr>
          <w:rFonts w:cstheme="minorHAnsi"/>
        </w:rPr>
        <w:t xml:space="preserve"> </w:t>
      </w:r>
      <w:r w:rsidR="00CA31AD" w:rsidRPr="0089203D">
        <w:rPr>
          <w:rFonts w:cstheme="minorHAnsi"/>
        </w:rPr>
        <w:fldChar w:fldCharType="begin"/>
      </w:r>
      <w:r w:rsidR="00CA31AD" w:rsidRPr="0089203D">
        <w:rPr>
          <w:rFonts w:cstheme="minorHAnsi"/>
        </w:rPr>
        <w:instrText xml:space="preserve"> FORMCHECKBOX </w:instrText>
      </w:r>
      <w:r>
        <w:rPr>
          <w:rFonts w:cstheme="minorHAnsi"/>
        </w:rPr>
        <w:fldChar w:fldCharType="separate"/>
      </w:r>
      <w:r w:rsidR="00CA31AD" w:rsidRPr="0089203D">
        <w:rPr>
          <w:rFonts w:cstheme="minorHAnsi"/>
        </w:rPr>
        <w:fldChar w:fldCharType="end"/>
      </w:r>
      <w:r w:rsidR="00CA31AD" w:rsidRPr="0089203D">
        <w:rPr>
          <w:rFonts w:cstheme="minorHAnsi"/>
        </w:rPr>
        <w:t>Managing Partner or Managing Member</w:t>
      </w:r>
    </w:p>
    <w:p w14:paraId="5FAB1DA2" w14:textId="77777777" w:rsidR="00CA31AD" w:rsidRDefault="00452109" w:rsidP="00CA31AD">
      <w:pPr>
        <w:ind w:left="1080"/>
        <w:rPr>
          <w:rFonts w:cstheme="minorHAnsi"/>
        </w:rPr>
      </w:pPr>
      <w:sdt>
        <w:sdtPr>
          <w:id w:val="104118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AD" w:rsidRPr="005D2533">
            <w:rPr>
              <w:rFonts w:ascii="MS Gothic" w:eastAsia="MS Gothic" w:hAnsi="MS Gothic" w:hint="eastAsia"/>
            </w:rPr>
            <w:t>☐</w:t>
          </w:r>
        </w:sdtContent>
      </w:sdt>
      <w:r w:rsidR="00CA31AD" w:rsidRPr="0089203D">
        <w:rPr>
          <w:rFonts w:cstheme="minorHAnsi"/>
        </w:rPr>
        <w:t xml:space="preserve"> Ownership Entity</w:t>
      </w:r>
    </w:p>
    <w:p w14:paraId="429CC1AB" w14:textId="77777777" w:rsidR="00CA31AD" w:rsidRPr="0089203D" w:rsidRDefault="00452109" w:rsidP="00CA31AD">
      <w:pPr>
        <w:ind w:left="1080"/>
        <w:rPr>
          <w:rFonts w:cstheme="minorHAnsi"/>
        </w:rPr>
      </w:pPr>
      <w:sdt>
        <w:sdtPr>
          <w:id w:val="-97089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AD" w:rsidRPr="005D2533">
            <w:rPr>
              <w:rFonts w:ascii="MS Gothic" w:eastAsia="MS Gothic" w:hAnsi="MS Gothic" w:hint="eastAsia"/>
            </w:rPr>
            <w:t>☐</w:t>
          </w:r>
        </w:sdtContent>
      </w:sdt>
      <w:r w:rsidR="00CA31AD" w:rsidRPr="0089203D">
        <w:rPr>
          <w:rFonts w:cstheme="minorHAnsi"/>
        </w:rPr>
        <w:t xml:space="preserve"> Property Management</w:t>
      </w:r>
    </w:p>
    <w:p w14:paraId="12BE9397" w14:textId="77777777" w:rsidR="00CA31AD" w:rsidRPr="0089203D" w:rsidRDefault="00452109" w:rsidP="00CA31AD">
      <w:pPr>
        <w:ind w:left="1080"/>
        <w:rPr>
          <w:rFonts w:cstheme="minorHAnsi"/>
        </w:rPr>
      </w:pPr>
      <w:sdt>
        <w:sdtPr>
          <w:id w:val="-172506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AD" w:rsidRPr="005D2533">
            <w:rPr>
              <w:rFonts w:ascii="MS Gothic" w:eastAsia="MS Gothic" w:hAnsi="MS Gothic" w:hint="eastAsia"/>
            </w:rPr>
            <w:t>☐</w:t>
          </w:r>
        </w:sdtContent>
      </w:sdt>
      <w:r w:rsidR="00CA31AD" w:rsidRPr="0089203D">
        <w:rPr>
          <w:rFonts w:cstheme="minorHAnsi"/>
        </w:rPr>
        <w:t xml:space="preserve"> Social Service Provider</w:t>
      </w:r>
    </w:p>
    <w:p w14:paraId="3430D2DC" w14:textId="1516B453" w:rsidR="00CA31AD" w:rsidRPr="0089203D" w:rsidRDefault="00452109" w:rsidP="00CA31AD">
      <w:pPr>
        <w:ind w:left="1080"/>
        <w:rPr>
          <w:rFonts w:cstheme="minorHAnsi"/>
        </w:rPr>
      </w:pPr>
      <w:sdt>
        <w:sdtPr>
          <w:id w:val="34537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BF">
            <w:rPr>
              <w:rFonts w:ascii="MS Gothic" w:eastAsia="MS Gothic" w:hAnsi="MS Gothic" w:hint="eastAsia"/>
            </w:rPr>
            <w:t>☐</w:t>
          </w:r>
        </w:sdtContent>
      </w:sdt>
      <w:r w:rsidR="00CA31AD" w:rsidRPr="0089203D">
        <w:rPr>
          <w:rFonts w:cstheme="minorHAnsi"/>
        </w:rPr>
        <w:t xml:space="preserve"> Sponsor Organization</w:t>
      </w:r>
    </w:p>
    <w:p w14:paraId="501614F1" w14:textId="77777777" w:rsidR="00CA31AD" w:rsidRPr="0089203D" w:rsidRDefault="00452109" w:rsidP="00CA31AD">
      <w:pPr>
        <w:ind w:left="1080"/>
        <w:rPr>
          <w:rFonts w:cstheme="minorHAnsi"/>
        </w:rPr>
      </w:pPr>
      <w:sdt>
        <w:sdtPr>
          <w:id w:val="-74333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AD" w:rsidRPr="005D2533">
            <w:rPr>
              <w:rFonts w:ascii="MS Gothic" w:eastAsia="MS Gothic" w:hAnsi="MS Gothic" w:hint="eastAsia"/>
            </w:rPr>
            <w:t>☐</w:t>
          </w:r>
        </w:sdtContent>
      </w:sdt>
      <w:r w:rsidR="00CA31AD" w:rsidRPr="0089203D">
        <w:rPr>
          <w:rFonts w:cstheme="minorHAnsi"/>
        </w:rPr>
        <w:t xml:space="preserve"> Other</w:t>
      </w:r>
      <w:r w:rsidR="00CA31AD">
        <w:rPr>
          <w:rFonts w:cstheme="minorHAnsi"/>
        </w:rPr>
        <w:t xml:space="preserve"> (Describe)</w:t>
      </w:r>
      <w:r w:rsidR="00CA31AD" w:rsidRPr="0089203D">
        <w:rPr>
          <w:rFonts w:cstheme="minorHAnsi"/>
        </w:rPr>
        <w:t xml:space="preserve">: </w:t>
      </w:r>
      <w:sdt>
        <w:sdtPr>
          <w:rPr>
            <w:rFonts w:ascii="Calibri" w:eastAsia="Malgun Gothic" w:hAnsi="Calibri" w:cs="Calibri"/>
            <w:color w:val="auto"/>
            <w:szCs w:val="24"/>
          </w:rPr>
          <w:id w:val="-1550453461"/>
          <w:placeholder>
            <w:docPart w:val="2F354DCF9F3F456FA95420F1991E62E4"/>
          </w:placeholder>
          <w:showingPlcHdr/>
        </w:sdtPr>
        <w:sdtEndPr/>
        <w:sdtContent>
          <w:r w:rsidR="00CA31AD"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="00CA31AD" w:rsidRPr="002D6ACC">
        <w:rPr>
          <w:rFonts w:cstheme="minorHAnsi"/>
          <w:bCs/>
        </w:rPr>
        <w:tab/>
      </w:r>
    </w:p>
    <w:p w14:paraId="7A2E4547" w14:textId="77777777" w:rsidR="00CA31AD" w:rsidRDefault="00CA31AD" w:rsidP="00CA31AD">
      <w:pPr>
        <w:rPr>
          <w:rFonts w:cstheme="minorHAnsi"/>
          <w:b/>
          <w:iCs/>
        </w:rPr>
      </w:pPr>
    </w:p>
    <w:p w14:paraId="5C24ABED" w14:textId="640319E0" w:rsidR="00CA31AD" w:rsidRPr="00AE7DF0" w:rsidRDefault="00C727A9" w:rsidP="00CA31AD">
      <w:pPr>
        <w:pStyle w:val="Heading2"/>
      </w:pPr>
      <w:r>
        <w:t>A</w:t>
      </w:r>
      <w:r w:rsidR="00CA31AD">
        <w:t xml:space="preserve">. Development </w:t>
      </w:r>
      <w:r w:rsidR="000803A7">
        <w:t>C</w:t>
      </w:r>
      <w:r w:rsidR="00CA31AD">
        <w:t>onsultant (if applicable)</w:t>
      </w:r>
      <w:r w:rsidR="00CA31AD" w:rsidRPr="00AE7DF0">
        <w:t>:</w:t>
      </w:r>
    </w:p>
    <w:p w14:paraId="05E49C1C" w14:textId="77777777" w:rsidR="00CA31AD" w:rsidRPr="00AE7DF0" w:rsidRDefault="00CA31AD" w:rsidP="00CA31AD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color w:val="auto"/>
          <w:szCs w:val="24"/>
        </w:rPr>
      </w:pPr>
      <w:r>
        <w:rPr>
          <w:rFonts w:ascii="Calibri" w:eastAsia="Malgun Gothic" w:hAnsi="Calibri" w:cs="Calibri"/>
          <w:bCs/>
          <w:color w:val="auto"/>
          <w:szCs w:val="24"/>
        </w:rPr>
        <w:t>Organization</w:t>
      </w:r>
      <w:r w:rsidRPr="00AE7DF0">
        <w:rPr>
          <w:rFonts w:ascii="Calibri" w:eastAsia="Malgun Gothic" w:hAnsi="Calibri" w:cs="Calibri"/>
          <w:bCs/>
          <w:color w:val="auto"/>
          <w:szCs w:val="24"/>
        </w:rPr>
        <w:t>:</w:t>
      </w:r>
      <w:r>
        <w:rPr>
          <w:rFonts w:ascii="Calibri" w:eastAsia="Malgun Gothic" w:hAnsi="Calibri" w:cs="Calibri"/>
          <w:bCs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1343278241"/>
          <w:placeholder>
            <w:docPart w:val="F3CF021BC87748A4B46C410C579783AD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2E459F10" w14:textId="76C376C8" w:rsidR="00CA31AD" w:rsidRPr="00AE7DF0" w:rsidRDefault="00CA31AD" w:rsidP="00CA31AD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bCs/>
          <w:color w:val="auto"/>
          <w:szCs w:val="24"/>
        </w:rPr>
      </w:pPr>
      <w:r>
        <w:rPr>
          <w:rFonts w:ascii="Calibri" w:eastAsia="Malgun Gothic" w:hAnsi="Calibri" w:cs="Calibri"/>
          <w:bCs/>
          <w:color w:val="auto"/>
          <w:szCs w:val="24"/>
        </w:rPr>
        <w:t xml:space="preserve">Contact </w:t>
      </w:r>
      <w:r w:rsidR="0044612A">
        <w:rPr>
          <w:rFonts w:ascii="Calibri" w:eastAsia="Malgun Gothic" w:hAnsi="Calibri" w:cs="Calibri"/>
          <w:bCs/>
          <w:color w:val="auto"/>
          <w:szCs w:val="24"/>
        </w:rPr>
        <w:t>N</w:t>
      </w:r>
      <w:r>
        <w:rPr>
          <w:rFonts w:ascii="Calibri" w:eastAsia="Malgun Gothic" w:hAnsi="Calibri" w:cs="Calibri"/>
          <w:bCs/>
          <w:color w:val="auto"/>
          <w:szCs w:val="24"/>
        </w:rPr>
        <w:t>ame</w:t>
      </w:r>
      <w:r w:rsidRPr="00AE7DF0">
        <w:rPr>
          <w:rFonts w:ascii="Calibri" w:eastAsia="Malgun Gothic" w:hAnsi="Calibri" w:cs="Calibri"/>
          <w:bCs/>
          <w:color w:val="auto"/>
          <w:szCs w:val="24"/>
        </w:rPr>
        <w:t>:</w:t>
      </w:r>
      <w:r>
        <w:rPr>
          <w:rFonts w:ascii="Calibri" w:eastAsia="Malgun Gothic" w:hAnsi="Calibri" w:cs="Calibri"/>
          <w:bCs/>
          <w:color w:val="auto"/>
          <w:szCs w:val="24"/>
        </w:rPr>
        <w:tab/>
      </w:r>
      <w:r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-1229530259"/>
          <w:placeholder>
            <w:docPart w:val="3F9A81A120FF46E6A12B8459A97EE974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3FF3E7D4" w14:textId="77777777" w:rsidR="00CA31AD" w:rsidRPr="00AE7DF0" w:rsidRDefault="00CA31AD" w:rsidP="00CA31AD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Cs/>
          <w:color w:val="auto"/>
          <w:szCs w:val="24"/>
        </w:rPr>
        <w:t>Phone:</w:t>
      </w:r>
      <w:r w:rsidRPr="00AE7DF0">
        <w:rPr>
          <w:rFonts w:ascii="Calibri" w:eastAsia="Malgun Gothic" w:hAnsi="Calibri" w:cs="Calibri"/>
          <w:bCs/>
          <w:color w:val="auto"/>
          <w:szCs w:val="24"/>
        </w:rPr>
        <w:tab/>
      </w:r>
      <w:r>
        <w:rPr>
          <w:rFonts w:ascii="Calibri" w:eastAsia="Malgun Gothic" w:hAnsi="Calibri" w:cs="Calibri"/>
          <w:bCs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285869648"/>
          <w:placeholder>
            <w:docPart w:val="7551B4FA64B5471CA269CBED56DDF477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  <w:t xml:space="preserve"> </w:t>
      </w:r>
    </w:p>
    <w:p w14:paraId="0B1180A4" w14:textId="77777777" w:rsidR="00CA31AD" w:rsidRPr="00AE7DF0" w:rsidRDefault="00CA31AD" w:rsidP="00CA31AD">
      <w:pPr>
        <w:autoSpaceDE/>
        <w:autoSpaceDN/>
        <w:adjustRightInd/>
        <w:spacing w:after="120"/>
        <w:ind w:left="900"/>
        <w:rPr>
          <w:rFonts w:ascii="Calibri" w:eastAsia="Malgun Gothic" w:hAnsi="Calibri" w:cs="Calibri"/>
          <w:color w:val="auto"/>
          <w:szCs w:val="24"/>
        </w:rPr>
      </w:pPr>
      <w:r w:rsidRPr="00AE7DF0">
        <w:rPr>
          <w:rFonts w:ascii="Calibri" w:eastAsia="Malgun Gothic" w:hAnsi="Calibri" w:cs="Calibri"/>
          <w:bCs/>
          <w:color w:val="auto"/>
          <w:szCs w:val="24"/>
        </w:rPr>
        <w:t>Email:</w:t>
      </w:r>
      <w:r w:rsidRPr="00AE7DF0">
        <w:rPr>
          <w:rFonts w:ascii="Calibri" w:eastAsia="Malgun Gothic" w:hAnsi="Calibri" w:cs="Calibri"/>
          <w:bCs/>
          <w:color w:val="auto"/>
          <w:szCs w:val="24"/>
        </w:rPr>
        <w:tab/>
      </w:r>
      <w:r>
        <w:rPr>
          <w:rFonts w:ascii="Calibri" w:eastAsia="Malgun Gothic" w:hAnsi="Calibri" w:cs="Calibri"/>
          <w:bCs/>
          <w:color w:val="auto"/>
          <w:szCs w:val="24"/>
        </w:rPr>
        <w:tab/>
      </w:r>
      <w:r w:rsidRPr="00AE7DF0">
        <w:rPr>
          <w:rFonts w:ascii="Calibri" w:eastAsia="Malgun Gothic" w:hAnsi="Calibri" w:cs="Calibri"/>
          <w:color w:val="auto"/>
          <w:szCs w:val="24"/>
        </w:rPr>
        <w:tab/>
      </w:r>
      <w:sdt>
        <w:sdtPr>
          <w:rPr>
            <w:rFonts w:ascii="Calibri" w:eastAsia="Malgun Gothic" w:hAnsi="Calibri" w:cs="Calibri"/>
            <w:color w:val="auto"/>
            <w:szCs w:val="24"/>
          </w:rPr>
          <w:id w:val="457458673"/>
          <w:placeholder>
            <w:docPart w:val="63401C841C8E4F6AA6EE5DCBB6F451A3"/>
          </w:placeholder>
          <w:showingPlcHdr/>
        </w:sdtPr>
        <w:sdtEndPr/>
        <w:sdtContent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AE7DF0">
        <w:rPr>
          <w:rFonts w:ascii="Calibri" w:eastAsia="Malgun Gothic" w:hAnsi="Calibri" w:cs="Calibri"/>
          <w:color w:val="auto"/>
          <w:szCs w:val="24"/>
        </w:rPr>
        <w:t xml:space="preserve"> </w:t>
      </w:r>
    </w:p>
    <w:p w14:paraId="1EF09846" w14:textId="68049ADD" w:rsidR="00CA31AD" w:rsidRPr="004241B8" w:rsidRDefault="00CA31AD" w:rsidP="00CA31AD">
      <w:pPr>
        <w:pStyle w:val="ListParagraph"/>
        <w:numPr>
          <w:ilvl w:val="0"/>
          <w:numId w:val="11"/>
        </w:numPr>
        <w:rPr>
          <w:rFonts w:cstheme="minorHAnsi"/>
          <w:szCs w:val="24"/>
        </w:rPr>
      </w:pPr>
      <w:r w:rsidRPr="004241B8">
        <w:rPr>
          <w:rFonts w:cstheme="minorHAnsi"/>
          <w:szCs w:val="24"/>
        </w:rPr>
        <w:t xml:space="preserve">Will the Development Consultant serve as the primary project contact? </w:t>
      </w:r>
      <w:r w:rsidRPr="004241B8">
        <w:rPr>
          <w:rFonts w:cstheme="minorHAnsi"/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-195138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B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D4F9F">
        <w:rPr>
          <w:szCs w:val="24"/>
        </w:rPr>
        <w:t xml:space="preserve"> Yes</w:t>
      </w:r>
      <w:r w:rsidRPr="00CD4F9F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7665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F9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D4F9F">
        <w:rPr>
          <w:szCs w:val="24"/>
        </w:rPr>
        <w:t xml:space="preserve"> No</w:t>
      </w:r>
      <w:r w:rsidRPr="004241B8">
        <w:rPr>
          <w:rFonts w:cstheme="minorHAnsi"/>
          <w:szCs w:val="24"/>
        </w:rPr>
        <w:tab/>
      </w:r>
    </w:p>
    <w:p w14:paraId="05C2B5EA" w14:textId="77777777" w:rsidR="00DF1D5C" w:rsidRDefault="00DF1D5C" w:rsidP="00DF1D5C">
      <w:pPr>
        <w:rPr>
          <w:rFonts w:cstheme="minorHAnsi"/>
          <w:b/>
          <w:bCs/>
        </w:rPr>
      </w:pPr>
    </w:p>
    <w:p w14:paraId="210E0758" w14:textId="77777777" w:rsidR="00EA26BC" w:rsidRDefault="00EA26BC" w:rsidP="00DF1D5C">
      <w:pPr>
        <w:rPr>
          <w:rFonts w:cstheme="minorHAnsi"/>
          <w:b/>
          <w:bCs/>
        </w:rPr>
      </w:pPr>
    </w:p>
    <w:p w14:paraId="58B57FEA" w14:textId="77777777" w:rsidR="00EA26BC" w:rsidRDefault="00EA26BC" w:rsidP="00DF1D5C">
      <w:pPr>
        <w:rPr>
          <w:rFonts w:cstheme="minorHAnsi"/>
          <w:b/>
          <w:bCs/>
        </w:rPr>
      </w:pPr>
    </w:p>
    <w:p w14:paraId="7F9AA3BB" w14:textId="77777777" w:rsidR="00EA26BC" w:rsidRDefault="00EA26BC" w:rsidP="00DF1D5C">
      <w:pPr>
        <w:rPr>
          <w:rFonts w:cstheme="minorHAnsi"/>
          <w:b/>
          <w:bCs/>
        </w:rPr>
      </w:pPr>
    </w:p>
    <w:p w14:paraId="08D78B4B" w14:textId="77777777" w:rsidR="00EA26BC" w:rsidRDefault="00EA26BC" w:rsidP="00DF1D5C">
      <w:pPr>
        <w:rPr>
          <w:rFonts w:cstheme="minorHAnsi"/>
          <w:b/>
          <w:bCs/>
        </w:rPr>
      </w:pPr>
    </w:p>
    <w:p w14:paraId="1404B2D1" w14:textId="60913750" w:rsidR="00582730" w:rsidRPr="00A51E40" w:rsidRDefault="009118F6" w:rsidP="00A51E40">
      <w:pPr>
        <w:pStyle w:val="SectionTitle"/>
        <w:rPr>
          <w:rFonts w:cstheme="minorHAnsi"/>
          <w:b w:val="0"/>
          <w:sz w:val="28"/>
        </w:rPr>
      </w:pPr>
      <w:r>
        <w:rPr>
          <w:rFonts w:cstheme="minorHAnsi"/>
        </w:rPr>
        <w:lastRenderedPageBreak/>
        <w:t>II</w:t>
      </w:r>
      <w:r w:rsidR="00B73693">
        <w:rPr>
          <w:rFonts w:cstheme="minorHAnsi"/>
        </w:rPr>
        <w:t>I</w:t>
      </w:r>
      <w:r>
        <w:rPr>
          <w:rFonts w:cstheme="minorHAnsi"/>
        </w:rPr>
        <w:t xml:space="preserve">. </w:t>
      </w:r>
      <w:r w:rsidR="00DF1D5C" w:rsidRPr="0089203D">
        <w:rPr>
          <w:rFonts w:cstheme="minorHAnsi"/>
        </w:rPr>
        <w:t>Project Description</w:t>
      </w:r>
    </w:p>
    <w:p w14:paraId="02AC6BAC" w14:textId="0BC94996" w:rsidR="00DF1D5C" w:rsidRPr="0089203D" w:rsidRDefault="00DF1D5C" w:rsidP="00A51E40">
      <w:pPr>
        <w:rPr>
          <w:rFonts w:cstheme="minorHAnsi"/>
        </w:rPr>
      </w:pPr>
      <w:r w:rsidRPr="0089203D">
        <w:rPr>
          <w:rFonts w:cstheme="minorHAnsi"/>
        </w:rPr>
        <w:t>Please provide a brief summary of the proposed project</w:t>
      </w:r>
      <w:r w:rsidR="00757EF0">
        <w:rPr>
          <w:rFonts w:cstheme="minorHAnsi"/>
        </w:rPr>
        <w:t xml:space="preserve"> in </w:t>
      </w:r>
      <w:r w:rsidR="00B727A9">
        <w:rPr>
          <w:rFonts w:cstheme="minorHAnsi"/>
        </w:rPr>
        <w:t>4-5</w:t>
      </w:r>
      <w:r w:rsidR="00757EF0">
        <w:rPr>
          <w:rFonts w:cstheme="minorHAnsi"/>
        </w:rPr>
        <w:t xml:space="preserve"> sentences</w:t>
      </w:r>
      <w:r w:rsidRPr="0089203D">
        <w:rPr>
          <w:rFonts w:cstheme="minorHAnsi"/>
        </w:rPr>
        <w:t>. Please include project type</w:t>
      </w:r>
      <w:r w:rsidR="001367CA">
        <w:rPr>
          <w:rFonts w:cstheme="minorHAnsi"/>
        </w:rPr>
        <w:t xml:space="preserve"> (new construction </w:t>
      </w:r>
      <w:r w:rsidR="00732EF7">
        <w:rPr>
          <w:rFonts w:cstheme="minorHAnsi"/>
        </w:rPr>
        <w:t>or rehabilitation)</w:t>
      </w:r>
      <w:r w:rsidRPr="0089203D">
        <w:rPr>
          <w:rFonts w:cstheme="minorHAnsi"/>
        </w:rPr>
        <w:t xml:space="preserve">, </w:t>
      </w:r>
      <w:r w:rsidR="00B727A9">
        <w:rPr>
          <w:rFonts w:cstheme="minorHAnsi"/>
        </w:rPr>
        <w:t xml:space="preserve">target populations served, </w:t>
      </w:r>
      <w:r w:rsidR="005B6611">
        <w:rPr>
          <w:rFonts w:cstheme="minorHAnsi"/>
        </w:rPr>
        <w:t>neighborhood context,</w:t>
      </w:r>
      <w:r w:rsidRPr="0089203D">
        <w:rPr>
          <w:rFonts w:cstheme="minorHAnsi"/>
        </w:rPr>
        <w:t xml:space="preserve"> and any unique project characteristics.</w:t>
      </w:r>
    </w:p>
    <w:tbl>
      <w:tblPr>
        <w:tblStyle w:val="TableGrid"/>
        <w:tblpPr w:leftFromText="180" w:rightFromText="180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1367CA" w14:paraId="49B1B394" w14:textId="77777777" w:rsidTr="00EA26BC">
        <w:trPr>
          <w:trHeight w:val="3046"/>
        </w:trPr>
        <w:sdt>
          <w:sdtPr>
            <w:id w:val="-1211024323"/>
            <w:placeholder>
              <w:docPart w:val="F10B806D86BB4C9EBF4365BF7A6069FF"/>
            </w:placeholder>
            <w:showingPlcHdr/>
            <w:text/>
          </w:sdtPr>
          <w:sdtEndPr/>
          <w:sdtContent>
            <w:tc>
              <w:tcPr>
                <w:tcW w:w="9648" w:type="dxa"/>
              </w:tcPr>
              <w:p w14:paraId="4F2E9908" w14:textId="77777777" w:rsidR="001367CA" w:rsidRDefault="001367CA" w:rsidP="001367CA">
                <w:r w:rsidRPr="004113F2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2BAB4B79" w14:textId="77777777" w:rsidR="00DF1D5C" w:rsidRDefault="00DF1D5C" w:rsidP="00DF1D5C">
      <w:pPr>
        <w:rPr>
          <w:rFonts w:cstheme="minorHAnsi"/>
          <w:bCs/>
        </w:rPr>
      </w:pPr>
    </w:p>
    <w:p w14:paraId="6B8060D2" w14:textId="1ECA8F3B" w:rsidR="000B2887" w:rsidRDefault="000B2887" w:rsidP="000B2887">
      <w:pPr>
        <w:pStyle w:val="Heading2"/>
        <w:rPr>
          <w:i/>
        </w:rPr>
      </w:pPr>
      <w:r>
        <w:t xml:space="preserve">A. </w:t>
      </w:r>
      <w:r w:rsidRPr="0089203D">
        <w:t xml:space="preserve">Proposed Ownership Structure </w:t>
      </w:r>
      <w:r w:rsidRPr="00F83A23">
        <w:rPr>
          <w:b w:val="0"/>
          <w:bCs/>
          <w:i/>
        </w:rPr>
        <w:t xml:space="preserve">Check all that </w:t>
      </w:r>
      <w:proofErr w:type="gramStart"/>
      <w:r w:rsidRPr="00F83A23">
        <w:rPr>
          <w:b w:val="0"/>
          <w:bCs/>
          <w:i/>
        </w:rPr>
        <w:t>apply</w:t>
      </w:r>
      <w:proofErr w:type="gramEnd"/>
      <w:r w:rsidRPr="0089203D">
        <w:rPr>
          <w:i/>
        </w:rPr>
        <w:tab/>
        <w:t xml:space="preserve"> </w:t>
      </w:r>
    </w:p>
    <w:p w14:paraId="370F3EF1" w14:textId="474898AF" w:rsidR="000B2887" w:rsidRPr="0089203D" w:rsidRDefault="00452109" w:rsidP="000B2887">
      <w:pPr>
        <w:ind w:left="360"/>
        <w:rPr>
          <w:rFonts w:cstheme="minorHAnsi"/>
        </w:rPr>
      </w:pPr>
      <w:sdt>
        <w:sdtPr>
          <w:id w:val="3785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7" w:rsidRPr="005D2533">
            <w:rPr>
              <w:rFonts w:ascii="MS Gothic" w:eastAsia="MS Gothic" w:hAnsi="MS Gothic" w:hint="eastAsia"/>
            </w:rPr>
            <w:t>☐</w:t>
          </w:r>
        </w:sdtContent>
      </w:sdt>
      <w:r w:rsidR="000B2887" w:rsidRPr="0089203D">
        <w:rPr>
          <w:rFonts w:cstheme="minorHAnsi"/>
        </w:rPr>
        <w:t xml:space="preserve"> Local </w:t>
      </w:r>
      <w:r w:rsidR="000B2887">
        <w:rPr>
          <w:rFonts w:cstheme="minorHAnsi"/>
        </w:rPr>
        <w:t>u</w:t>
      </w:r>
      <w:r w:rsidR="000B2887" w:rsidRPr="0089203D">
        <w:rPr>
          <w:rFonts w:cstheme="minorHAnsi"/>
        </w:rPr>
        <w:t xml:space="preserve">nit of </w:t>
      </w:r>
      <w:r w:rsidR="000B2887">
        <w:rPr>
          <w:rFonts w:cstheme="minorHAnsi"/>
        </w:rPr>
        <w:t>g</w:t>
      </w:r>
      <w:r w:rsidR="000B2887" w:rsidRPr="0089203D">
        <w:rPr>
          <w:rFonts w:cstheme="minorHAnsi"/>
        </w:rPr>
        <w:t>overnment</w:t>
      </w:r>
      <w:r w:rsidR="00B06F49">
        <w:rPr>
          <w:rFonts w:cstheme="minorHAnsi"/>
        </w:rPr>
        <w:t xml:space="preserve"> (i.e., PDA or Housing Authority)</w:t>
      </w:r>
    </w:p>
    <w:p w14:paraId="5EEE77B2" w14:textId="77777777" w:rsidR="000B2887" w:rsidRPr="0089203D" w:rsidRDefault="00452109" w:rsidP="000B2887">
      <w:pPr>
        <w:ind w:left="360"/>
        <w:rPr>
          <w:rFonts w:cstheme="minorHAnsi"/>
        </w:rPr>
      </w:pPr>
      <w:sdt>
        <w:sdtPr>
          <w:id w:val="12912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7" w:rsidRPr="005D2533">
            <w:rPr>
              <w:rFonts w:ascii="MS Gothic" w:eastAsia="MS Gothic" w:hAnsi="MS Gothic" w:hint="eastAsia"/>
            </w:rPr>
            <w:t>☐</w:t>
          </w:r>
        </w:sdtContent>
      </w:sdt>
      <w:r w:rsidR="000B2887" w:rsidRPr="0089203D">
        <w:rPr>
          <w:rFonts w:cstheme="minorHAnsi"/>
        </w:rPr>
        <w:t xml:space="preserve"> Non</w:t>
      </w:r>
      <w:r w:rsidR="000B2887">
        <w:rPr>
          <w:rFonts w:cstheme="minorHAnsi"/>
        </w:rPr>
        <w:t>-</w:t>
      </w:r>
      <w:r w:rsidR="000B2887" w:rsidRPr="0089203D">
        <w:rPr>
          <w:rFonts w:cstheme="minorHAnsi"/>
        </w:rPr>
        <w:t>profit</w:t>
      </w:r>
    </w:p>
    <w:p w14:paraId="7D72C0D3" w14:textId="77777777" w:rsidR="000B2887" w:rsidRPr="0089203D" w:rsidRDefault="00452109" w:rsidP="000B2887">
      <w:pPr>
        <w:ind w:left="360"/>
        <w:rPr>
          <w:rFonts w:cstheme="minorHAnsi"/>
        </w:rPr>
      </w:pPr>
      <w:sdt>
        <w:sdtPr>
          <w:id w:val="13176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7" w:rsidRPr="005D2533">
            <w:rPr>
              <w:rFonts w:ascii="MS Gothic" w:eastAsia="MS Gothic" w:hAnsi="MS Gothic" w:hint="eastAsia"/>
            </w:rPr>
            <w:t>☐</w:t>
          </w:r>
        </w:sdtContent>
      </w:sdt>
      <w:r w:rsidR="000B2887" w:rsidRPr="0089203D">
        <w:rPr>
          <w:rFonts w:cstheme="minorHAnsi"/>
        </w:rPr>
        <w:t xml:space="preserve"> Tax credit entity</w:t>
      </w:r>
    </w:p>
    <w:p w14:paraId="365C64B3" w14:textId="77777777" w:rsidR="000B2887" w:rsidRDefault="00452109" w:rsidP="000B2887">
      <w:pPr>
        <w:ind w:left="360"/>
        <w:rPr>
          <w:rFonts w:ascii="Calibri" w:eastAsia="Malgun Gothic" w:hAnsi="Calibri" w:cs="Calibri"/>
          <w:color w:val="auto"/>
          <w:szCs w:val="24"/>
        </w:rPr>
      </w:pPr>
      <w:sdt>
        <w:sdtPr>
          <w:id w:val="-71404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7" w:rsidRPr="005D2533">
            <w:rPr>
              <w:rFonts w:ascii="MS Gothic" w:eastAsia="MS Gothic" w:hAnsi="MS Gothic" w:hint="eastAsia"/>
            </w:rPr>
            <w:t>☐</w:t>
          </w:r>
        </w:sdtContent>
      </w:sdt>
      <w:r w:rsidR="000B2887" w:rsidRPr="0089203D">
        <w:rPr>
          <w:rFonts w:cstheme="minorHAnsi"/>
        </w:rPr>
        <w:t xml:space="preserve"> Othe</w:t>
      </w:r>
      <w:r w:rsidR="000B2887">
        <w:rPr>
          <w:rFonts w:cstheme="minorHAnsi"/>
        </w:rPr>
        <w:t>r (Specify)</w:t>
      </w:r>
      <w:r w:rsidR="000B2887" w:rsidRPr="0089203D">
        <w:rPr>
          <w:rFonts w:cstheme="minorHAnsi"/>
        </w:rPr>
        <w:t xml:space="preserve">: </w:t>
      </w:r>
      <w:sdt>
        <w:sdtPr>
          <w:rPr>
            <w:rFonts w:ascii="Calibri" w:eastAsia="Malgun Gothic" w:hAnsi="Calibri" w:cs="Calibri"/>
            <w:color w:val="auto"/>
            <w:szCs w:val="24"/>
          </w:rPr>
          <w:id w:val="-432659611"/>
          <w:placeholder>
            <w:docPart w:val="799F54A6A4C249FC96FF81EB875A33B6"/>
          </w:placeholder>
          <w:showingPlcHdr/>
        </w:sdtPr>
        <w:sdtEndPr/>
        <w:sdtContent>
          <w:r w:rsidR="000B2887"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</w:p>
    <w:p w14:paraId="7D722CD3" w14:textId="77777777" w:rsidR="000B2887" w:rsidRDefault="000B2887" w:rsidP="000B2887"/>
    <w:p w14:paraId="59ADFA84" w14:textId="728B55DF" w:rsidR="006F026A" w:rsidRPr="0089203D" w:rsidRDefault="006F026A" w:rsidP="006F026A">
      <w:pPr>
        <w:pStyle w:val="Heading2"/>
      </w:pPr>
      <w:r>
        <w:t xml:space="preserve">B. </w:t>
      </w:r>
      <w:r w:rsidRPr="0089203D">
        <w:t>Low Income Housing Tax Credits (LIHTC)</w:t>
      </w:r>
    </w:p>
    <w:p w14:paraId="02708B79" w14:textId="77777777" w:rsidR="006F026A" w:rsidRPr="003F07F2" w:rsidRDefault="006F026A" w:rsidP="006F026A">
      <w:pPr>
        <w:pStyle w:val="ListParagraph"/>
        <w:numPr>
          <w:ilvl w:val="0"/>
          <w:numId w:val="11"/>
        </w:numPr>
        <w:rPr>
          <w:rFonts w:cstheme="minorHAnsi"/>
        </w:rPr>
      </w:pPr>
      <w:r w:rsidRPr="003F07F2">
        <w:rPr>
          <w:rFonts w:cstheme="minorHAnsi"/>
        </w:rPr>
        <w:t>Does this project propose to use Low Income Housing Tax Credits?</w:t>
      </w:r>
      <w:r w:rsidRPr="003F07F2">
        <w:rPr>
          <w:rFonts w:cstheme="minorHAnsi"/>
        </w:rPr>
        <w:tab/>
      </w:r>
      <w:r w:rsidRPr="003F07F2">
        <w:rPr>
          <w:rFonts w:cstheme="minorHAnsi"/>
        </w:rPr>
        <w:tab/>
      </w:r>
      <w:sdt>
        <w:sdtPr>
          <w:rPr>
            <w:rFonts w:ascii="MS Gothic" w:eastAsia="MS Gothic" w:hAnsi="MS Gothic"/>
            <w:szCs w:val="24"/>
          </w:rPr>
          <w:id w:val="117445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7F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3F07F2">
        <w:rPr>
          <w:szCs w:val="24"/>
        </w:rPr>
        <w:t xml:space="preserve"> Yes</w:t>
      </w:r>
      <w:r w:rsidRPr="003F07F2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-108383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7F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3F07F2">
        <w:rPr>
          <w:szCs w:val="24"/>
        </w:rPr>
        <w:t xml:space="preserve"> No</w:t>
      </w:r>
      <w:r w:rsidRPr="003F07F2">
        <w:rPr>
          <w:rFonts w:cstheme="minorHAnsi"/>
          <w:szCs w:val="24"/>
        </w:rPr>
        <w:tab/>
      </w:r>
    </w:p>
    <w:p w14:paraId="32A35B8D" w14:textId="77777777" w:rsidR="006F026A" w:rsidRPr="003F07F2" w:rsidRDefault="006F026A" w:rsidP="006F026A">
      <w:pPr>
        <w:pStyle w:val="ListParagraph"/>
        <w:numPr>
          <w:ilvl w:val="1"/>
          <w:numId w:val="11"/>
        </w:numPr>
        <w:rPr>
          <w:rFonts w:cstheme="minorHAnsi"/>
        </w:rPr>
      </w:pPr>
      <w:r w:rsidRPr="003F07F2">
        <w:rPr>
          <w:rFonts w:cstheme="minorHAnsi"/>
        </w:rPr>
        <w:t>If yes, please select the LIHTC type below:</w:t>
      </w:r>
    </w:p>
    <w:p w14:paraId="3FFC0BB6" w14:textId="77777777" w:rsidR="006F026A" w:rsidRPr="00DB07BF" w:rsidRDefault="00452109" w:rsidP="006F026A">
      <w:pPr>
        <w:ind w:left="1800"/>
        <w:rPr>
          <w:rFonts w:cstheme="minorHAnsi"/>
        </w:rPr>
      </w:pPr>
      <w:sdt>
        <w:sdtPr>
          <w:id w:val="9473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6A" w:rsidRPr="005D2533">
            <w:rPr>
              <w:rFonts w:ascii="MS Gothic" w:eastAsia="MS Gothic" w:hAnsi="MS Gothic" w:hint="eastAsia"/>
            </w:rPr>
            <w:t>☐</w:t>
          </w:r>
        </w:sdtContent>
      </w:sdt>
      <w:r w:rsidR="006F026A" w:rsidRPr="0089203D">
        <w:rPr>
          <w:rFonts w:cstheme="minorHAnsi"/>
        </w:rPr>
        <w:t xml:space="preserve"> </w:t>
      </w:r>
      <w:r w:rsidR="006F026A" w:rsidRPr="00DB07BF">
        <w:rPr>
          <w:rFonts w:cstheme="minorHAnsi"/>
        </w:rPr>
        <w:t xml:space="preserve">4% </w:t>
      </w:r>
      <w:r w:rsidR="006F026A">
        <w:rPr>
          <w:rFonts w:cstheme="minorHAnsi"/>
        </w:rPr>
        <w:t>T</w:t>
      </w:r>
      <w:r w:rsidR="006F026A" w:rsidRPr="00DB07BF">
        <w:rPr>
          <w:rFonts w:cstheme="minorHAnsi"/>
        </w:rPr>
        <w:t xml:space="preserve">ax </w:t>
      </w:r>
      <w:r w:rsidR="006F026A">
        <w:rPr>
          <w:rFonts w:cstheme="minorHAnsi"/>
        </w:rPr>
        <w:t>C</w:t>
      </w:r>
      <w:r w:rsidR="006F026A" w:rsidRPr="00DB07BF">
        <w:rPr>
          <w:rFonts w:cstheme="minorHAnsi"/>
        </w:rPr>
        <w:t>redit/</w:t>
      </w:r>
      <w:r w:rsidR="006F026A">
        <w:rPr>
          <w:rFonts w:cstheme="minorHAnsi"/>
        </w:rPr>
        <w:t>B</w:t>
      </w:r>
      <w:r w:rsidR="006F026A" w:rsidRPr="00DB07BF">
        <w:rPr>
          <w:rFonts w:cstheme="minorHAnsi"/>
        </w:rPr>
        <w:t>ond project</w:t>
      </w:r>
    </w:p>
    <w:p w14:paraId="435A2DA4" w14:textId="77777777" w:rsidR="006F026A" w:rsidRPr="00DB07BF" w:rsidRDefault="00452109" w:rsidP="006F026A">
      <w:pPr>
        <w:ind w:left="1800"/>
        <w:rPr>
          <w:rFonts w:cstheme="minorHAnsi"/>
        </w:rPr>
      </w:pPr>
      <w:sdt>
        <w:sdtPr>
          <w:id w:val="6987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6A" w:rsidRPr="005D2533">
            <w:rPr>
              <w:rFonts w:ascii="MS Gothic" w:eastAsia="MS Gothic" w:hAnsi="MS Gothic" w:hint="eastAsia"/>
            </w:rPr>
            <w:t>☐</w:t>
          </w:r>
        </w:sdtContent>
      </w:sdt>
      <w:r w:rsidR="006F026A" w:rsidRPr="0089203D">
        <w:rPr>
          <w:rFonts w:cstheme="minorHAnsi"/>
        </w:rPr>
        <w:t xml:space="preserve"> </w:t>
      </w:r>
      <w:r w:rsidR="006F026A" w:rsidRPr="00DB07BF">
        <w:rPr>
          <w:rFonts w:cstheme="minorHAnsi"/>
        </w:rPr>
        <w:t xml:space="preserve">9% </w:t>
      </w:r>
      <w:r w:rsidR="006F026A">
        <w:rPr>
          <w:rFonts w:cstheme="minorHAnsi"/>
        </w:rPr>
        <w:t>C</w:t>
      </w:r>
      <w:r w:rsidR="006F026A" w:rsidRPr="00DB07BF">
        <w:rPr>
          <w:rFonts w:cstheme="minorHAnsi"/>
        </w:rPr>
        <w:t xml:space="preserve">ompetitive project </w:t>
      </w:r>
    </w:p>
    <w:p w14:paraId="7595D553" w14:textId="5C733A39" w:rsidR="006F026A" w:rsidRPr="00DB07BF" w:rsidRDefault="00452109" w:rsidP="006F026A">
      <w:pPr>
        <w:ind w:left="1800"/>
        <w:rPr>
          <w:rFonts w:cstheme="minorHAnsi"/>
        </w:rPr>
      </w:pPr>
      <w:sdt>
        <w:sdtPr>
          <w:id w:val="-10169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BF">
            <w:rPr>
              <w:rFonts w:ascii="MS Gothic" w:eastAsia="MS Gothic" w:hAnsi="MS Gothic" w:hint="eastAsia"/>
            </w:rPr>
            <w:t>☐</w:t>
          </w:r>
        </w:sdtContent>
      </w:sdt>
      <w:r w:rsidR="006F026A" w:rsidRPr="0089203D">
        <w:rPr>
          <w:rFonts w:cstheme="minorHAnsi"/>
        </w:rPr>
        <w:t xml:space="preserve"> </w:t>
      </w:r>
      <w:r w:rsidR="006F026A" w:rsidRPr="00DB07BF">
        <w:rPr>
          <w:rFonts w:cstheme="minorHAnsi"/>
        </w:rPr>
        <w:t xml:space="preserve">Both </w:t>
      </w:r>
      <w:r w:rsidR="006F026A">
        <w:rPr>
          <w:rFonts w:cstheme="minorHAnsi"/>
        </w:rPr>
        <w:t>4</w:t>
      </w:r>
      <w:r w:rsidR="006F026A" w:rsidRPr="00DB07BF">
        <w:rPr>
          <w:rFonts w:cstheme="minorHAnsi"/>
        </w:rPr>
        <w:t xml:space="preserve">% and </w:t>
      </w:r>
      <w:r w:rsidR="006F026A">
        <w:rPr>
          <w:rFonts w:cstheme="minorHAnsi"/>
        </w:rPr>
        <w:t>9</w:t>
      </w:r>
      <w:r w:rsidR="006F026A" w:rsidRPr="00DB07BF">
        <w:rPr>
          <w:rFonts w:cstheme="minorHAnsi"/>
        </w:rPr>
        <w:t xml:space="preserve">% </w:t>
      </w:r>
      <w:r w:rsidR="006F026A">
        <w:rPr>
          <w:rFonts w:cstheme="minorHAnsi"/>
        </w:rPr>
        <w:t>T</w:t>
      </w:r>
      <w:r w:rsidR="006F026A" w:rsidRPr="00DB07BF">
        <w:rPr>
          <w:rFonts w:cstheme="minorHAnsi"/>
        </w:rPr>
        <w:t xml:space="preserve">ax </w:t>
      </w:r>
      <w:r w:rsidR="006F026A">
        <w:rPr>
          <w:rFonts w:cstheme="minorHAnsi"/>
        </w:rPr>
        <w:t>Cr</w:t>
      </w:r>
      <w:r w:rsidR="006F026A" w:rsidRPr="00DB07BF">
        <w:rPr>
          <w:rFonts w:cstheme="minorHAnsi"/>
        </w:rPr>
        <w:t>edit/</w:t>
      </w:r>
      <w:r w:rsidR="006F026A">
        <w:rPr>
          <w:rFonts w:cstheme="minorHAnsi"/>
        </w:rPr>
        <w:t>B</w:t>
      </w:r>
      <w:r w:rsidR="006F026A" w:rsidRPr="00DB07BF">
        <w:rPr>
          <w:rFonts w:cstheme="minorHAnsi"/>
        </w:rPr>
        <w:t>ond project</w:t>
      </w:r>
    </w:p>
    <w:p w14:paraId="62A28556" w14:textId="0B7B79B3" w:rsidR="006F026A" w:rsidRDefault="006F026A" w:rsidP="000B2887"/>
    <w:p w14:paraId="43A08272" w14:textId="138B134E" w:rsidR="00CB3DD3" w:rsidRPr="001C48EB" w:rsidRDefault="006F026A" w:rsidP="00CB3DD3">
      <w:pPr>
        <w:pStyle w:val="Heading2"/>
        <w:rPr>
          <w:b w:val="0"/>
          <w:bCs/>
          <w:i/>
          <w:iCs/>
        </w:rPr>
      </w:pPr>
      <w:r>
        <w:t>C</w:t>
      </w:r>
      <w:r w:rsidR="00CB3DD3">
        <w:t xml:space="preserve">. </w:t>
      </w:r>
      <w:r w:rsidR="00CB3DD3" w:rsidRPr="0089203D">
        <w:t>Project Activit</w:t>
      </w:r>
      <w:r w:rsidR="00CB3DD3">
        <w:t xml:space="preserve">ies </w:t>
      </w:r>
      <w:r w:rsidR="00CB3DD3" w:rsidRPr="001C48EB">
        <w:rPr>
          <w:b w:val="0"/>
          <w:bCs/>
          <w:i/>
          <w:iCs/>
        </w:rPr>
        <w:t xml:space="preserve">Check all that </w:t>
      </w:r>
      <w:proofErr w:type="gramStart"/>
      <w:r w:rsidR="00CB3DD3" w:rsidRPr="001C48EB">
        <w:rPr>
          <w:b w:val="0"/>
          <w:bCs/>
          <w:i/>
          <w:iCs/>
        </w:rPr>
        <w:t>apply</w:t>
      </w:r>
      <w:proofErr w:type="gramEnd"/>
    </w:p>
    <w:p w14:paraId="7FB93503" w14:textId="77777777" w:rsidR="00CB3DD3" w:rsidRDefault="00452109" w:rsidP="00CB3DD3">
      <w:pPr>
        <w:ind w:left="360"/>
        <w:rPr>
          <w:rFonts w:cstheme="minorHAnsi"/>
        </w:rPr>
      </w:pPr>
      <w:sdt>
        <w:sdtPr>
          <w:id w:val="-128596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Acquisition</w:t>
      </w:r>
    </w:p>
    <w:p w14:paraId="7F33BFFA" w14:textId="77777777" w:rsidR="00CB3DD3" w:rsidRDefault="00452109" w:rsidP="00CB3DD3">
      <w:pPr>
        <w:ind w:left="360"/>
        <w:rPr>
          <w:rFonts w:cstheme="minorHAnsi"/>
        </w:rPr>
      </w:pPr>
      <w:sdt>
        <w:sdtPr>
          <w:id w:val="94619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Expiring tax credit property</w:t>
      </w:r>
    </w:p>
    <w:p w14:paraId="7F58DED1" w14:textId="77777777" w:rsidR="00CB3DD3" w:rsidRDefault="00452109" w:rsidP="00CB3DD3">
      <w:pPr>
        <w:ind w:left="360"/>
        <w:rPr>
          <w:rFonts w:cstheme="minorHAnsi"/>
        </w:rPr>
      </w:pPr>
      <w:sdt>
        <w:sdtPr>
          <w:id w:val="-53257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HUD/USDA Preservation</w:t>
      </w:r>
    </w:p>
    <w:p w14:paraId="0F68E1A7" w14:textId="022454C0" w:rsidR="00CB3DD3" w:rsidRPr="0089203D" w:rsidRDefault="00452109" w:rsidP="00CB3DD3">
      <w:pPr>
        <w:ind w:left="360"/>
        <w:rPr>
          <w:rFonts w:cstheme="minorHAnsi"/>
        </w:rPr>
      </w:pPr>
      <w:sdt>
        <w:sdtPr>
          <w:id w:val="-24749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BF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Redevelopment</w:t>
      </w:r>
    </w:p>
    <w:p w14:paraId="45A58288" w14:textId="1E22F431" w:rsidR="00CB3DD3" w:rsidRPr="0089203D" w:rsidRDefault="00452109" w:rsidP="00CB3DD3">
      <w:pPr>
        <w:ind w:left="360"/>
        <w:rPr>
          <w:rFonts w:cstheme="minorHAnsi"/>
        </w:rPr>
      </w:pPr>
      <w:sdt>
        <w:sdtPr>
          <w:id w:val="-185279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Rehabilitation</w:t>
      </w:r>
      <w:r w:rsidR="003F3B6B">
        <w:rPr>
          <w:rFonts w:cstheme="minorHAnsi"/>
        </w:rPr>
        <w:t xml:space="preserve"> of residential building</w:t>
      </w:r>
    </w:p>
    <w:p w14:paraId="798D8474" w14:textId="1A88B555" w:rsidR="00CB3DD3" w:rsidRDefault="00452109" w:rsidP="00CB3DD3">
      <w:pPr>
        <w:ind w:left="360"/>
        <w:rPr>
          <w:rFonts w:cstheme="minorHAnsi"/>
        </w:rPr>
      </w:pPr>
      <w:sdt>
        <w:sdtPr>
          <w:id w:val="-13240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</w:t>
      </w:r>
      <w:r w:rsidR="00191C03">
        <w:rPr>
          <w:rFonts w:cstheme="minorHAnsi"/>
        </w:rPr>
        <w:t>A</w:t>
      </w:r>
      <w:r w:rsidR="00CB3DD3" w:rsidRPr="0089203D">
        <w:rPr>
          <w:rFonts w:cstheme="minorHAnsi"/>
        </w:rPr>
        <w:t xml:space="preserve">daptive reuse of an existing </w:t>
      </w:r>
      <w:r w:rsidR="003F3B6B">
        <w:rPr>
          <w:rFonts w:cstheme="minorHAnsi"/>
        </w:rPr>
        <w:t xml:space="preserve">non-residential </w:t>
      </w:r>
      <w:r w:rsidR="00CB3DD3" w:rsidRPr="0089203D">
        <w:rPr>
          <w:rFonts w:cstheme="minorHAnsi"/>
        </w:rPr>
        <w:t xml:space="preserve">building </w:t>
      </w:r>
    </w:p>
    <w:p w14:paraId="451F494E" w14:textId="77777777" w:rsidR="00CB3DD3" w:rsidRPr="0089203D" w:rsidRDefault="00452109" w:rsidP="00CB3DD3">
      <w:pPr>
        <w:ind w:left="360"/>
        <w:rPr>
          <w:rFonts w:cstheme="minorHAnsi"/>
        </w:rPr>
      </w:pPr>
      <w:sdt>
        <w:sdtPr>
          <w:id w:val="-34601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Mixed </w:t>
      </w:r>
      <w:r w:rsidR="00CB3DD3">
        <w:rPr>
          <w:rFonts w:cstheme="minorHAnsi"/>
        </w:rPr>
        <w:t>u</w:t>
      </w:r>
      <w:r w:rsidR="00CB3DD3" w:rsidRPr="0089203D">
        <w:rPr>
          <w:rFonts w:cstheme="minorHAnsi"/>
        </w:rPr>
        <w:t>se (</w:t>
      </w:r>
      <w:r w:rsidR="00CB3DD3">
        <w:rPr>
          <w:rFonts w:cstheme="minorHAnsi"/>
        </w:rPr>
        <w:t>Describe</w:t>
      </w:r>
      <w:r w:rsidR="00CB3DD3" w:rsidRPr="0089203D">
        <w:rPr>
          <w:rFonts w:cstheme="minorHAnsi"/>
        </w:rPr>
        <w:t>)</w:t>
      </w:r>
      <w:r w:rsidR="00CB3DD3">
        <w:rPr>
          <w:rFonts w:cstheme="minorHAnsi"/>
        </w:rPr>
        <w:t xml:space="preserve">: </w:t>
      </w:r>
      <w:sdt>
        <w:sdtPr>
          <w:rPr>
            <w:rFonts w:ascii="Calibri" w:eastAsia="Malgun Gothic" w:hAnsi="Calibri" w:cs="Calibri"/>
            <w:color w:val="auto"/>
            <w:szCs w:val="24"/>
          </w:rPr>
          <w:id w:val="-1934194253"/>
          <w:placeholder>
            <w:docPart w:val="5E32FAC42EBC4F20B71601810F7D9F93"/>
          </w:placeholder>
          <w:showingPlcHdr/>
        </w:sdtPr>
        <w:sdtEndPr/>
        <w:sdtContent>
          <w:r w:rsidR="00CB3DD3"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</w:p>
    <w:p w14:paraId="5C4C1638" w14:textId="77777777" w:rsidR="00CB3DD3" w:rsidRPr="0089203D" w:rsidRDefault="00452109" w:rsidP="00CB3DD3">
      <w:pPr>
        <w:ind w:left="360"/>
        <w:rPr>
          <w:rFonts w:cstheme="minorHAnsi"/>
        </w:rPr>
      </w:pPr>
      <w:sdt>
        <w:sdtPr>
          <w:id w:val="-13411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Mobile home park preservation</w:t>
      </w:r>
    </w:p>
    <w:p w14:paraId="6DFD36DC" w14:textId="77777777" w:rsidR="00CB3DD3" w:rsidRPr="0089203D" w:rsidRDefault="00452109" w:rsidP="00CB3DD3">
      <w:pPr>
        <w:ind w:left="360"/>
        <w:rPr>
          <w:rFonts w:cstheme="minorHAnsi"/>
        </w:rPr>
      </w:pPr>
      <w:sdt>
        <w:sdtPr>
          <w:id w:val="-214719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New </w:t>
      </w:r>
      <w:r w:rsidR="00CB3DD3">
        <w:rPr>
          <w:rFonts w:cstheme="minorHAnsi"/>
        </w:rPr>
        <w:t>c</w:t>
      </w:r>
      <w:r w:rsidR="00CB3DD3" w:rsidRPr="0089203D">
        <w:rPr>
          <w:rFonts w:cstheme="minorHAnsi"/>
        </w:rPr>
        <w:t>onstruction</w:t>
      </w:r>
    </w:p>
    <w:p w14:paraId="262E91EE" w14:textId="77777777" w:rsidR="00CB3DD3" w:rsidRPr="0089203D" w:rsidRDefault="00452109" w:rsidP="00CB3DD3">
      <w:pPr>
        <w:ind w:left="360"/>
        <w:rPr>
          <w:rFonts w:cstheme="minorHAnsi"/>
        </w:rPr>
      </w:pPr>
      <w:sdt>
        <w:sdtPr>
          <w:id w:val="88745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D3" w:rsidRPr="005D2533">
            <w:rPr>
              <w:rFonts w:ascii="MS Gothic" w:eastAsia="MS Gothic" w:hAnsi="MS Gothic" w:hint="eastAsia"/>
            </w:rPr>
            <w:t>☐</w:t>
          </w:r>
        </w:sdtContent>
      </w:sdt>
      <w:r w:rsidR="00CB3DD3" w:rsidRPr="0089203D">
        <w:rPr>
          <w:rFonts w:cstheme="minorHAnsi"/>
        </w:rPr>
        <w:t xml:space="preserve"> Other (</w:t>
      </w:r>
      <w:r w:rsidR="00CB3DD3">
        <w:rPr>
          <w:rFonts w:cstheme="minorHAnsi"/>
        </w:rPr>
        <w:t>S</w:t>
      </w:r>
      <w:r w:rsidR="00CB3DD3" w:rsidRPr="0089203D">
        <w:rPr>
          <w:rFonts w:cstheme="minorHAnsi"/>
        </w:rPr>
        <w:t>pecify)</w:t>
      </w:r>
      <w:r w:rsidR="00CB3DD3">
        <w:rPr>
          <w:rFonts w:cstheme="minorHAnsi"/>
        </w:rPr>
        <w:t xml:space="preserve">: </w:t>
      </w:r>
      <w:sdt>
        <w:sdtPr>
          <w:rPr>
            <w:rFonts w:ascii="Calibri" w:eastAsia="Malgun Gothic" w:hAnsi="Calibri" w:cs="Calibri"/>
            <w:color w:val="auto"/>
            <w:szCs w:val="24"/>
          </w:rPr>
          <w:id w:val="1782919240"/>
          <w:placeholder>
            <w:docPart w:val="9E7DA83B2E5245328BC3C433097ED39F"/>
          </w:placeholder>
        </w:sdtPr>
        <w:sdtEndPr/>
        <w:sdtContent>
          <w:sdt>
            <w:sdtPr>
              <w:rPr>
                <w:rFonts w:ascii="Calibri" w:eastAsia="Malgun Gothic" w:hAnsi="Calibri" w:cs="Calibri"/>
                <w:color w:val="auto"/>
                <w:szCs w:val="24"/>
              </w:rPr>
              <w:id w:val="625968674"/>
              <w:placeholder>
                <w:docPart w:val="2BDE70842A5C4C488C12D582393981D5"/>
              </w:placeholder>
              <w:showingPlcHdr/>
            </w:sdtPr>
            <w:sdtEndPr/>
            <w:sdtContent>
              <w:r w:rsidR="00CB3DD3" w:rsidRPr="00AE7DF0">
                <w:rPr>
                  <w:rFonts w:ascii="Calibri" w:eastAsia="Malgun Gothic" w:hAnsi="Calibri" w:cs="Calibri"/>
                  <w:color w:val="808080"/>
                  <w:szCs w:val="24"/>
                </w:rPr>
                <w:t>Click to enter text</w:t>
              </w:r>
            </w:sdtContent>
          </w:sdt>
        </w:sdtContent>
      </w:sdt>
    </w:p>
    <w:p w14:paraId="48AD83A7" w14:textId="77777777" w:rsidR="00CB3DD3" w:rsidRDefault="00CB3DD3" w:rsidP="00DF1D5C">
      <w:pPr>
        <w:rPr>
          <w:rFonts w:cstheme="minorHAnsi"/>
          <w:bCs/>
        </w:rPr>
      </w:pPr>
    </w:p>
    <w:p w14:paraId="4B6AC42B" w14:textId="6C6B4EDB" w:rsidR="00DF1D5C" w:rsidRDefault="009118F6" w:rsidP="0040304D">
      <w:pPr>
        <w:pStyle w:val="SectionTitle"/>
      </w:pPr>
      <w:r>
        <w:lastRenderedPageBreak/>
        <w:t>I</w:t>
      </w:r>
      <w:r w:rsidR="00B73693">
        <w:t>V</w:t>
      </w:r>
      <w:r>
        <w:t xml:space="preserve">. </w:t>
      </w:r>
      <w:r w:rsidR="00DF1D5C" w:rsidRPr="0089203D">
        <w:t>Site Control</w:t>
      </w:r>
      <w:r w:rsidR="00A76084">
        <w:t xml:space="preserve"> and </w:t>
      </w:r>
      <w:r w:rsidR="002D6ACC">
        <w:t>Conditions</w:t>
      </w:r>
    </w:p>
    <w:p w14:paraId="31AF1685" w14:textId="649301F5" w:rsidR="008A5A14" w:rsidRPr="0089203D" w:rsidRDefault="008A5A14" w:rsidP="008A5A14">
      <w:pPr>
        <w:pStyle w:val="Heading2"/>
      </w:pPr>
      <w:r>
        <w:t>A. Site Control</w:t>
      </w:r>
    </w:p>
    <w:p w14:paraId="59F491E4" w14:textId="012C1098" w:rsidR="00DF1D5C" w:rsidRPr="0040304D" w:rsidRDefault="00DF1D5C" w:rsidP="0040304D">
      <w:pPr>
        <w:pStyle w:val="ListParagraph"/>
        <w:numPr>
          <w:ilvl w:val="0"/>
          <w:numId w:val="13"/>
        </w:numPr>
        <w:rPr>
          <w:rFonts w:cstheme="minorHAnsi"/>
        </w:rPr>
      </w:pPr>
      <w:r w:rsidRPr="0040304D">
        <w:rPr>
          <w:rFonts w:cstheme="minorHAnsi"/>
          <w:bCs/>
        </w:rPr>
        <w:t xml:space="preserve">Has </w:t>
      </w:r>
      <w:r w:rsidR="00A9395F" w:rsidRPr="0040304D">
        <w:rPr>
          <w:rFonts w:cstheme="minorHAnsi"/>
          <w:bCs/>
        </w:rPr>
        <w:t>site control</w:t>
      </w:r>
      <w:r w:rsidRPr="0040304D">
        <w:rPr>
          <w:rFonts w:cstheme="minorHAnsi"/>
          <w:bCs/>
        </w:rPr>
        <w:t xml:space="preserve"> been established</w:t>
      </w:r>
      <w:r w:rsidRPr="0040304D">
        <w:rPr>
          <w:rFonts w:cstheme="minorHAnsi"/>
        </w:rPr>
        <w:t>?</w:t>
      </w:r>
      <w:r w:rsidRPr="0040304D">
        <w:rPr>
          <w:rFonts w:cstheme="minorHAnsi"/>
        </w:rPr>
        <w:tab/>
      </w:r>
      <w:r w:rsidRPr="0040304D">
        <w:rPr>
          <w:rFonts w:cstheme="minorHAnsi"/>
        </w:rPr>
        <w:tab/>
      </w:r>
      <w:r w:rsidRPr="0040304D">
        <w:rPr>
          <w:rFonts w:cstheme="minorHAnsi"/>
        </w:rPr>
        <w:tab/>
      </w:r>
      <w:r w:rsidRPr="0040304D">
        <w:rPr>
          <w:rFonts w:cstheme="minorHAnsi"/>
        </w:rPr>
        <w:tab/>
      </w:r>
      <w:r w:rsidRPr="0040304D">
        <w:rPr>
          <w:rFonts w:cstheme="minorHAnsi"/>
        </w:rPr>
        <w:tab/>
      </w:r>
      <w:r w:rsidRPr="0040304D">
        <w:rPr>
          <w:rFonts w:cstheme="minorHAnsi"/>
        </w:rPr>
        <w:tab/>
      </w:r>
      <w:sdt>
        <w:sdtPr>
          <w:rPr>
            <w:rFonts w:ascii="MS Gothic" w:eastAsia="MS Gothic" w:hAnsi="MS Gothic"/>
            <w:szCs w:val="24"/>
          </w:rPr>
          <w:id w:val="85716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4D" w:rsidRPr="0040304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0304D" w:rsidRPr="0040304D">
        <w:rPr>
          <w:szCs w:val="24"/>
        </w:rPr>
        <w:t xml:space="preserve"> Yes</w:t>
      </w:r>
      <w:r w:rsidR="0040304D" w:rsidRPr="0040304D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-4090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4D" w:rsidRPr="0040304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0304D" w:rsidRPr="0040304D">
        <w:rPr>
          <w:szCs w:val="24"/>
        </w:rPr>
        <w:t xml:space="preserve"> No</w:t>
      </w:r>
      <w:r w:rsidR="0040304D" w:rsidRPr="0040304D">
        <w:rPr>
          <w:rFonts w:cstheme="minorHAnsi"/>
          <w:szCs w:val="24"/>
        </w:rPr>
        <w:tab/>
      </w:r>
    </w:p>
    <w:p w14:paraId="579A7FA0" w14:textId="1FA0BBC4" w:rsidR="00DF1D5C" w:rsidRPr="00AB2CA8" w:rsidRDefault="00A9395F" w:rsidP="00AB2CA8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B2CA8">
        <w:rPr>
          <w:rFonts w:cstheme="minorHAnsi"/>
          <w:bCs/>
        </w:rPr>
        <w:t xml:space="preserve">If </w:t>
      </w:r>
      <w:r w:rsidR="00AB2CA8" w:rsidRPr="00AB2CA8">
        <w:rPr>
          <w:rFonts w:cstheme="minorHAnsi"/>
          <w:bCs/>
        </w:rPr>
        <w:t>yes</w:t>
      </w:r>
      <w:r w:rsidRPr="00AB2CA8">
        <w:rPr>
          <w:rFonts w:cstheme="minorHAnsi"/>
          <w:bCs/>
        </w:rPr>
        <w:t>, w</w:t>
      </w:r>
      <w:r w:rsidR="00DF1D5C" w:rsidRPr="00AB2CA8">
        <w:rPr>
          <w:rFonts w:cstheme="minorHAnsi"/>
          <w:bCs/>
        </w:rPr>
        <w:t xml:space="preserve">hat is the form of </w:t>
      </w:r>
      <w:r w:rsidRPr="00AB2CA8">
        <w:rPr>
          <w:rFonts w:cstheme="minorHAnsi"/>
          <w:bCs/>
        </w:rPr>
        <w:t>s</w:t>
      </w:r>
      <w:r w:rsidR="00DF1D5C" w:rsidRPr="00AB2CA8">
        <w:rPr>
          <w:rFonts w:cstheme="minorHAnsi"/>
          <w:bCs/>
        </w:rPr>
        <w:t xml:space="preserve">ite </w:t>
      </w:r>
      <w:r w:rsidRPr="00AB2CA8">
        <w:rPr>
          <w:rFonts w:cstheme="minorHAnsi"/>
          <w:bCs/>
        </w:rPr>
        <w:t>c</w:t>
      </w:r>
      <w:r w:rsidR="00DF1D5C" w:rsidRPr="00AB2CA8">
        <w:rPr>
          <w:rFonts w:cstheme="minorHAnsi"/>
          <w:bCs/>
        </w:rPr>
        <w:t>ontrol?</w:t>
      </w:r>
    </w:p>
    <w:p w14:paraId="5D1EFAC9" w14:textId="0446FBA7" w:rsidR="00DF1D5C" w:rsidRDefault="00452109" w:rsidP="00AB2CA8">
      <w:pPr>
        <w:ind w:left="1800"/>
        <w:rPr>
          <w:rFonts w:cstheme="minorHAnsi"/>
          <w:bCs/>
        </w:rPr>
      </w:pPr>
      <w:sdt>
        <w:sdtPr>
          <w:id w:val="12426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5D2533">
            <w:rPr>
              <w:rFonts w:ascii="MS Gothic" w:eastAsia="MS Gothic" w:hAnsi="MS Gothic" w:hint="eastAsia"/>
            </w:rPr>
            <w:t>☐</w:t>
          </w:r>
        </w:sdtContent>
      </w:sdt>
      <w:r w:rsidR="00A76084" w:rsidRPr="0089203D">
        <w:rPr>
          <w:rFonts w:cstheme="minorHAnsi"/>
        </w:rPr>
        <w:t xml:space="preserve"> </w:t>
      </w:r>
      <w:r w:rsidR="00DF1D5C" w:rsidRPr="0089203D">
        <w:rPr>
          <w:rFonts w:cstheme="minorHAnsi"/>
          <w:bCs/>
        </w:rPr>
        <w:t>Deed</w:t>
      </w:r>
      <w:r w:rsidR="00DF1D5C" w:rsidRPr="0089203D">
        <w:rPr>
          <w:rFonts w:cstheme="minorHAnsi"/>
          <w:bCs/>
        </w:rPr>
        <w:tab/>
      </w:r>
    </w:p>
    <w:p w14:paraId="1452EC5F" w14:textId="77777777" w:rsidR="00A76084" w:rsidRPr="0089203D" w:rsidRDefault="00452109" w:rsidP="00A76084">
      <w:pPr>
        <w:ind w:left="1800"/>
        <w:rPr>
          <w:rFonts w:cstheme="minorHAnsi"/>
          <w:bCs/>
        </w:rPr>
      </w:pPr>
      <w:sdt>
        <w:sdtPr>
          <w:id w:val="15666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5D2533">
            <w:rPr>
              <w:rFonts w:ascii="MS Gothic" w:eastAsia="MS Gothic" w:hAnsi="MS Gothic" w:hint="eastAsia"/>
            </w:rPr>
            <w:t>☐</w:t>
          </w:r>
        </w:sdtContent>
      </w:sdt>
      <w:r w:rsidR="00A76084" w:rsidRPr="0089203D">
        <w:rPr>
          <w:rFonts w:cstheme="minorHAnsi"/>
        </w:rPr>
        <w:t xml:space="preserve"> </w:t>
      </w:r>
      <w:r w:rsidR="00A76084" w:rsidRPr="0089203D">
        <w:rPr>
          <w:rFonts w:cstheme="minorHAnsi"/>
          <w:bCs/>
        </w:rPr>
        <w:t>Lease</w:t>
      </w:r>
    </w:p>
    <w:p w14:paraId="4C42AE03" w14:textId="1F0C3A37" w:rsidR="00A76084" w:rsidRPr="0089203D" w:rsidRDefault="00452109" w:rsidP="00A76084">
      <w:pPr>
        <w:ind w:left="1800"/>
        <w:rPr>
          <w:rFonts w:cstheme="minorHAnsi"/>
          <w:bCs/>
        </w:rPr>
      </w:pPr>
      <w:sdt>
        <w:sdtPr>
          <w:id w:val="-160727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5D2533">
            <w:rPr>
              <w:rFonts w:ascii="MS Gothic" w:eastAsia="MS Gothic" w:hAnsi="MS Gothic" w:hint="eastAsia"/>
            </w:rPr>
            <w:t>☐</w:t>
          </w:r>
        </w:sdtContent>
      </w:sdt>
      <w:r w:rsidR="00A76084" w:rsidRPr="0089203D">
        <w:rPr>
          <w:rFonts w:cstheme="minorHAnsi"/>
        </w:rPr>
        <w:t xml:space="preserve"> </w:t>
      </w:r>
      <w:r w:rsidR="00A76084" w:rsidRPr="0089203D">
        <w:rPr>
          <w:rFonts w:cstheme="minorHAnsi"/>
          <w:bCs/>
        </w:rPr>
        <w:t xml:space="preserve">Lease </w:t>
      </w:r>
      <w:r w:rsidR="00A76084">
        <w:rPr>
          <w:rFonts w:cstheme="minorHAnsi"/>
          <w:bCs/>
        </w:rPr>
        <w:t>o</w:t>
      </w:r>
      <w:r w:rsidR="00A76084" w:rsidRPr="0089203D">
        <w:rPr>
          <w:rFonts w:cstheme="minorHAnsi"/>
          <w:bCs/>
        </w:rPr>
        <w:t>ption</w:t>
      </w:r>
    </w:p>
    <w:p w14:paraId="0887CCCF" w14:textId="1B66EB5B" w:rsidR="00DF1D5C" w:rsidRPr="0089203D" w:rsidRDefault="00452109" w:rsidP="00AB2CA8">
      <w:pPr>
        <w:ind w:left="1800"/>
        <w:rPr>
          <w:rFonts w:cstheme="minorHAnsi"/>
          <w:bCs/>
        </w:rPr>
      </w:pPr>
      <w:sdt>
        <w:sdtPr>
          <w:id w:val="15832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5D2533">
            <w:rPr>
              <w:rFonts w:ascii="MS Gothic" w:eastAsia="MS Gothic" w:hAnsi="MS Gothic" w:hint="eastAsia"/>
            </w:rPr>
            <w:t>☐</w:t>
          </w:r>
        </w:sdtContent>
      </w:sdt>
      <w:r w:rsidR="00A76084" w:rsidRPr="0089203D">
        <w:rPr>
          <w:rFonts w:cstheme="minorHAnsi"/>
        </w:rPr>
        <w:t xml:space="preserve"> </w:t>
      </w:r>
      <w:r w:rsidR="00DF1D5C" w:rsidRPr="0089203D">
        <w:rPr>
          <w:rFonts w:cstheme="minorHAnsi"/>
          <w:bCs/>
        </w:rPr>
        <w:t xml:space="preserve">Purchase </w:t>
      </w:r>
      <w:r w:rsidR="00A76084">
        <w:rPr>
          <w:rFonts w:cstheme="minorHAnsi"/>
          <w:bCs/>
        </w:rPr>
        <w:t>c</w:t>
      </w:r>
      <w:r w:rsidR="00DF1D5C" w:rsidRPr="0089203D">
        <w:rPr>
          <w:rFonts w:cstheme="minorHAnsi"/>
          <w:bCs/>
        </w:rPr>
        <w:t>ontract</w:t>
      </w:r>
    </w:p>
    <w:p w14:paraId="5CC8E83B" w14:textId="313CD503" w:rsidR="00DF1D5C" w:rsidRPr="0089203D" w:rsidRDefault="00452109" w:rsidP="00AB2CA8">
      <w:pPr>
        <w:ind w:left="1800"/>
        <w:rPr>
          <w:rFonts w:cstheme="minorHAnsi"/>
          <w:bCs/>
        </w:rPr>
      </w:pPr>
      <w:sdt>
        <w:sdtPr>
          <w:id w:val="-86065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5D2533">
            <w:rPr>
              <w:rFonts w:ascii="MS Gothic" w:eastAsia="MS Gothic" w:hAnsi="MS Gothic" w:hint="eastAsia"/>
            </w:rPr>
            <w:t>☐</w:t>
          </w:r>
        </w:sdtContent>
      </w:sdt>
      <w:r w:rsidR="00A76084" w:rsidRPr="0089203D">
        <w:rPr>
          <w:rFonts w:cstheme="minorHAnsi"/>
        </w:rPr>
        <w:t xml:space="preserve"> </w:t>
      </w:r>
      <w:r w:rsidR="00DF1D5C" w:rsidRPr="0089203D">
        <w:rPr>
          <w:rFonts w:cstheme="minorHAnsi"/>
          <w:bCs/>
        </w:rPr>
        <w:t xml:space="preserve">Purchase </w:t>
      </w:r>
      <w:r w:rsidR="00A76084">
        <w:rPr>
          <w:rFonts w:cstheme="minorHAnsi"/>
          <w:bCs/>
        </w:rPr>
        <w:t>o</w:t>
      </w:r>
      <w:r w:rsidR="00DF1D5C" w:rsidRPr="0089203D">
        <w:rPr>
          <w:rFonts w:cstheme="minorHAnsi"/>
          <w:bCs/>
        </w:rPr>
        <w:t>ption</w:t>
      </w:r>
    </w:p>
    <w:p w14:paraId="4FA54FE7" w14:textId="70AE25D2" w:rsidR="00DF1D5C" w:rsidRPr="0089203D" w:rsidRDefault="00452109" w:rsidP="00AB2CA8">
      <w:pPr>
        <w:ind w:left="1800"/>
        <w:rPr>
          <w:rFonts w:cstheme="minorHAnsi"/>
        </w:rPr>
      </w:pPr>
      <w:sdt>
        <w:sdtPr>
          <w:id w:val="141466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5D2533">
            <w:rPr>
              <w:rFonts w:ascii="MS Gothic" w:eastAsia="MS Gothic" w:hAnsi="MS Gothic" w:hint="eastAsia"/>
            </w:rPr>
            <w:t>☐</w:t>
          </w:r>
        </w:sdtContent>
      </w:sdt>
      <w:r w:rsidR="00A76084" w:rsidRPr="0089203D">
        <w:rPr>
          <w:rFonts w:cstheme="minorHAnsi"/>
        </w:rPr>
        <w:t xml:space="preserve"> </w:t>
      </w:r>
      <w:r w:rsidR="00DF1D5C" w:rsidRPr="0089203D">
        <w:rPr>
          <w:rFonts w:cstheme="minorHAnsi"/>
        </w:rPr>
        <w:t xml:space="preserve">Other: </w:t>
      </w:r>
      <w:sdt>
        <w:sdtPr>
          <w:rPr>
            <w:rFonts w:ascii="Calibri" w:eastAsia="Malgun Gothic" w:hAnsi="Calibri" w:cs="Calibri"/>
            <w:color w:val="auto"/>
            <w:szCs w:val="24"/>
          </w:rPr>
          <w:id w:val="287941338"/>
          <w:placeholder>
            <w:docPart w:val="7AE75B73D25348829BBDD3C06A01AC09"/>
          </w:placeholder>
          <w:showingPlcHdr/>
        </w:sdtPr>
        <w:sdtEndPr/>
        <w:sdtContent>
          <w:r w:rsidR="00A76084"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</w:p>
    <w:p w14:paraId="13F71E52" w14:textId="07542C2B" w:rsidR="00DF1D5C" w:rsidRPr="0089203D" w:rsidRDefault="008A5A14" w:rsidP="008A5A14">
      <w:pPr>
        <w:pStyle w:val="Heading2"/>
      </w:pPr>
      <w:r>
        <w:t>B. Zoning</w:t>
      </w:r>
    </w:p>
    <w:p w14:paraId="2C8BAF58" w14:textId="301ACD8A" w:rsidR="00DF1D5C" w:rsidRPr="00A76084" w:rsidRDefault="00DF1D5C" w:rsidP="00A76084">
      <w:pPr>
        <w:pStyle w:val="ListParagraph"/>
        <w:numPr>
          <w:ilvl w:val="0"/>
          <w:numId w:val="13"/>
        </w:numPr>
        <w:rPr>
          <w:rFonts w:cstheme="minorHAnsi"/>
        </w:rPr>
      </w:pPr>
      <w:r w:rsidRPr="00A76084">
        <w:rPr>
          <w:rFonts w:cstheme="minorHAnsi"/>
        </w:rPr>
        <w:t xml:space="preserve">What is the current zoning of the project site?  </w:t>
      </w:r>
      <w:sdt>
        <w:sdtPr>
          <w:rPr>
            <w:rFonts w:ascii="Calibri" w:eastAsia="Malgun Gothic" w:hAnsi="Calibri" w:cs="Calibri"/>
            <w:color w:val="auto"/>
            <w:szCs w:val="24"/>
          </w:rPr>
          <w:id w:val="-1233080513"/>
          <w:placeholder>
            <w:docPart w:val="8DB540D62A1D48A5AC807D85D9EF21AC"/>
          </w:placeholder>
          <w:showingPlcHdr/>
        </w:sdtPr>
        <w:sdtEndPr/>
        <w:sdtContent>
          <w:r w:rsidR="00A76084"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</w:p>
    <w:p w14:paraId="7C469DD3" w14:textId="582874AA" w:rsidR="00DF1D5C" w:rsidRPr="00A76084" w:rsidRDefault="00DF1D5C" w:rsidP="00A76084">
      <w:pPr>
        <w:pStyle w:val="ListParagraph"/>
        <w:numPr>
          <w:ilvl w:val="0"/>
          <w:numId w:val="13"/>
        </w:numPr>
        <w:rPr>
          <w:rFonts w:cstheme="minorHAnsi"/>
        </w:rPr>
      </w:pPr>
      <w:r w:rsidRPr="00A76084">
        <w:rPr>
          <w:rFonts w:cstheme="minorHAnsi"/>
        </w:rPr>
        <w:t xml:space="preserve">Is the proposed project consistent with </w:t>
      </w:r>
      <w:r w:rsidR="00A76084">
        <w:rPr>
          <w:rFonts w:cstheme="minorHAnsi"/>
        </w:rPr>
        <w:t>existing</w:t>
      </w:r>
      <w:r w:rsidRPr="00A76084">
        <w:rPr>
          <w:rFonts w:cstheme="minorHAnsi"/>
        </w:rPr>
        <w:t xml:space="preserve"> zoning? </w:t>
      </w:r>
      <w:r w:rsidRPr="00A76084">
        <w:rPr>
          <w:rFonts w:cstheme="minorHAnsi"/>
        </w:rPr>
        <w:tab/>
      </w:r>
      <w:r w:rsidRPr="00A76084">
        <w:rPr>
          <w:rFonts w:cstheme="minorHAnsi"/>
        </w:rPr>
        <w:tab/>
      </w:r>
      <w:r w:rsidRPr="00A76084">
        <w:rPr>
          <w:rFonts w:cstheme="minorHAnsi"/>
        </w:rPr>
        <w:tab/>
      </w:r>
      <w:sdt>
        <w:sdtPr>
          <w:rPr>
            <w:rFonts w:ascii="MS Gothic" w:eastAsia="MS Gothic" w:hAnsi="MS Gothic"/>
            <w:szCs w:val="24"/>
          </w:rPr>
          <w:id w:val="173026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40304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76084" w:rsidRPr="0040304D">
        <w:rPr>
          <w:szCs w:val="24"/>
        </w:rPr>
        <w:t xml:space="preserve"> Yes</w:t>
      </w:r>
      <w:r w:rsidR="00A76084" w:rsidRPr="0040304D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-137338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40304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76084" w:rsidRPr="0040304D">
        <w:rPr>
          <w:szCs w:val="24"/>
        </w:rPr>
        <w:t xml:space="preserve"> No</w:t>
      </w:r>
      <w:r w:rsidR="00A76084" w:rsidRPr="0040304D">
        <w:rPr>
          <w:rFonts w:cstheme="minorHAnsi"/>
          <w:szCs w:val="24"/>
        </w:rPr>
        <w:tab/>
      </w:r>
    </w:p>
    <w:p w14:paraId="3C21A023" w14:textId="77777777" w:rsidR="00DF1D5C" w:rsidRDefault="00DF1D5C" w:rsidP="00DF1D5C">
      <w:pPr>
        <w:rPr>
          <w:rFonts w:cstheme="minorHAnsi"/>
        </w:rPr>
      </w:pPr>
    </w:p>
    <w:p w14:paraId="0E913E6B" w14:textId="15F25A8F" w:rsidR="008A5A14" w:rsidRPr="0089203D" w:rsidRDefault="008A5A14" w:rsidP="008A5A14">
      <w:pPr>
        <w:pStyle w:val="Heading2"/>
      </w:pPr>
      <w:r>
        <w:t>C. Existing structures</w:t>
      </w:r>
    </w:p>
    <w:p w14:paraId="0A3E6C17" w14:textId="7F2573BD" w:rsidR="00DF1D5C" w:rsidRPr="006E644E" w:rsidRDefault="006E644E" w:rsidP="006E644E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>
        <w:rPr>
          <w:rFonts w:cstheme="minorHAnsi"/>
          <w:bCs/>
        </w:rPr>
        <w:t>Are there</w:t>
      </w:r>
      <w:r w:rsidR="00DF1D5C" w:rsidRPr="006E644E">
        <w:rPr>
          <w:rFonts w:cstheme="minorHAnsi"/>
          <w:bCs/>
        </w:rPr>
        <w:t xml:space="preserve"> existing structures</w:t>
      </w:r>
      <w:r>
        <w:rPr>
          <w:rFonts w:cstheme="minorHAnsi"/>
          <w:bCs/>
        </w:rPr>
        <w:t xml:space="preserve"> on site</w:t>
      </w:r>
      <w:r w:rsidR="00DF1D5C" w:rsidRPr="006E644E">
        <w:rPr>
          <w:rFonts w:cstheme="minorHAnsi"/>
          <w:bCs/>
        </w:rPr>
        <w:t>?</w:t>
      </w:r>
      <w:r w:rsidR="00DF1D5C" w:rsidRPr="006E644E">
        <w:rPr>
          <w:rFonts w:cstheme="minorHAnsi"/>
          <w:bCs/>
        </w:rPr>
        <w:tab/>
      </w:r>
      <w:r w:rsidR="00DF1D5C" w:rsidRPr="006E644E">
        <w:rPr>
          <w:rFonts w:cstheme="minorHAnsi"/>
          <w:bCs/>
        </w:rPr>
        <w:tab/>
      </w:r>
      <w:r w:rsidR="00DF1D5C" w:rsidRPr="006E644E">
        <w:rPr>
          <w:rFonts w:cstheme="minorHAnsi"/>
          <w:bCs/>
        </w:rPr>
        <w:tab/>
      </w:r>
      <w:r w:rsidR="00DF1D5C" w:rsidRPr="006E644E">
        <w:rPr>
          <w:rFonts w:cstheme="minorHAnsi"/>
          <w:bCs/>
        </w:rPr>
        <w:tab/>
      </w:r>
      <w:r w:rsidR="00DF1D5C" w:rsidRPr="006E644E">
        <w:rPr>
          <w:rFonts w:cstheme="minorHAnsi"/>
          <w:bCs/>
        </w:rPr>
        <w:tab/>
      </w:r>
      <w:r w:rsidR="00DF1D5C" w:rsidRPr="006E644E">
        <w:rPr>
          <w:rFonts w:cstheme="minorHAnsi"/>
          <w:bCs/>
        </w:rPr>
        <w:tab/>
      </w:r>
      <w:sdt>
        <w:sdtPr>
          <w:rPr>
            <w:rFonts w:ascii="MS Gothic" w:eastAsia="MS Gothic" w:hAnsi="MS Gothic"/>
            <w:szCs w:val="24"/>
          </w:rPr>
          <w:id w:val="-168812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6E644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76084" w:rsidRPr="006E644E">
        <w:rPr>
          <w:szCs w:val="24"/>
        </w:rPr>
        <w:t xml:space="preserve"> Yes</w:t>
      </w:r>
      <w:r w:rsidR="00A76084" w:rsidRPr="006E644E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9992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6E644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76084" w:rsidRPr="006E644E">
        <w:rPr>
          <w:szCs w:val="24"/>
        </w:rPr>
        <w:t xml:space="preserve"> No</w:t>
      </w:r>
      <w:r w:rsidR="00A76084" w:rsidRPr="006E644E">
        <w:rPr>
          <w:rFonts w:cstheme="minorHAnsi"/>
          <w:szCs w:val="24"/>
        </w:rPr>
        <w:tab/>
      </w:r>
    </w:p>
    <w:p w14:paraId="17C55625" w14:textId="2BE6DBE7" w:rsidR="00DF1D5C" w:rsidRPr="002D6ACC" w:rsidRDefault="00DF1D5C" w:rsidP="002D6ACC">
      <w:pPr>
        <w:pStyle w:val="ListParagraph"/>
        <w:numPr>
          <w:ilvl w:val="1"/>
          <w:numId w:val="14"/>
        </w:numPr>
        <w:rPr>
          <w:rFonts w:cstheme="minorHAnsi"/>
        </w:rPr>
      </w:pPr>
      <w:r w:rsidRPr="002D6ACC">
        <w:rPr>
          <w:rFonts w:cstheme="minorHAnsi"/>
          <w:bCs/>
        </w:rPr>
        <w:t>If yes, how many?</w:t>
      </w:r>
      <w:r w:rsidR="002D6ACC">
        <w:rPr>
          <w:rFonts w:cstheme="minorHAnsi"/>
          <w:bCs/>
        </w:rPr>
        <w:t xml:space="preserve"> </w:t>
      </w:r>
      <w:sdt>
        <w:sdtPr>
          <w:rPr>
            <w:rFonts w:ascii="Calibri" w:eastAsia="Malgun Gothic" w:hAnsi="Calibri" w:cs="Calibri"/>
            <w:color w:val="auto"/>
            <w:szCs w:val="24"/>
          </w:rPr>
          <w:id w:val="203137977"/>
          <w:placeholder>
            <w:docPart w:val="36B40C5D2E154D9EAECB7C5A2C67A552"/>
          </w:placeholder>
          <w:showingPlcHdr/>
        </w:sdtPr>
        <w:sdtEndPr/>
        <w:sdtContent>
          <w:r w:rsidR="002D6ACC"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sdtContent>
      </w:sdt>
      <w:r w:rsidRPr="002D6ACC">
        <w:rPr>
          <w:rFonts w:cstheme="minorHAnsi"/>
          <w:bCs/>
        </w:rPr>
        <w:tab/>
      </w:r>
    </w:p>
    <w:p w14:paraId="08868E3B" w14:textId="77777777" w:rsidR="00DF1D5C" w:rsidRPr="0089203D" w:rsidRDefault="00DF1D5C" w:rsidP="00DF1D5C">
      <w:pPr>
        <w:rPr>
          <w:rFonts w:cstheme="minorHAnsi"/>
          <w:bCs/>
        </w:rPr>
      </w:pPr>
    </w:p>
    <w:p w14:paraId="2D0B172C" w14:textId="11E65C3C" w:rsidR="00DF1D5C" w:rsidRPr="002D6ACC" w:rsidRDefault="00DF1D5C" w:rsidP="002D6ACC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 w:rsidRPr="002D6ACC">
        <w:rPr>
          <w:rFonts w:cstheme="minorHAnsi"/>
          <w:bCs/>
        </w:rPr>
        <w:t xml:space="preserve">What </w:t>
      </w:r>
      <w:r w:rsidR="002D6ACC">
        <w:rPr>
          <w:rFonts w:cstheme="minorHAnsi"/>
          <w:bCs/>
        </w:rPr>
        <w:t xml:space="preserve">are the plans for </w:t>
      </w:r>
      <w:r w:rsidR="009157D5">
        <w:rPr>
          <w:rFonts w:cstheme="minorHAnsi"/>
          <w:bCs/>
        </w:rPr>
        <w:t xml:space="preserve">the existing </w:t>
      </w:r>
      <w:r w:rsidRPr="002D6ACC">
        <w:rPr>
          <w:rFonts w:cstheme="minorHAnsi"/>
          <w:bCs/>
        </w:rPr>
        <w:t>structures</w:t>
      </w:r>
      <w:r w:rsidR="009157D5">
        <w:rPr>
          <w:rFonts w:cstheme="minorHAnsi"/>
          <w:bCs/>
        </w:rPr>
        <w:t xml:space="preserve"> on site</w:t>
      </w:r>
      <w:r w:rsidRPr="002D6ACC">
        <w:rPr>
          <w:rFonts w:cstheme="minorHAnsi"/>
          <w:bCs/>
        </w:rPr>
        <w:t xml:space="preserve">? </w:t>
      </w:r>
    </w:p>
    <w:p w14:paraId="1D84AD22" w14:textId="32AD9E93" w:rsidR="00DF1D5C" w:rsidRPr="0089203D" w:rsidRDefault="00452109" w:rsidP="009157D5">
      <w:pPr>
        <w:ind w:left="1080"/>
        <w:rPr>
          <w:rFonts w:cstheme="minorHAnsi"/>
          <w:bCs/>
        </w:rPr>
      </w:pPr>
      <w:sdt>
        <w:sdtPr>
          <w:id w:val="2958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CC" w:rsidRPr="005D2533">
            <w:rPr>
              <w:rFonts w:ascii="MS Gothic" w:eastAsia="MS Gothic" w:hAnsi="MS Gothic" w:hint="eastAsia"/>
            </w:rPr>
            <w:t>☐</w:t>
          </w:r>
        </w:sdtContent>
      </w:sdt>
      <w:r w:rsidR="002D6ACC" w:rsidRPr="0089203D">
        <w:rPr>
          <w:rFonts w:cstheme="minorHAnsi"/>
        </w:rPr>
        <w:t xml:space="preserve"> </w:t>
      </w:r>
      <w:r w:rsidR="00DF1D5C" w:rsidRPr="0089203D">
        <w:rPr>
          <w:rFonts w:cstheme="minorHAnsi"/>
          <w:bCs/>
        </w:rPr>
        <w:t>Demo</w:t>
      </w:r>
      <w:r w:rsidR="009157D5">
        <w:rPr>
          <w:rFonts w:cstheme="minorHAnsi"/>
          <w:bCs/>
        </w:rPr>
        <w:t>lition</w:t>
      </w:r>
      <w:r w:rsidR="00DF1D5C" w:rsidRPr="0089203D">
        <w:rPr>
          <w:rFonts w:cstheme="minorHAnsi"/>
          <w:bCs/>
        </w:rPr>
        <w:tab/>
      </w:r>
    </w:p>
    <w:p w14:paraId="05F2A308" w14:textId="0B94D00A" w:rsidR="00DF1D5C" w:rsidRPr="0089203D" w:rsidRDefault="00452109" w:rsidP="009157D5">
      <w:pPr>
        <w:ind w:left="1080"/>
        <w:rPr>
          <w:rFonts w:cstheme="minorHAnsi"/>
          <w:bCs/>
        </w:rPr>
      </w:pPr>
      <w:sdt>
        <w:sdtPr>
          <w:id w:val="149468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CC" w:rsidRPr="005D2533">
            <w:rPr>
              <w:rFonts w:ascii="MS Gothic" w:eastAsia="MS Gothic" w:hAnsi="MS Gothic" w:hint="eastAsia"/>
            </w:rPr>
            <w:t>☐</w:t>
          </w:r>
        </w:sdtContent>
      </w:sdt>
      <w:r w:rsidR="002D6ACC" w:rsidRPr="0089203D">
        <w:rPr>
          <w:rFonts w:cstheme="minorHAnsi"/>
        </w:rPr>
        <w:t xml:space="preserve"> </w:t>
      </w:r>
      <w:r w:rsidR="00DF1D5C" w:rsidRPr="0089203D">
        <w:rPr>
          <w:rFonts w:cstheme="minorHAnsi"/>
          <w:bCs/>
        </w:rPr>
        <w:t>Rehab</w:t>
      </w:r>
      <w:r w:rsidR="009157D5">
        <w:rPr>
          <w:rFonts w:cstheme="minorHAnsi"/>
          <w:bCs/>
        </w:rPr>
        <w:t>ilitation</w:t>
      </w:r>
    </w:p>
    <w:p w14:paraId="48652DCB" w14:textId="3790190B" w:rsidR="00DF1D5C" w:rsidRPr="0089203D" w:rsidRDefault="00452109" w:rsidP="009157D5">
      <w:pPr>
        <w:ind w:left="1080"/>
        <w:rPr>
          <w:rFonts w:cstheme="minorHAnsi"/>
          <w:bCs/>
        </w:rPr>
      </w:pPr>
      <w:sdt>
        <w:sdtPr>
          <w:id w:val="-47823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CC" w:rsidRPr="005D2533">
            <w:rPr>
              <w:rFonts w:ascii="MS Gothic" w:eastAsia="MS Gothic" w:hAnsi="MS Gothic" w:hint="eastAsia"/>
            </w:rPr>
            <w:t>☐</w:t>
          </w:r>
        </w:sdtContent>
      </w:sdt>
      <w:r w:rsidR="002D6ACC" w:rsidRPr="0089203D">
        <w:rPr>
          <w:rFonts w:cstheme="minorHAnsi"/>
        </w:rPr>
        <w:t xml:space="preserve"> </w:t>
      </w:r>
      <w:r w:rsidR="009157D5">
        <w:rPr>
          <w:rFonts w:cstheme="minorHAnsi"/>
          <w:bCs/>
        </w:rPr>
        <w:t>N/A</w:t>
      </w:r>
      <w:r w:rsidR="00DF1D5C" w:rsidRPr="0089203D">
        <w:rPr>
          <w:rFonts w:cstheme="minorHAnsi"/>
          <w:bCs/>
        </w:rPr>
        <w:t xml:space="preserve"> </w:t>
      </w:r>
      <w:r w:rsidR="009157D5">
        <w:rPr>
          <w:rFonts w:cstheme="minorHAnsi"/>
          <w:bCs/>
        </w:rPr>
        <w:t>(D</w:t>
      </w:r>
      <w:r w:rsidR="00DF1D5C" w:rsidRPr="0089203D">
        <w:rPr>
          <w:rFonts w:cstheme="minorHAnsi"/>
          <w:bCs/>
        </w:rPr>
        <w:t>oes not apply/</w:t>
      </w:r>
      <w:r w:rsidR="006D0DF4">
        <w:rPr>
          <w:rFonts w:cstheme="minorHAnsi"/>
          <w:bCs/>
        </w:rPr>
        <w:t>N</w:t>
      </w:r>
      <w:r w:rsidR="00DF1D5C" w:rsidRPr="0089203D">
        <w:rPr>
          <w:rFonts w:cstheme="minorHAnsi"/>
          <w:bCs/>
        </w:rPr>
        <w:t>ot part of this project)</w:t>
      </w:r>
    </w:p>
    <w:p w14:paraId="6C9A8DF3" w14:textId="77777777" w:rsidR="00DF1D5C" w:rsidRDefault="00DF1D5C" w:rsidP="00DF1D5C">
      <w:pPr>
        <w:rPr>
          <w:rFonts w:cstheme="minorHAnsi"/>
          <w:bCs/>
        </w:rPr>
      </w:pPr>
    </w:p>
    <w:p w14:paraId="6129FAEB" w14:textId="0369DDA0" w:rsidR="00DF1D5C" w:rsidRPr="0089203D" w:rsidRDefault="001F03B1" w:rsidP="00DF1D5C">
      <w:pPr>
        <w:rPr>
          <w:rFonts w:cstheme="minorHAnsi"/>
          <w:bCs/>
        </w:rPr>
      </w:pPr>
      <w:r>
        <w:rPr>
          <w:rFonts w:cstheme="minorHAnsi"/>
          <w:bCs/>
        </w:rPr>
        <w:t xml:space="preserve">If </w:t>
      </w:r>
      <w:r w:rsidR="005E7E7F">
        <w:rPr>
          <w:rFonts w:cstheme="minorHAnsi"/>
          <w:bCs/>
        </w:rPr>
        <w:t>existing building(s) are</w:t>
      </w:r>
      <w:r>
        <w:rPr>
          <w:rFonts w:cstheme="minorHAnsi"/>
          <w:bCs/>
        </w:rPr>
        <w:t xml:space="preserve"> to be </w:t>
      </w:r>
      <w:r w:rsidR="007C5FB9">
        <w:rPr>
          <w:rFonts w:cstheme="minorHAnsi"/>
          <w:bCs/>
        </w:rPr>
        <w:t xml:space="preserve">maintained or </w:t>
      </w:r>
      <w:r>
        <w:rPr>
          <w:rFonts w:cstheme="minorHAnsi"/>
          <w:bCs/>
        </w:rPr>
        <w:t xml:space="preserve">rehabilitated, </w:t>
      </w:r>
      <w:r w:rsidR="00DF1D5C" w:rsidRPr="0089203D">
        <w:rPr>
          <w:rFonts w:cstheme="minorHAnsi"/>
          <w:bCs/>
        </w:rPr>
        <w:t xml:space="preserve">give a brief description </w:t>
      </w:r>
      <w:r w:rsidR="00E92F2B">
        <w:rPr>
          <w:rFonts w:cstheme="minorHAnsi"/>
          <w:bCs/>
        </w:rPr>
        <w:t xml:space="preserve">in 4-5 sentences </w:t>
      </w:r>
      <w:r w:rsidR="00DF1D5C" w:rsidRPr="0089203D">
        <w:rPr>
          <w:rFonts w:cstheme="minorHAnsi"/>
          <w:bCs/>
        </w:rPr>
        <w:t>of the</w:t>
      </w:r>
      <w:r w:rsidR="00DF2D83">
        <w:rPr>
          <w:rFonts w:cstheme="minorHAnsi"/>
          <w:bCs/>
        </w:rPr>
        <w:t>ir</w:t>
      </w:r>
      <w:r w:rsidR="00DF1D5C" w:rsidRPr="0089203D">
        <w:rPr>
          <w:rFonts w:cstheme="minorHAnsi"/>
          <w:bCs/>
        </w:rPr>
        <w:t xml:space="preserve"> condition</w:t>
      </w:r>
      <w:r w:rsidR="004A1D1F">
        <w:rPr>
          <w:rFonts w:cstheme="minorHAnsi"/>
          <w:bCs/>
        </w:rPr>
        <w:t xml:space="preserve"> and current ownership (</w:t>
      </w:r>
      <w:r w:rsidR="00D07847">
        <w:rPr>
          <w:rFonts w:cstheme="minorHAnsi"/>
          <w:bCs/>
        </w:rPr>
        <w:t xml:space="preserve">i.e., </w:t>
      </w:r>
      <w:r w:rsidR="004A1D1F">
        <w:rPr>
          <w:rFonts w:cstheme="minorHAnsi"/>
          <w:bCs/>
        </w:rPr>
        <w:t>owned by sponsor, publicly</w:t>
      </w:r>
      <w:r w:rsidR="00D07847">
        <w:rPr>
          <w:rFonts w:cstheme="minorHAnsi"/>
          <w:bCs/>
        </w:rPr>
        <w:t>-</w:t>
      </w:r>
      <w:r w:rsidR="004A1D1F">
        <w:rPr>
          <w:rFonts w:cstheme="minorHAnsi"/>
          <w:bCs/>
        </w:rPr>
        <w:t>owned, privately-owned)</w:t>
      </w:r>
      <w:r w:rsidR="00DF2D83">
        <w:rPr>
          <w:rFonts w:cstheme="minorHAnsi"/>
          <w:bCs/>
        </w:rPr>
        <w:t>:</w:t>
      </w:r>
    </w:p>
    <w:tbl>
      <w:tblPr>
        <w:tblStyle w:val="TableGrid"/>
        <w:tblpPr w:leftFromText="180" w:rightFromText="180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365175" w14:paraId="40F0C5D2" w14:textId="77777777" w:rsidTr="00EA26BC">
        <w:trPr>
          <w:trHeight w:val="3144"/>
        </w:trPr>
        <w:sdt>
          <w:sdtPr>
            <w:id w:val="-1772312109"/>
            <w:placeholder>
              <w:docPart w:val="62CF0103663C426488893088AB8E688B"/>
            </w:placeholder>
            <w:showingPlcHdr/>
            <w:text/>
          </w:sdtPr>
          <w:sdtEndPr/>
          <w:sdtContent>
            <w:tc>
              <w:tcPr>
                <w:tcW w:w="9648" w:type="dxa"/>
              </w:tcPr>
              <w:p w14:paraId="2B499548" w14:textId="77777777" w:rsidR="00365175" w:rsidRDefault="00365175" w:rsidP="00AD1C0E">
                <w:r w:rsidRPr="004113F2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6D8EDE1C" w14:textId="77777777" w:rsidR="004A1D1F" w:rsidRDefault="004A1D1F" w:rsidP="00DF1D5C">
      <w:pPr>
        <w:pStyle w:val="Heading"/>
        <w:rPr>
          <w:rFonts w:cstheme="minorHAnsi"/>
        </w:rPr>
      </w:pPr>
    </w:p>
    <w:p w14:paraId="70D76DFD" w14:textId="0C93DA8E" w:rsidR="003B7CE3" w:rsidRDefault="00D673CF" w:rsidP="0068243E">
      <w:pPr>
        <w:rPr>
          <w:rFonts w:cstheme="minorHAnsi"/>
          <w:b/>
        </w:rPr>
      </w:pPr>
      <w:r>
        <w:rPr>
          <w:rFonts w:cstheme="minorHAnsi"/>
          <w:b/>
        </w:rPr>
        <w:t xml:space="preserve">D. </w:t>
      </w:r>
      <w:r w:rsidR="00024F18">
        <w:rPr>
          <w:rFonts w:cstheme="minorHAnsi"/>
          <w:b/>
        </w:rPr>
        <w:t xml:space="preserve">Displacement and </w:t>
      </w:r>
      <w:r>
        <w:rPr>
          <w:rFonts w:cstheme="minorHAnsi"/>
          <w:b/>
        </w:rPr>
        <w:t>Relocation</w:t>
      </w:r>
      <w:r w:rsidR="0068243E" w:rsidRPr="0089203D">
        <w:rPr>
          <w:rFonts w:cstheme="minorHAnsi"/>
          <w:b/>
        </w:rPr>
        <w:tab/>
      </w:r>
    </w:p>
    <w:p w14:paraId="5AE3C941" w14:textId="77777777" w:rsidR="007B00A8" w:rsidRDefault="007B00A8" w:rsidP="0068243E">
      <w:pPr>
        <w:rPr>
          <w:rFonts w:cstheme="minorHAnsi"/>
          <w:b/>
        </w:rPr>
      </w:pPr>
    </w:p>
    <w:tbl>
      <w:tblPr>
        <w:tblStyle w:val="TableGrid"/>
        <w:tblW w:w="9622" w:type="dxa"/>
        <w:tblInd w:w="108" w:type="dxa"/>
        <w:tblLook w:val="04A0" w:firstRow="1" w:lastRow="0" w:firstColumn="1" w:lastColumn="0" w:noHBand="0" w:noVBand="1"/>
      </w:tblPr>
      <w:tblGrid>
        <w:gridCol w:w="7937"/>
        <w:gridCol w:w="1685"/>
      </w:tblGrid>
      <w:tr w:rsidR="003B7CE3" w14:paraId="61D709DE" w14:textId="77777777" w:rsidTr="008974F2">
        <w:trPr>
          <w:trHeight w:val="722"/>
        </w:trPr>
        <w:tc>
          <w:tcPr>
            <w:tcW w:w="7937" w:type="dxa"/>
          </w:tcPr>
          <w:p w14:paraId="2F74ECC3" w14:textId="79013F16" w:rsidR="003B7CE3" w:rsidRDefault="003B7CE3" w:rsidP="00AD1C0E">
            <w:pPr>
              <w:pStyle w:val="Header"/>
              <w:spacing w:after="240"/>
            </w:pPr>
            <w:r>
              <w:t xml:space="preserve">The proposed project </w:t>
            </w:r>
            <w:r w:rsidRPr="004E370F">
              <w:rPr>
                <w:b/>
                <w:bCs/>
              </w:rPr>
              <w:t xml:space="preserve">will </w:t>
            </w:r>
            <w:r>
              <w:t xml:space="preserve">displace households, businesses, commercial, </w:t>
            </w:r>
            <w:r>
              <w:lastRenderedPageBreak/>
              <w:t xml:space="preserve">and/or other uses. </w:t>
            </w:r>
            <w:r w:rsidRPr="00704BED">
              <w:rPr>
                <w:i/>
                <w:iCs/>
              </w:rPr>
              <w:t xml:space="preserve">(Answer </w:t>
            </w:r>
            <w:r w:rsidRPr="00704BED">
              <w:rPr>
                <w:i/>
                <w:iCs/>
                <w:u w:val="single"/>
              </w:rPr>
              <w:t>YES</w:t>
            </w:r>
            <w:r w:rsidRPr="00704BED">
              <w:rPr>
                <w:i/>
                <w:iCs/>
              </w:rPr>
              <w:t xml:space="preserve"> it will, </w:t>
            </w:r>
            <w:r w:rsidRPr="00704BED">
              <w:rPr>
                <w:i/>
                <w:iCs/>
                <w:u w:val="single"/>
              </w:rPr>
              <w:t>NO</w:t>
            </w:r>
            <w:r w:rsidRPr="00704BED">
              <w:rPr>
                <w:i/>
                <w:iCs/>
              </w:rPr>
              <w:t xml:space="preserve"> it will not)</w:t>
            </w:r>
          </w:p>
        </w:tc>
        <w:sdt>
          <w:sdtPr>
            <w:id w:val="1528991415"/>
            <w:placeholder>
              <w:docPart w:val="3F17CDD5740341B08724008077FDD4F3"/>
            </w:placeholder>
            <w:showingPlcHdr/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85" w:type="dxa"/>
              </w:tcPr>
              <w:p w14:paraId="33ABD354" w14:textId="77777777" w:rsidR="003B7CE3" w:rsidRDefault="003B7CE3" w:rsidP="00AD1C0E">
                <w:pPr>
                  <w:pStyle w:val="Header"/>
                  <w:spacing w:after="240"/>
                  <w:jc w:val="center"/>
                </w:pPr>
                <w:r w:rsidRPr="00B50AF1">
                  <w:rPr>
                    <w:rStyle w:val="PlaceholderText"/>
                  </w:rPr>
                  <w:t xml:space="preserve">Choose an </w:t>
                </w:r>
                <w:r w:rsidRPr="00B50AF1">
                  <w:rPr>
                    <w:rStyle w:val="PlaceholderText"/>
                  </w:rPr>
                  <w:lastRenderedPageBreak/>
                  <w:t>item</w:t>
                </w:r>
              </w:p>
            </w:tc>
          </w:sdtContent>
        </w:sdt>
      </w:tr>
      <w:tr w:rsidR="003B7CE3" w14:paraId="7BF863E0" w14:textId="77777777" w:rsidTr="008974F2">
        <w:trPr>
          <w:trHeight w:val="710"/>
        </w:trPr>
        <w:tc>
          <w:tcPr>
            <w:tcW w:w="7937" w:type="dxa"/>
          </w:tcPr>
          <w:p w14:paraId="11A26703" w14:textId="1E0F2C9D" w:rsidR="003B7CE3" w:rsidRDefault="006D0DF4" w:rsidP="00AD1C0E">
            <w:pPr>
              <w:pStyle w:val="Header"/>
              <w:spacing w:after="240"/>
            </w:pPr>
            <w:r>
              <w:lastRenderedPageBreak/>
              <w:t xml:space="preserve">How long </w:t>
            </w:r>
            <w:r w:rsidR="00F22221">
              <w:t xml:space="preserve">will the proposed project </w:t>
            </w:r>
            <w:r w:rsidR="00FA43A9">
              <w:t>displace existing tenants</w:t>
            </w:r>
            <w:r w:rsidR="00F22221">
              <w:t>?</w:t>
            </w:r>
            <w:r w:rsidR="003B7CE3">
              <w:t xml:space="preserve"> </w:t>
            </w:r>
            <w:r w:rsidR="00D07847">
              <w:rPr>
                <w:i/>
                <w:iCs/>
              </w:rPr>
              <w:t>(‘Temporary’ is less than one [1] year)</w:t>
            </w:r>
          </w:p>
        </w:tc>
        <w:sdt>
          <w:sdtPr>
            <w:id w:val="1947033325"/>
            <w:placeholder>
              <w:docPart w:val="698ECD0902F2413B99057CBA46D56C2F"/>
            </w:placeholder>
            <w:showingPlcHdr/>
            <w:dropDownList>
              <w:listItem w:displayText="Choose an item" w:value="Choose an item"/>
              <w:listItem w:displayText="Temporary" w:value="Temporary"/>
              <w:listItem w:displayText="Permanent" w:value="Permanent"/>
            </w:dropDownList>
          </w:sdtPr>
          <w:sdtEndPr/>
          <w:sdtContent>
            <w:tc>
              <w:tcPr>
                <w:tcW w:w="1685" w:type="dxa"/>
              </w:tcPr>
              <w:p w14:paraId="1E569E02" w14:textId="77777777" w:rsidR="003B7CE3" w:rsidRDefault="003B7CE3" w:rsidP="00AD1C0E">
                <w:pPr>
                  <w:pStyle w:val="Header"/>
                  <w:spacing w:after="240"/>
                  <w:jc w:val="center"/>
                </w:pPr>
                <w:r w:rsidRPr="00B50AF1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3B7CE3" w14:paraId="6EF83C3A" w14:textId="77777777" w:rsidTr="008974F2">
        <w:trPr>
          <w:trHeight w:val="593"/>
        </w:trPr>
        <w:tc>
          <w:tcPr>
            <w:tcW w:w="7937" w:type="dxa"/>
          </w:tcPr>
          <w:p w14:paraId="288B17AF" w14:textId="2C945BFB" w:rsidR="003B7CE3" w:rsidRPr="005E592C" w:rsidRDefault="00AE606E" w:rsidP="00AE606E">
            <w:pPr>
              <w:pStyle w:val="Header"/>
              <w:spacing w:after="240"/>
              <w:rPr>
                <w:szCs w:val="24"/>
              </w:rPr>
            </w:pPr>
            <w:r>
              <w:t>What type of tenants will need to be relocated?</w:t>
            </w:r>
          </w:p>
        </w:tc>
        <w:sdt>
          <w:sdtPr>
            <w:id w:val="1653875123"/>
            <w:placeholder>
              <w:docPart w:val="EDB1F6FF153D4BB3AAD8C3C32E468B37"/>
            </w:placeholder>
            <w:showingPlcHdr/>
            <w:dropDownList>
              <w:listItem w:displayText="Choose an item" w:value="Choose an item"/>
              <w:listItem w:displayText="Commerical" w:value="Commerical"/>
              <w:listItem w:displayText="Residential" w:value="Residential"/>
              <w:listItem w:displayText="Both" w:value="Both"/>
            </w:dropDownList>
          </w:sdtPr>
          <w:sdtEndPr/>
          <w:sdtContent>
            <w:tc>
              <w:tcPr>
                <w:tcW w:w="1685" w:type="dxa"/>
              </w:tcPr>
              <w:p w14:paraId="7B18516A" w14:textId="77777777" w:rsidR="003B7CE3" w:rsidRDefault="003B7CE3" w:rsidP="00AD1C0E">
                <w:pPr>
                  <w:pStyle w:val="Header"/>
                  <w:spacing w:after="240"/>
                  <w:jc w:val="center"/>
                </w:pPr>
                <w:r w:rsidRPr="00B50AF1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94C3A" w14:paraId="544E3B2A" w14:textId="77777777" w:rsidTr="008974F2">
        <w:trPr>
          <w:trHeight w:val="476"/>
        </w:trPr>
        <w:tc>
          <w:tcPr>
            <w:tcW w:w="7937" w:type="dxa"/>
          </w:tcPr>
          <w:p w14:paraId="22418A65" w14:textId="14FAF1D4" w:rsidR="00294C3A" w:rsidRDefault="00763BC0" w:rsidP="00AD1C0E">
            <w:pPr>
              <w:pStyle w:val="Header"/>
              <w:spacing w:after="240"/>
            </w:pPr>
            <w:r>
              <w:t xml:space="preserve">If </w:t>
            </w:r>
            <w:r w:rsidR="00024F18" w:rsidRPr="00024F18">
              <w:rPr>
                <w:b/>
                <w:bCs/>
              </w:rPr>
              <w:t>commercial</w:t>
            </w:r>
            <w:r w:rsidR="00024F18">
              <w:t xml:space="preserve"> </w:t>
            </w:r>
            <w:r>
              <w:t>relocation is required,</w:t>
            </w:r>
            <w:r w:rsidR="00024F18">
              <w:t xml:space="preserve"> how many tenants will be affected?</w:t>
            </w:r>
            <w:r>
              <w:t xml:space="preserve"> </w:t>
            </w:r>
          </w:p>
        </w:tc>
        <w:tc>
          <w:tcPr>
            <w:tcW w:w="1685" w:type="dxa"/>
          </w:tcPr>
          <w:p w14:paraId="4766F83E" w14:textId="78F3B588" w:rsidR="00294C3A" w:rsidRDefault="00452109" w:rsidP="00AD1C0E">
            <w:pPr>
              <w:pStyle w:val="Header"/>
              <w:spacing w:after="240"/>
              <w:jc w:val="center"/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1436638763"/>
                <w:placeholder>
                  <w:docPart w:val="B1C1581427354506A88D32714998B671"/>
                </w:placeholder>
                <w:showingPlcHdr/>
              </w:sdtPr>
              <w:sdtEndPr/>
              <w:sdtContent>
                <w:r w:rsidR="00024F18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</w:tr>
      <w:tr w:rsidR="00024F18" w14:paraId="4F330243" w14:textId="77777777" w:rsidTr="008974F2">
        <w:trPr>
          <w:trHeight w:val="548"/>
        </w:trPr>
        <w:tc>
          <w:tcPr>
            <w:tcW w:w="7937" w:type="dxa"/>
          </w:tcPr>
          <w:p w14:paraId="1985DC2C" w14:textId="04943BF7" w:rsidR="00024F18" w:rsidRDefault="00024F18" w:rsidP="00AD1C0E">
            <w:pPr>
              <w:pStyle w:val="Header"/>
              <w:spacing w:after="240"/>
            </w:pPr>
            <w:r>
              <w:t xml:space="preserve">If </w:t>
            </w:r>
            <w:r>
              <w:rPr>
                <w:b/>
                <w:bCs/>
              </w:rPr>
              <w:t>residential</w:t>
            </w:r>
            <w:r>
              <w:t xml:space="preserve"> relocation is required, how many tenants will be affected? </w:t>
            </w:r>
          </w:p>
        </w:tc>
        <w:tc>
          <w:tcPr>
            <w:tcW w:w="1685" w:type="dxa"/>
          </w:tcPr>
          <w:p w14:paraId="3F5C3390" w14:textId="77777777" w:rsidR="00024F18" w:rsidRDefault="00452109" w:rsidP="00AD1C0E">
            <w:pPr>
              <w:pStyle w:val="Header"/>
              <w:spacing w:after="240"/>
              <w:jc w:val="center"/>
            </w:pPr>
            <w:sdt>
              <w:sdtPr>
                <w:rPr>
                  <w:rFonts w:ascii="Calibri" w:eastAsia="Malgun Gothic" w:hAnsi="Calibri" w:cs="Calibri"/>
                  <w:color w:val="auto"/>
                  <w:szCs w:val="24"/>
                </w:rPr>
                <w:id w:val="1025915384"/>
                <w:placeholder>
                  <w:docPart w:val="DD7E988D5A974ECBB464043757EFEB99"/>
                </w:placeholder>
                <w:showingPlcHdr/>
              </w:sdtPr>
              <w:sdtEndPr/>
              <w:sdtContent>
                <w:r w:rsidR="00024F18" w:rsidRPr="00AE7DF0">
                  <w:rPr>
                    <w:rFonts w:ascii="Calibri" w:eastAsia="Malgun Gothic" w:hAnsi="Calibri" w:cs="Calibri"/>
                    <w:color w:val="808080"/>
                    <w:szCs w:val="24"/>
                  </w:rPr>
                  <w:t>Click to enter text</w:t>
                </w:r>
              </w:sdtContent>
            </w:sdt>
          </w:p>
        </w:tc>
      </w:tr>
      <w:tr w:rsidR="004967AB" w14:paraId="751FEBB0" w14:textId="77777777" w:rsidTr="008974F2">
        <w:trPr>
          <w:trHeight w:val="1371"/>
        </w:trPr>
        <w:tc>
          <w:tcPr>
            <w:tcW w:w="7937" w:type="dxa"/>
          </w:tcPr>
          <w:p w14:paraId="5C6DD718" w14:textId="346E16FD" w:rsidR="004967AB" w:rsidRPr="004967AB" w:rsidRDefault="004967AB" w:rsidP="004967AB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 xml:space="preserve">Has a </w:t>
            </w:r>
            <w:r w:rsidR="0020750F">
              <w:rPr>
                <w:rFonts w:cstheme="minorHAnsi"/>
              </w:rPr>
              <w:t>r</w:t>
            </w:r>
            <w:r w:rsidRPr="0089203D">
              <w:rPr>
                <w:rFonts w:cstheme="minorHAnsi"/>
              </w:rPr>
              <w:t xml:space="preserve">elocation </w:t>
            </w:r>
            <w:r w:rsidR="0020750F">
              <w:rPr>
                <w:rFonts w:cstheme="minorHAnsi"/>
              </w:rPr>
              <w:t>p</w:t>
            </w:r>
            <w:r w:rsidRPr="0089203D">
              <w:rPr>
                <w:rFonts w:cstheme="minorHAnsi"/>
              </w:rPr>
              <w:t xml:space="preserve">lan been prepared in accordance with the requirements of the </w:t>
            </w:r>
            <w:r w:rsidR="001E63A1">
              <w:rPr>
                <w:rFonts w:cstheme="minorHAnsi"/>
              </w:rPr>
              <w:t xml:space="preserve">federal </w:t>
            </w:r>
            <w:r w:rsidRPr="0089203D">
              <w:rPr>
                <w:rFonts w:cstheme="minorHAnsi"/>
              </w:rPr>
              <w:t>Uniform Relocation Act, Section</w:t>
            </w:r>
            <w:r w:rsidR="0020750F">
              <w:rPr>
                <w:rFonts w:cstheme="minorHAnsi"/>
              </w:rPr>
              <w:t xml:space="preserve"> </w:t>
            </w:r>
            <w:r w:rsidRPr="0089203D">
              <w:rPr>
                <w:rFonts w:cstheme="minorHAnsi"/>
              </w:rPr>
              <w:t xml:space="preserve">104(d) of the Housing and Community Development Act of 1974, </w:t>
            </w:r>
            <w:r w:rsidR="003A1395">
              <w:rPr>
                <w:rFonts w:cstheme="minorHAnsi"/>
              </w:rPr>
              <w:t xml:space="preserve">and/or </w:t>
            </w:r>
            <w:r w:rsidRPr="0089203D">
              <w:rPr>
                <w:rFonts w:cstheme="minorHAnsi"/>
              </w:rPr>
              <w:t xml:space="preserve">Seattle </w:t>
            </w:r>
            <w:r w:rsidR="003A1395">
              <w:rPr>
                <w:rFonts w:cstheme="minorHAnsi"/>
              </w:rPr>
              <w:t xml:space="preserve">Municipal </w:t>
            </w:r>
            <w:r>
              <w:rPr>
                <w:rFonts w:cstheme="minorHAnsi"/>
              </w:rPr>
              <w:t>C</w:t>
            </w:r>
            <w:r w:rsidRPr="0089203D">
              <w:rPr>
                <w:rFonts w:cstheme="minorHAnsi"/>
              </w:rPr>
              <w:t xml:space="preserve">ode </w:t>
            </w:r>
            <w:r w:rsidR="0018678D">
              <w:rPr>
                <w:rFonts w:cstheme="minorHAnsi"/>
              </w:rPr>
              <w:t xml:space="preserve">Chapter </w:t>
            </w:r>
            <w:r w:rsidRPr="0089203D">
              <w:rPr>
                <w:rFonts w:cstheme="minorHAnsi"/>
              </w:rPr>
              <w:t>20.84?</w:t>
            </w:r>
          </w:p>
        </w:tc>
        <w:sdt>
          <w:sdtPr>
            <w:id w:val="-1296980388"/>
            <w:placeholder>
              <w:docPart w:val="A87BA7916106421B9DA1E487EA4D2FDF"/>
            </w:placeholder>
            <w:showingPlcHdr/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85" w:type="dxa"/>
              </w:tcPr>
              <w:p w14:paraId="7CE1950C" w14:textId="3CD8E234" w:rsidR="004967AB" w:rsidRPr="00AE7DF0" w:rsidRDefault="001E63A1" w:rsidP="00AD1C0E">
                <w:pPr>
                  <w:pStyle w:val="Header"/>
                  <w:spacing w:after="240"/>
                  <w:jc w:val="center"/>
                  <w:rPr>
                    <w:rFonts w:ascii="Calibri" w:eastAsia="Malgun Gothic" w:hAnsi="Calibri" w:cs="Calibri"/>
                    <w:color w:val="auto"/>
                    <w:szCs w:val="24"/>
                  </w:rPr>
                </w:pPr>
                <w:r w:rsidRPr="00B50AF1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6D355436" w14:textId="13A37F85" w:rsidR="0068243E" w:rsidRPr="0089203D" w:rsidRDefault="0068243E" w:rsidP="0068243E">
      <w:pPr>
        <w:rPr>
          <w:rFonts w:cstheme="minorHAnsi"/>
          <w:b/>
        </w:rPr>
      </w:pPr>
      <w:r w:rsidRPr="0089203D">
        <w:rPr>
          <w:rFonts w:cstheme="minorHAnsi"/>
          <w:b/>
        </w:rPr>
        <w:tab/>
      </w:r>
      <w:r w:rsidRPr="0089203D">
        <w:rPr>
          <w:rFonts w:cstheme="minorHAnsi"/>
          <w:b/>
        </w:rPr>
        <w:tab/>
      </w:r>
    </w:p>
    <w:p w14:paraId="5ECFB069" w14:textId="6BBD0C69" w:rsidR="00DF1D5C" w:rsidRPr="003E5943" w:rsidRDefault="009118F6" w:rsidP="003E5943">
      <w:pPr>
        <w:pStyle w:val="SectionTitle"/>
        <w:rPr>
          <w:rFonts w:cstheme="minorHAnsi"/>
          <w:b w:val="0"/>
        </w:rPr>
      </w:pPr>
      <w:r>
        <w:rPr>
          <w:rFonts w:cstheme="minorHAnsi"/>
        </w:rPr>
        <w:t xml:space="preserve">V. </w:t>
      </w:r>
      <w:r w:rsidR="00C44199">
        <w:rPr>
          <w:rFonts w:cstheme="minorHAnsi"/>
        </w:rPr>
        <w:t xml:space="preserve">Populations </w:t>
      </w:r>
      <w:r w:rsidR="00FA346A">
        <w:rPr>
          <w:rFonts w:cstheme="minorHAnsi"/>
        </w:rPr>
        <w:t>S</w:t>
      </w:r>
      <w:r w:rsidR="00C44199">
        <w:rPr>
          <w:rFonts w:cstheme="minorHAnsi"/>
        </w:rPr>
        <w:t>erved</w:t>
      </w:r>
    </w:p>
    <w:p w14:paraId="4C38ED99" w14:textId="2D28F77D" w:rsidR="00E92F2B" w:rsidRPr="00E92F2B" w:rsidRDefault="00E92F2B" w:rsidP="00E92F2B">
      <w:pPr>
        <w:rPr>
          <w:rFonts w:cstheme="minorHAnsi"/>
          <w:bCs/>
        </w:rPr>
      </w:pPr>
      <w:r w:rsidRPr="00E92F2B">
        <w:rPr>
          <w:rFonts w:cstheme="minorHAnsi"/>
          <w:bCs/>
        </w:rPr>
        <w:t>Provide a brief description in 4-5 sentences</w:t>
      </w:r>
      <w:r>
        <w:rPr>
          <w:rFonts w:cstheme="minorHAnsi"/>
          <w:bCs/>
        </w:rPr>
        <w:t xml:space="preserve"> of the target </w:t>
      </w:r>
      <w:r w:rsidRPr="00E92F2B">
        <w:rPr>
          <w:rFonts w:cstheme="minorHAnsi"/>
          <w:bCs/>
        </w:rPr>
        <w:t xml:space="preserve">populations </w:t>
      </w:r>
      <w:r>
        <w:rPr>
          <w:rFonts w:cstheme="minorHAnsi"/>
          <w:bCs/>
        </w:rPr>
        <w:t xml:space="preserve">to be </w:t>
      </w:r>
      <w:r w:rsidRPr="00E92F2B">
        <w:rPr>
          <w:rFonts w:cstheme="minorHAnsi"/>
          <w:bCs/>
        </w:rPr>
        <w:t xml:space="preserve">served. </w:t>
      </w:r>
    </w:p>
    <w:tbl>
      <w:tblPr>
        <w:tblStyle w:val="TableGrid"/>
        <w:tblpPr w:leftFromText="180" w:rightFromText="180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365175" w14:paraId="4696E3EE" w14:textId="77777777" w:rsidTr="00EA26BC">
        <w:trPr>
          <w:trHeight w:val="3406"/>
        </w:trPr>
        <w:sdt>
          <w:sdtPr>
            <w:id w:val="105939687"/>
            <w:placeholder>
              <w:docPart w:val="4C48F0B43FA8460CA8C5BADE1D7767EF"/>
            </w:placeholder>
            <w:showingPlcHdr/>
            <w:text/>
          </w:sdtPr>
          <w:sdtEndPr/>
          <w:sdtContent>
            <w:tc>
              <w:tcPr>
                <w:tcW w:w="9648" w:type="dxa"/>
              </w:tcPr>
              <w:p w14:paraId="205A630E" w14:textId="77777777" w:rsidR="00365175" w:rsidRDefault="00365175" w:rsidP="00AD1C0E">
                <w:r w:rsidRPr="004113F2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74E96C1D" w14:textId="77777777" w:rsidR="00A45735" w:rsidRDefault="00A45735" w:rsidP="00DF1D5C">
      <w:pPr>
        <w:rPr>
          <w:rFonts w:cstheme="minorHAnsi"/>
          <w:b/>
          <w:bCs/>
        </w:rPr>
      </w:pPr>
    </w:p>
    <w:p w14:paraId="21B20283" w14:textId="1CF4F3DE" w:rsidR="00DF1D5C" w:rsidRPr="0089203D" w:rsidRDefault="00FA346A" w:rsidP="003E5943">
      <w:pPr>
        <w:pStyle w:val="Heading2"/>
      </w:pPr>
      <w:r>
        <w:t>A. P</w:t>
      </w:r>
      <w:r w:rsidR="003E5943">
        <w:t xml:space="preserve">eople experiencing </w:t>
      </w:r>
      <w:proofErr w:type="gramStart"/>
      <w:r w:rsidR="003E5943">
        <w:t>homelessness</w:t>
      </w:r>
      <w:proofErr w:type="gramEnd"/>
    </w:p>
    <w:p w14:paraId="3FB70C64" w14:textId="77777777" w:rsidR="00EA26BC" w:rsidRPr="00EA26BC" w:rsidRDefault="00DF1D5C" w:rsidP="00A45735">
      <w:pPr>
        <w:pStyle w:val="ListParagraph"/>
        <w:numPr>
          <w:ilvl w:val="0"/>
          <w:numId w:val="15"/>
        </w:numPr>
        <w:rPr>
          <w:rFonts w:cstheme="minorHAnsi"/>
        </w:rPr>
      </w:pPr>
      <w:r w:rsidRPr="00FA346A">
        <w:rPr>
          <w:rFonts w:cstheme="minorHAnsi"/>
          <w:bCs/>
        </w:rPr>
        <w:t xml:space="preserve">Will this project serve </w:t>
      </w:r>
      <w:r w:rsidR="00FA346A">
        <w:rPr>
          <w:rFonts w:cstheme="minorHAnsi"/>
          <w:bCs/>
        </w:rPr>
        <w:t>people</w:t>
      </w:r>
      <w:r w:rsidR="00A45735" w:rsidRPr="00FA346A">
        <w:rPr>
          <w:rFonts w:cstheme="minorHAnsi"/>
          <w:bCs/>
        </w:rPr>
        <w:t xml:space="preserve"> experiencing homelessness</w:t>
      </w:r>
      <w:r w:rsidRPr="00FA346A">
        <w:rPr>
          <w:rFonts w:cstheme="minorHAnsi"/>
          <w:bCs/>
        </w:rPr>
        <w:t>?</w:t>
      </w:r>
      <w:r w:rsidR="00FA346A">
        <w:rPr>
          <w:rFonts w:cstheme="minorHAnsi"/>
          <w:bCs/>
        </w:rPr>
        <w:tab/>
      </w:r>
      <w:r w:rsidR="00FA346A">
        <w:rPr>
          <w:rFonts w:cstheme="minorHAnsi"/>
          <w:bCs/>
        </w:rPr>
        <w:tab/>
      </w:r>
      <w:r w:rsidRPr="00FA346A">
        <w:rPr>
          <w:rFonts w:cstheme="minorHAnsi"/>
          <w:bCs/>
        </w:rPr>
        <w:t xml:space="preserve"> </w:t>
      </w:r>
      <w:r w:rsidRPr="00FA346A">
        <w:rPr>
          <w:rFonts w:cstheme="minorHAnsi"/>
          <w:bCs/>
        </w:rPr>
        <w:tab/>
      </w:r>
      <w:sdt>
        <w:sdtPr>
          <w:rPr>
            <w:rFonts w:ascii="MS Gothic" w:eastAsia="MS Gothic" w:hAnsi="MS Gothic"/>
            <w:szCs w:val="24"/>
          </w:rPr>
          <w:id w:val="12759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FA346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76084" w:rsidRPr="00FA346A">
        <w:rPr>
          <w:szCs w:val="24"/>
        </w:rPr>
        <w:t xml:space="preserve"> Yes</w:t>
      </w:r>
      <w:r w:rsidR="00A76084" w:rsidRPr="00FA346A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15821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84" w:rsidRPr="00FA346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76084" w:rsidRPr="00FA346A">
        <w:rPr>
          <w:szCs w:val="24"/>
        </w:rPr>
        <w:t xml:space="preserve"> No</w:t>
      </w:r>
    </w:p>
    <w:p w14:paraId="1D1386A7" w14:textId="77777777" w:rsidR="00EA26BC" w:rsidRDefault="00EA26BC" w:rsidP="00EA26BC">
      <w:pPr>
        <w:rPr>
          <w:rFonts w:cstheme="minorHAnsi"/>
        </w:rPr>
      </w:pPr>
    </w:p>
    <w:p w14:paraId="4B573196" w14:textId="77777777" w:rsidR="00EA26BC" w:rsidRDefault="00EA26BC" w:rsidP="00EA26BC">
      <w:pPr>
        <w:rPr>
          <w:rFonts w:cstheme="minorHAnsi"/>
        </w:rPr>
      </w:pPr>
    </w:p>
    <w:p w14:paraId="49B37AF1" w14:textId="77777777" w:rsidR="00EA26BC" w:rsidRDefault="00EA26BC" w:rsidP="00EA26BC">
      <w:pPr>
        <w:rPr>
          <w:rFonts w:cstheme="minorHAnsi"/>
        </w:rPr>
      </w:pPr>
    </w:p>
    <w:p w14:paraId="243EE201" w14:textId="77777777" w:rsidR="00EA26BC" w:rsidRDefault="00EA26BC" w:rsidP="00EA26BC">
      <w:pPr>
        <w:rPr>
          <w:rFonts w:cstheme="minorHAnsi"/>
        </w:rPr>
      </w:pPr>
    </w:p>
    <w:p w14:paraId="5F64C098" w14:textId="6A3BDE0D" w:rsidR="00DF1D5C" w:rsidRPr="00EA26BC" w:rsidRDefault="00DF1D5C" w:rsidP="00EA26BC">
      <w:pPr>
        <w:rPr>
          <w:rFonts w:cstheme="minorHAnsi"/>
        </w:rPr>
      </w:pPr>
      <w:r w:rsidRPr="00EA26BC">
        <w:rPr>
          <w:rFonts w:cstheme="minorHAnsi"/>
        </w:rPr>
        <w:tab/>
      </w:r>
    </w:p>
    <w:p w14:paraId="520D5A3F" w14:textId="4E9204DD" w:rsidR="00DF1D5C" w:rsidRPr="0089203D" w:rsidRDefault="00CA31AD" w:rsidP="00EA2201">
      <w:pPr>
        <w:pStyle w:val="SectionTitle"/>
        <w:rPr>
          <w:rFonts w:cstheme="minorHAnsi"/>
          <w:b w:val="0"/>
        </w:rPr>
      </w:pPr>
      <w:r>
        <w:rPr>
          <w:rFonts w:cstheme="minorHAnsi"/>
        </w:rPr>
        <w:lastRenderedPageBreak/>
        <w:t>V</w:t>
      </w:r>
      <w:r w:rsidR="00B73693">
        <w:rPr>
          <w:rFonts w:cstheme="minorHAnsi"/>
        </w:rPr>
        <w:t>I</w:t>
      </w:r>
      <w:r>
        <w:rPr>
          <w:rFonts w:cstheme="minorHAnsi"/>
        </w:rPr>
        <w:t xml:space="preserve">. </w:t>
      </w:r>
      <w:r w:rsidR="00582730" w:rsidRPr="0089203D">
        <w:rPr>
          <w:rFonts w:cstheme="minorHAnsi"/>
        </w:rPr>
        <w:t>Project Schedule</w:t>
      </w:r>
    </w:p>
    <w:p w14:paraId="654C038B" w14:textId="577C21F3" w:rsidR="00DF1D5C" w:rsidRPr="0089203D" w:rsidRDefault="00DF1D5C" w:rsidP="00DF1D5C">
      <w:pPr>
        <w:rPr>
          <w:rFonts w:cstheme="minorHAnsi"/>
        </w:rPr>
      </w:pPr>
      <w:r w:rsidRPr="0089203D">
        <w:rPr>
          <w:rFonts w:cstheme="minorHAnsi"/>
        </w:rPr>
        <w:t xml:space="preserve">Please provide a brief summary </w:t>
      </w:r>
      <w:r w:rsidR="00AC4B3F">
        <w:rPr>
          <w:rFonts w:cstheme="minorHAnsi"/>
        </w:rPr>
        <w:t xml:space="preserve">in 4-5 sentences </w:t>
      </w:r>
      <w:r w:rsidRPr="0089203D">
        <w:rPr>
          <w:rFonts w:cstheme="minorHAnsi"/>
        </w:rPr>
        <w:t xml:space="preserve">of the project schedule. </w:t>
      </w:r>
    </w:p>
    <w:tbl>
      <w:tblPr>
        <w:tblStyle w:val="TableGrid"/>
        <w:tblpPr w:leftFromText="180" w:rightFromText="180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365175" w14:paraId="74DA85EA" w14:textId="77777777" w:rsidTr="00EA26BC">
        <w:trPr>
          <w:trHeight w:val="2868"/>
        </w:trPr>
        <w:sdt>
          <w:sdtPr>
            <w:id w:val="-1563712556"/>
            <w:placeholder>
              <w:docPart w:val="20DDBDBC43E84BC4915A65A7A2E46059"/>
            </w:placeholder>
            <w:showingPlcHdr/>
            <w:text/>
          </w:sdtPr>
          <w:sdtEndPr/>
          <w:sdtContent>
            <w:tc>
              <w:tcPr>
                <w:tcW w:w="9648" w:type="dxa"/>
              </w:tcPr>
              <w:p w14:paraId="34E5F451" w14:textId="77777777" w:rsidR="00365175" w:rsidRDefault="00365175" w:rsidP="00AD1C0E">
                <w:r w:rsidRPr="004113F2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2F134DB0" w14:textId="77777777" w:rsidR="006C5E1F" w:rsidRDefault="006C5E1F" w:rsidP="00582730">
      <w:pPr>
        <w:rPr>
          <w:rFonts w:cstheme="minorHAnsi"/>
        </w:rPr>
      </w:pPr>
    </w:p>
    <w:p w14:paraId="12982478" w14:textId="52D181B4" w:rsidR="00DF1D5C" w:rsidRPr="0089203D" w:rsidRDefault="00CA31AD" w:rsidP="00EA2201">
      <w:pPr>
        <w:pStyle w:val="SectionTitle"/>
        <w:rPr>
          <w:rFonts w:cstheme="minorHAnsi"/>
          <w:b w:val="0"/>
        </w:rPr>
      </w:pPr>
      <w:r>
        <w:rPr>
          <w:rFonts w:cstheme="minorHAnsi"/>
        </w:rPr>
        <w:t>V</w:t>
      </w:r>
      <w:r w:rsidR="00B73693">
        <w:rPr>
          <w:rFonts w:cstheme="minorHAnsi"/>
        </w:rPr>
        <w:t>I</w:t>
      </w:r>
      <w:r>
        <w:rPr>
          <w:rFonts w:cstheme="minorHAnsi"/>
        </w:rPr>
        <w:t xml:space="preserve">I. </w:t>
      </w:r>
      <w:r w:rsidR="00582730" w:rsidRPr="0089203D">
        <w:rPr>
          <w:rFonts w:cstheme="minorHAnsi"/>
        </w:rPr>
        <w:t>Project Financing</w:t>
      </w:r>
      <w:r w:rsidR="00DF1D5C" w:rsidRPr="0089203D">
        <w:rPr>
          <w:rFonts w:cstheme="minorHAnsi"/>
        </w:rPr>
        <w:t xml:space="preserve"> </w:t>
      </w:r>
    </w:p>
    <w:p w14:paraId="71BBC6AA" w14:textId="0615F0B9" w:rsidR="00DF1D5C" w:rsidRPr="0089203D" w:rsidRDefault="00DF1D5C" w:rsidP="00DF1D5C">
      <w:pPr>
        <w:rPr>
          <w:rFonts w:cstheme="minorHAnsi"/>
          <w:bCs/>
        </w:rPr>
      </w:pPr>
      <w:r w:rsidRPr="0089203D">
        <w:rPr>
          <w:rFonts w:cstheme="minorHAnsi"/>
        </w:rPr>
        <w:t>Please provide a</w:t>
      </w:r>
      <w:r w:rsidR="00AC4B3F">
        <w:rPr>
          <w:rFonts w:cstheme="minorHAnsi"/>
        </w:rPr>
        <w:t xml:space="preserve"> brief</w:t>
      </w:r>
      <w:r w:rsidRPr="0089203D">
        <w:rPr>
          <w:rFonts w:cstheme="minorHAnsi"/>
        </w:rPr>
        <w:t xml:space="preserve"> summary</w:t>
      </w:r>
      <w:r w:rsidR="00AC4B3F">
        <w:rPr>
          <w:rFonts w:cstheme="minorHAnsi"/>
        </w:rPr>
        <w:t xml:space="preserve"> in 4-5 sentences</w:t>
      </w:r>
      <w:r w:rsidRPr="0089203D">
        <w:rPr>
          <w:rFonts w:cstheme="minorHAnsi"/>
        </w:rPr>
        <w:t xml:space="preserve"> of the potential capital funding sources along with approximate amounts. </w:t>
      </w:r>
    </w:p>
    <w:tbl>
      <w:tblPr>
        <w:tblStyle w:val="TableGrid"/>
        <w:tblpPr w:leftFromText="180" w:rightFromText="180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365175" w14:paraId="0C77D2D9" w14:textId="77777777" w:rsidTr="00EA26BC">
        <w:trPr>
          <w:trHeight w:val="2873"/>
        </w:trPr>
        <w:sdt>
          <w:sdtPr>
            <w:id w:val="-2144342687"/>
            <w:placeholder>
              <w:docPart w:val="3A979184AB0C43EE8CD8842D26F84ABA"/>
            </w:placeholder>
            <w:showingPlcHdr/>
            <w:text/>
          </w:sdtPr>
          <w:sdtEndPr/>
          <w:sdtContent>
            <w:tc>
              <w:tcPr>
                <w:tcW w:w="9648" w:type="dxa"/>
              </w:tcPr>
              <w:p w14:paraId="0F676419" w14:textId="77777777" w:rsidR="00365175" w:rsidRDefault="00365175" w:rsidP="00AD1C0E">
                <w:r w:rsidRPr="004113F2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3C1003E3" w14:textId="77777777" w:rsidR="00DF1D5C" w:rsidRDefault="00DF1D5C" w:rsidP="00582730">
      <w:pPr>
        <w:rPr>
          <w:rFonts w:cstheme="minorHAnsi"/>
        </w:rPr>
      </w:pPr>
    </w:p>
    <w:p w14:paraId="7CE00801" w14:textId="1E6C0F62" w:rsidR="00D07847" w:rsidRDefault="00D07847" w:rsidP="00582730">
      <w:pPr>
        <w:rPr>
          <w:rFonts w:cstheme="minorHAnsi"/>
        </w:rPr>
      </w:pPr>
      <w:r>
        <w:rPr>
          <w:rFonts w:cstheme="minorHAnsi"/>
        </w:rPr>
        <w:t xml:space="preserve">Complete below Sources and Uses chart with estimated amounts, adding more lines if needed. </w:t>
      </w:r>
    </w:p>
    <w:p w14:paraId="607CE4FA" w14:textId="77777777" w:rsidR="00D07847" w:rsidRPr="0089203D" w:rsidRDefault="00D07847" w:rsidP="00582730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A30679" w:rsidRPr="0089203D" w14:paraId="6C345A3A" w14:textId="77777777" w:rsidTr="00AC4B3F">
        <w:trPr>
          <w:trHeight w:val="265"/>
        </w:trPr>
        <w:tc>
          <w:tcPr>
            <w:tcW w:w="8370" w:type="dxa"/>
            <w:gridSpan w:val="2"/>
          </w:tcPr>
          <w:p w14:paraId="1B10BD21" w14:textId="319DDC4A" w:rsidR="00A30679" w:rsidRPr="0089203D" w:rsidRDefault="00A30679" w:rsidP="00A30679">
            <w:pPr>
              <w:jc w:val="center"/>
              <w:rPr>
                <w:rFonts w:cstheme="minorHAnsi"/>
              </w:rPr>
            </w:pPr>
            <w:r w:rsidRPr="0089203D">
              <w:rPr>
                <w:rFonts w:cstheme="minorHAnsi"/>
                <w:b/>
              </w:rPr>
              <w:t>Uses (Estimated)</w:t>
            </w:r>
          </w:p>
        </w:tc>
      </w:tr>
      <w:tr w:rsidR="00A30679" w:rsidRPr="0089203D" w14:paraId="1664CBA2" w14:textId="77777777" w:rsidTr="00AC4B3F">
        <w:trPr>
          <w:trHeight w:val="265"/>
        </w:trPr>
        <w:tc>
          <w:tcPr>
            <w:tcW w:w="4140" w:type="dxa"/>
          </w:tcPr>
          <w:p w14:paraId="2F764899" w14:textId="40C0AE8C" w:rsidR="00A30679" w:rsidRPr="0089203D" w:rsidRDefault="00A30679" w:rsidP="00717297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 xml:space="preserve">Acquisition </w:t>
            </w:r>
          </w:p>
        </w:tc>
        <w:tc>
          <w:tcPr>
            <w:tcW w:w="4230" w:type="dxa"/>
          </w:tcPr>
          <w:p w14:paraId="67CBF437" w14:textId="5F62958E" w:rsidR="00A30679" w:rsidRPr="0089203D" w:rsidRDefault="00A30679" w:rsidP="00717297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>$</w:t>
            </w:r>
          </w:p>
        </w:tc>
      </w:tr>
      <w:tr w:rsidR="00A30679" w:rsidRPr="0089203D" w14:paraId="3EB7E4BA" w14:textId="77777777" w:rsidTr="00AC4B3F">
        <w:trPr>
          <w:trHeight w:val="252"/>
        </w:trPr>
        <w:tc>
          <w:tcPr>
            <w:tcW w:w="4140" w:type="dxa"/>
          </w:tcPr>
          <w:p w14:paraId="1278606C" w14:textId="3AF4FCC3" w:rsidR="00A30679" w:rsidRPr="0089203D" w:rsidRDefault="00A30679" w:rsidP="00717297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 xml:space="preserve">Construction </w:t>
            </w:r>
          </w:p>
        </w:tc>
        <w:tc>
          <w:tcPr>
            <w:tcW w:w="4230" w:type="dxa"/>
          </w:tcPr>
          <w:p w14:paraId="2F17CA47" w14:textId="641058FA" w:rsidR="00A30679" w:rsidRPr="0089203D" w:rsidRDefault="00A30679" w:rsidP="00717297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>$</w:t>
            </w:r>
          </w:p>
        </w:tc>
      </w:tr>
      <w:tr w:rsidR="00A30679" w:rsidRPr="0089203D" w14:paraId="56DD117C" w14:textId="77777777" w:rsidTr="00AC4B3F">
        <w:trPr>
          <w:trHeight w:val="265"/>
        </w:trPr>
        <w:tc>
          <w:tcPr>
            <w:tcW w:w="4140" w:type="dxa"/>
          </w:tcPr>
          <w:p w14:paraId="33E4BDAD" w14:textId="44C4C4F9" w:rsidR="00A30679" w:rsidRPr="0089203D" w:rsidRDefault="00A30679" w:rsidP="00717297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 xml:space="preserve">Soft </w:t>
            </w:r>
            <w:r w:rsidR="00CA31AD">
              <w:rPr>
                <w:rFonts w:cstheme="minorHAnsi"/>
              </w:rPr>
              <w:t>c</w:t>
            </w:r>
            <w:r w:rsidRPr="0089203D">
              <w:rPr>
                <w:rFonts w:cstheme="minorHAnsi"/>
              </w:rPr>
              <w:t xml:space="preserve">osts </w:t>
            </w:r>
          </w:p>
        </w:tc>
        <w:tc>
          <w:tcPr>
            <w:tcW w:w="4230" w:type="dxa"/>
          </w:tcPr>
          <w:p w14:paraId="694D55AF" w14:textId="62325A57" w:rsidR="00A30679" w:rsidRPr="0089203D" w:rsidRDefault="00A30679" w:rsidP="00717297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>$</w:t>
            </w:r>
          </w:p>
        </w:tc>
      </w:tr>
    </w:tbl>
    <w:p w14:paraId="113ED66C" w14:textId="0A99955C" w:rsidR="006C01C5" w:rsidRPr="0089203D" w:rsidRDefault="006C01C5" w:rsidP="00582730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A30679" w:rsidRPr="0089203D" w14:paraId="5DC5642C" w14:textId="77777777" w:rsidTr="00AC4B3F">
        <w:tc>
          <w:tcPr>
            <w:tcW w:w="8370" w:type="dxa"/>
            <w:gridSpan w:val="2"/>
          </w:tcPr>
          <w:p w14:paraId="697C39E1" w14:textId="6DB6C2E0" w:rsidR="00A30679" w:rsidRPr="0089203D" w:rsidRDefault="00A30679" w:rsidP="00A30679">
            <w:pPr>
              <w:jc w:val="center"/>
              <w:rPr>
                <w:rFonts w:cstheme="minorHAnsi"/>
              </w:rPr>
            </w:pPr>
            <w:r w:rsidRPr="0089203D">
              <w:rPr>
                <w:rFonts w:cstheme="minorHAnsi"/>
                <w:b/>
              </w:rPr>
              <w:t>Sources (Estimated)</w:t>
            </w:r>
          </w:p>
        </w:tc>
      </w:tr>
      <w:tr w:rsidR="00A30679" w:rsidRPr="0089203D" w14:paraId="7CE6FC95" w14:textId="77777777" w:rsidTr="00AC4B3F">
        <w:tc>
          <w:tcPr>
            <w:tcW w:w="4140" w:type="dxa"/>
          </w:tcPr>
          <w:p w14:paraId="78A0DA5A" w14:textId="4973B2E4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 xml:space="preserve">Office of Housing </w:t>
            </w:r>
          </w:p>
        </w:tc>
        <w:tc>
          <w:tcPr>
            <w:tcW w:w="4230" w:type="dxa"/>
          </w:tcPr>
          <w:p w14:paraId="4DE59DE3" w14:textId="64842AC0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>$</w:t>
            </w:r>
          </w:p>
        </w:tc>
      </w:tr>
      <w:tr w:rsidR="00A30679" w:rsidRPr="0089203D" w14:paraId="7DF1D20B" w14:textId="77777777" w:rsidTr="00AC4B3F">
        <w:tc>
          <w:tcPr>
            <w:tcW w:w="4140" w:type="dxa"/>
          </w:tcPr>
          <w:p w14:paraId="594A3084" w14:textId="26492BB9" w:rsidR="00A30679" w:rsidRPr="0089203D" w:rsidRDefault="00A81C74" w:rsidP="00431CB9">
            <w:pPr>
              <w:rPr>
                <w:rFonts w:cstheme="minorHAnsi"/>
              </w:rPr>
            </w:pPr>
            <w:r>
              <w:rPr>
                <w:rFonts w:cstheme="minorHAnsi"/>
              </w:rPr>
              <w:t>LIHTC</w:t>
            </w:r>
            <w:r w:rsidR="00A30679" w:rsidRPr="0089203D">
              <w:rPr>
                <w:rFonts w:cstheme="minorHAnsi"/>
              </w:rPr>
              <w:t xml:space="preserve"> Equity </w:t>
            </w:r>
          </w:p>
        </w:tc>
        <w:tc>
          <w:tcPr>
            <w:tcW w:w="4230" w:type="dxa"/>
          </w:tcPr>
          <w:p w14:paraId="0E340D60" w14:textId="3D690362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>$</w:t>
            </w:r>
          </w:p>
        </w:tc>
      </w:tr>
      <w:tr w:rsidR="00A30679" w:rsidRPr="0089203D" w14:paraId="215D6974" w14:textId="77777777" w:rsidTr="00AC4B3F">
        <w:tc>
          <w:tcPr>
            <w:tcW w:w="4140" w:type="dxa"/>
          </w:tcPr>
          <w:p w14:paraId="4474C848" w14:textId="57B24335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 xml:space="preserve">Debt </w:t>
            </w:r>
          </w:p>
        </w:tc>
        <w:tc>
          <w:tcPr>
            <w:tcW w:w="4230" w:type="dxa"/>
          </w:tcPr>
          <w:p w14:paraId="4F343837" w14:textId="00B39535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>$</w:t>
            </w:r>
          </w:p>
        </w:tc>
      </w:tr>
      <w:tr w:rsidR="00A30679" w:rsidRPr="0089203D" w14:paraId="661BD977" w14:textId="77777777" w:rsidTr="00AC4B3F">
        <w:tc>
          <w:tcPr>
            <w:tcW w:w="4140" w:type="dxa"/>
          </w:tcPr>
          <w:p w14:paraId="17A347F5" w14:textId="6CC93F76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 xml:space="preserve">Other public funding </w:t>
            </w:r>
          </w:p>
        </w:tc>
        <w:tc>
          <w:tcPr>
            <w:tcW w:w="4230" w:type="dxa"/>
          </w:tcPr>
          <w:p w14:paraId="6E0C3A0C" w14:textId="046FB420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>$</w:t>
            </w:r>
          </w:p>
        </w:tc>
      </w:tr>
      <w:tr w:rsidR="00A30679" w:rsidRPr="0089203D" w14:paraId="08A50C5E" w14:textId="77777777" w:rsidTr="00AC4B3F">
        <w:tc>
          <w:tcPr>
            <w:tcW w:w="4140" w:type="dxa"/>
          </w:tcPr>
          <w:p w14:paraId="4BD39F66" w14:textId="7F9491B1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 xml:space="preserve">Other </w:t>
            </w:r>
          </w:p>
        </w:tc>
        <w:tc>
          <w:tcPr>
            <w:tcW w:w="4230" w:type="dxa"/>
          </w:tcPr>
          <w:p w14:paraId="1096EA3E" w14:textId="4C5DE6FF" w:rsidR="00A30679" w:rsidRPr="0089203D" w:rsidRDefault="00A30679" w:rsidP="00431CB9">
            <w:pPr>
              <w:rPr>
                <w:rFonts w:cstheme="minorHAnsi"/>
              </w:rPr>
            </w:pPr>
            <w:r w:rsidRPr="0089203D">
              <w:rPr>
                <w:rFonts w:cstheme="minorHAnsi"/>
              </w:rPr>
              <w:t>$</w:t>
            </w:r>
          </w:p>
        </w:tc>
      </w:tr>
    </w:tbl>
    <w:p w14:paraId="09B16E87" w14:textId="77777777" w:rsidR="006C01C5" w:rsidRPr="0089203D" w:rsidRDefault="006C01C5" w:rsidP="00582730">
      <w:pPr>
        <w:rPr>
          <w:rFonts w:cstheme="minorHAnsi"/>
        </w:rPr>
      </w:pPr>
    </w:p>
    <w:p w14:paraId="1C8D17E6" w14:textId="4A69B40D" w:rsidR="00DF1D5C" w:rsidRPr="0089203D" w:rsidRDefault="00CA31AD" w:rsidP="00EA2201">
      <w:pPr>
        <w:pStyle w:val="SectionTitle"/>
        <w:rPr>
          <w:rFonts w:cstheme="minorHAnsi"/>
        </w:rPr>
      </w:pPr>
      <w:r>
        <w:rPr>
          <w:rFonts w:cstheme="minorHAnsi"/>
        </w:rPr>
        <w:lastRenderedPageBreak/>
        <w:t>VI</w:t>
      </w:r>
      <w:r w:rsidR="00B73693">
        <w:rPr>
          <w:rFonts w:cstheme="minorHAnsi"/>
        </w:rPr>
        <w:t>I</w:t>
      </w:r>
      <w:r>
        <w:rPr>
          <w:rFonts w:cstheme="minorHAnsi"/>
        </w:rPr>
        <w:t xml:space="preserve">I. </w:t>
      </w:r>
      <w:r w:rsidR="00582730" w:rsidRPr="0089203D">
        <w:rPr>
          <w:rFonts w:cstheme="minorHAnsi"/>
        </w:rPr>
        <w:t>Project Operations</w:t>
      </w:r>
    </w:p>
    <w:p w14:paraId="6BDA898D" w14:textId="64C2DE54" w:rsidR="00DF1D5C" w:rsidRPr="0089203D" w:rsidRDefault="00DF1D5C" w:rsidP="00DF1D5C">
      <w:pPr>
        <w:rPr>
          <w:rFonts w:cstheme="minorHAnsi"/>
          <w:bCs/>
        </w:rPr>
      </w:pPr>
      <w:r w:rsidRPr="0089203D">
        <w:rPr>
          <w:rFonts w:cstheme="minorHAnsi"/>
        </w:rPr>
        <w:t xml:space="preserve">Please provide a summary </w:t>
      </w:r>
      <w:r w:rsidR="00A81C74">
        <w:rPr>
          <w:rFonts w:cstheme="minorHAnsi"/>
        </w:rPr>
        <w:t xml:space="preserve">in 4-5 sentences </w:t>
      </w:r>
      <w:r w:rsidRPr="0089203D">
        <w:rPr>
          <w:rFonts w:cstheme="minorHAnsi"/>
        </w:rPr>
        <w:t xml:space="preserve">of the potential operating and service funding sources along with approximate amounts. </w:t>
      </w:r>
    </w:p>
    <w:tbl>
      <w:tblPr>
        <w:tblStyle w:val="TableGrid"/>
        <w:tblpPr w:leftFromText="180" w:rightFromText="180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365175" w14:paraId="3E7396A8" w14:textId="77777777" w:rsidTr="00EA26BC">
        <w:trPr>
          <w:trHeight w:val="3594"/>
        </w:trPr>
        <w:sdt>
          <w:sdtPr>
            <w:id w:val="180015983"/>
            <w:placeholder>
              <w:docPart w:val="524F23ED64D44E95A7FB4985399C6FC2"/>
            </w:placeholder>
            <w:showingPlcHdr/>
            <w:text/>
          </w:sdtPr>
          <w:sdtEndPr/>
          <w:sdtContent>
            <w:tc>
              <w:tcPr>
                <w:tcW w:w="9648" w:type="dxa"/>
              </w:tcPr>
              <w:p w14:paraId="5C8A3DD9" w14:textId="77777777" w:rsidR="00365175" w:rsidRDefault="00365175" w:rsidP="00AD1C0E">
                <w:r w:rsidRPr="004113F2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4476E776" w14:textId="77777777" w:rsidR="00DF1D5C" w:rsidRPr="0089203D" w:rsidRDefault="00DF1D5C" w:rsidP="00582730">
      <w:pPr>
        <w:rPr>
          <w:rFonts w:cstheme="minorHAnsi"/>
        </w:rPr>
      </w:pPr>
    </w:p>
    <w:p w14:paraId="7EA1122B" w14:textId="0D653E3D" w:rsidR="00CA2272" w:rsidRPr="0089203D" w:rsidRDefault="00CA2272" w:rsidP="00CD46B4">
      <w:pPr>
        <w:rPr>
          <w:rStyle w:val="Strong"/>
          <w:rFonts w:cstheme="minorHAnsi"/>
          <w:b w:val="0"/>
          <w:bCs w:val="0"/>
        </w:rPr>
      </w:pPr>
    </w:p>
    <w:sectPr w:rsidR="00CA2272" w:rsidRPr="0089203D" w:rsidSect="00CA2272">
      <w:footerReference w:type="default" r:id="rId15"/>
      <w:head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9D00" w14:textId="77777777" w:rsidR="00003C31" w:rsidRDefault="00003C31" w:rsidP="00A30A6F">
      <w:r>
        <w:separator/>
      </w:r>
    </w:p>
  </w:endnote>
  <w:endnote w:type="continuationSeparator" w:id="0">
    <w:p w14:paraId="2AD243DA" w14:textId="77777777" w:rsidR="00003C31" w:rsidRDefault="00003C31" w:rsidP="00A30A6F">
      <w:r>
        <w:continuationSeparator/>
      </w:r>
    </w:p>
  </w:endnote>
  <w:endnote w:type="continuationNotice" w:id="1">
    <w:p w14:paraId="11C0EF84" w14:textId="77777777" w:rsidR="00003C31" w:rsidRDefault="00003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73637"/>
      <w:docPartObj>
        <w:docPartGallery w:val="Page Numbers (Bottom of Page)"/>
        <w:docPartUnique/>
      </w:docPartObj>
    </w:sdtPr>
    <w:sdtEndPr>
      <w:rPr>
        <w:rFonts w:cstheme="minorHAnsi"/>
        <w:noProof/>
        <w:sz w:val="18"/>
        <w:szCs w:val="18"/>
      </w:rPr>
    </w:sdtEndPr>
    <w:sdtContent>
      <w:p w14:paraId="6ACC98D6" w14:textId="77777777" w:rsidR="0089203D" w:rsidRDefault="0089203D">
        <w:pPr>
          <w:pStyle w:val="Footer"/>
          <w:jc w:val="right"/>
          <w:rPr>
            <w:rFonts w:cstheme="minorHAnsi"/>
            <w:noProof/>
            <w:sz w:val="18"/>
            <w:szCs w:val="18"/>
          </w:rPr>
        </w:pPr>
        <w:r w:rsidRPr="0089203D">
          <w:rPr>
            <w:rFonts w:cstheme="minorHAnsi"/>
            <w:sz w:val="18"/>
            <w:szCs w:val="18"/>
          </w:rPr>
          <w:fldChar w:fldCharType="begin"/>
        </w:r>
        <w:r w:rsidRPr="0089203D">
          <w:rPr>
            <w:rFonts w:cstheme="minorHAnsi"/>
            <w:sz w:val="18"/>
            <w:szCs w:val="18"/>
          </w:rPr>
          <w:instrText xml:space="preserve"> PAGE   \* MERGEFORMAT </w:instrText>
        </w:r>
        <w:r w:rsidRPr="0089203D">
          <w:rPr>
            <w:rFonts w:cstheme="minorHAnsi"/>
            <w:sz w:val="18"/>
            <w:szCs w:val="18"/>
          </w:rPr>
          <w:fldChar w:fldCharType="separate"/>
        </w:r>
        <w:r w:rsidRPr="0089203D">
          <w:rPr>
            <w:rFonts w:cstheme="minorHAnsi"/>
            <w:noProof/>
            <w:sz w:val="18"/>
            <w:szCs w:val="18"/>
          </w:rPr>
          <w:t>2</w:t>
        </w:r>
        <w:r w:rsidRPr="0089203D">
          <w:rPr>
            <w:rFonts w:cstheme="minorHAnsi"/>
            <w:noProof/>
            <w:sz w:val="18"/>
            <w:szCs w:val="18"/>
          </w:rPr>
          <w:fldChar w:fldCharType="end"/>
        </w:r>
      </w:p>
      <w:p w14:paraId="3F596D1D" w14:textId="77777777" w:rsidR="00EA26BC" w:rsidRDefault="0089203D">
        <w:pPr>
          <w:pStyle w:val="Footer"/>
          <w:jc w:val="right"/>
          <w:rPr>
            <w:rFonts w:cstheme="minorHAnsi"/>
            <w:noProof/>
            <w:sz w:val="18"/>
            <w:szCs w:val="18"/>
          </w:rPr>
        </w:pPr>
        <w:r>
          <w:rPr>
            <w:rFonts w:cstheme="minorHAnsi"/>
            <w:noProof/>
            <w:sz w:val="18"/>
            <w:szCs w:val="18"/>
          </w:rPr>
          <w:t>Rental Program NOFA Intent to Apply</w:t>
        </w:r>
      </w:p>
      <w:p w14:paraId="51F0790B" w14:textId="37320924" w:rsidR="0089203D" w:rsidRPr="0089203D" w:rsidRDefault="00EA26BC">
        <w:pPr>
          <w:pStyle w:val="Footer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noProof/>
            <w:sz w:val="18"/>
            <w:szCs w:val="18"/>
          </w:rPr>
          <w:t>04/12/2023</w:t>
        </w:r>
      </w:p>
    </w:sdtContent>
  </w:sdt>
  <w:p w14:paraId="5FFCE952" w14:textId="77777777" w:rsidR="004B418B" w:rsidRDefault="004B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2721" w14:textId="77777777" w:rsidR="00003C31" w:rsidRDefault="00003C31" w:rsidP="00A30A6F">
      <w:r>
        <w:separator/>
      </w:r>
    </w:p>
  </w:footnote>
  <w:footnote w:type="continuationSeparator" w:id="0">
    <w:p w14:paraId="58D15301" w14:textId="77777777" w:rsidR="00003C31" w:rsidRDefault="00003C31" w:rsidP="00A30A6F">
      <w:r>
        <w:continuationSeparator/>
      </w:r>
    </w:p>
  </w:footnote>
  <w:footnote w:type="continuationNotice" w:id="1">
    <w:p w14:paraId="13D8A040" w14:textId="77777777" w:rsidR="00003C31" w:rsidRDefault="00003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F72D" w14:textId="01127D76" w:rsidR="004B418B" w:rsidRPr="00AC5D35" w:rsidRDefault="004B418B" w:rsidP="002D56CD">
    <w:pPr>
      <w:pStyle w:val="Head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564BDE46" wp14:editId="0A0EB1BA">
          <wp:simplePos x="0" y="0"/>
          <wp:positionH relativeFrom="column">
            <wp:posOffset>-447261</wp:posOffset>
          </wp:positionH>
          <wp:positionV relativeFrom="paragraph">
            <wp:posOffset>-312503</wp:posOffset>
          </wp:positionV>
          <wp:extent cx="2479675" cy="914400"/>
          <wp:effectExtent l="0" t="0" r="0" b="0"/>
          <wp:wrapTight wrapText="bothSides">
            <wp:wrapPolygon edited="0">
              <wp:start x="3319" y="4050"/>
              <wp:lineTo x="2323" y="6300"/>
              <wp:lineTo x="1493" y="9450"/>
              <wp:lineTo x="1659" y="12600"/>
              <wp:lineTo x="2987" y="16200"/>
              <wp:lineTo x="3153" y="17100"/>
              <wp:lineTo x="4646" y="17100"/>
              <wp:lineTo x="18419" y="16200"/>
              <wp:lineTo x="20245" y="15750"/>
              <wp:lineTo x="20079" y="9900"/>
              <wp:lineTo x="10952" y="5850"/>
              <wp:lineTo x="4480" y="4050"/>
              <wp:lineTo x="3319" y="405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using_horizontal_blue-black_digit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91F458" w14:textId="61133029" w:rsidR="004B418B" w:rsidRPr="002D56CD" w:rsidRDefault="004B418B" w:rsidP="002D5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95B79"/>
    <w:multiLevelType w:val="hybridMultilevel"/>
    <w:tmpl w:val="2312E330"/>
    <w:lvl w:ilvl="0" w:tplc="6066C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53979"/>
    <w:multiLevelType w:val="hybridMultilevel"/>
    <w:tmpl w:val="D5E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22A95"/>
    <w:multiLevelType w:val="hybridMultilevel"/>
    <w:tmpl w:val="82B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D1E34"/>
    <w:multiLevelType w:val="hybridMultilevel"/>
    <w:tmpl w:val="9DFEB0D0"/>
    <w:lvl w:ilvl="0" w:tplc="358E0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43083"/>
    <w:multiLevelType w:val="hybridMultilevel"/>
    <w:tmpl w:val="C54EFECE"/>
    <w:lvl w:ilvl="0" w:tplc="73AAB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86C5F"/>
    <w:multiLevelType w:val="hybridMultilevel"/>
    <w:tmpl w:val="AFEE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84198"/>
    <w:multiLevelType w:val="hybridMultilevel"/>
    <w:tmpl w:val="65D87978"/>
    <w:lvl w:ilvl="0" w:tplc="7D1E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trike w:val="0"/>
        <w:dstrike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002A44"/>
    <w:multiLevelType w:val="hybridMultilevel"/>
    <w:tmpl w:val="5DD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7A53"/>
    <w:multiLevelType w:val="hybridMultilevel"/>
    <w:tmpl w:val="C972AF3A"/>
    <w:lvl w:ilvl="0" w:tplc="313E9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sz w:val="24"/>
      </w:rPr>
    </w:lvl>
    <w:lvl w:ilvl="2" w:tplc="313E984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trike w:val="0"/>
        <w:dstrike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791C63"/>
    <w:multiLevelType w:val="hybridMultilevel"/>
    <w:tmpl w:val="183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45318"/>
    <w:multiLevelType w:val="hybridMultilevel"/>
    <w:tmpl w:val="E93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37AA"/>
    <w:multiLevelType w:val="hybridMultilevel"/>
    <w:tmpl w:val="F292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29D"/>
    <w:multiLevelType w:val="hybridMultilevel"/>
    <w:tmpl w:val="E1C0FF30"/>
    <w:lvl w:ilvl="0" w:tplc="79E49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1751E9"/>
    <w:multiLevelType w:val="hybridMultilevel"/>
    <w:tmpl w:val="ADE84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020F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585962">
    <w:abstractNumId w:val="3"/>
  </w:num>
  <w:num w:numId="2" w16cid:durableId="1226528338">
    <w:abstractNumId w:val="2"/>
  </w:num>
  <w:num w:numId="3" w16cid:durableId="1509172835">
    <w:abstractNumId w:val="1"/>
  </w:num>
  <w:num w:numId="4" w16cid:durableId="483201265">
    <w:abstractNumId w:val="0"/>
  </w:num>
  <w:num w:numId="5" w16cid:durableId="1201433008">
    <w:abstractNumId w:val="17"/>
  </w:num>
  <w:num w:numId="6" w16cid:durableId="1805804768">
    <w:abstractNumId w:val="12"/>
  </w:num>
  <w:num w:numId="7" w16cid:durableId="274024758">
    <w:abstractNumId w:val="10"/>
  </w:num>
  <w:num w:numId="8" w16cid:durableId="1362588964">
    <w:abstractNumId w:val="16"/>
  </w:num>
  <w:num w:numId="9" w16cid:durableId="1597136501">
    <w:abstractNumId w:val="7"/>
  </w:num>
  <w:num w:numId="10" w16cid:durableId="670178559">
    <w:abstractNumId w:val="6"/>
  </w:num>
  <w:num w:numId="11" w16cid:durableId="954556475">
    <w:abstractNumId w:val="5"/>
  </w:num>
  <w:num w:numId="12" w16cid:durableId="997075401">
    <w:abstractNumId w:val="8"/>
  </w:num>
  <w:num w:numId="13" w16cid:durableId="2100639758">
    <w:abstractNumId w:val="13"/>
  </w:num>
  <w:num w:numId="14" w16cid:durableId="1923097273">
    <w:abstractNumId w:val="15"/>
  </w:num>
  <w:num w:numId="15" w16cid:durableId="511845920">
    <w:abstractNumId w:val="14"/>
  </w:num>
  <w:num w:numId="16" w16cid:durableId="1929925194">
    <w:abstractNumId w:val="11"/>
  </w:num>
  <w:num w:numId="17" w16cid:durableId="1648240664">
    <w:abstractNumId w:val="4"/>
  </w:num>
  <w:num w:numId="18" w16cid:durableId="785075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5C"/>
    <w:rsid w:val="00003C31"/>
    <w:rsid w:val="00024F18"/>
    <w:rsid w:val="00027875"/>
    <w:rsid w:val="00055182"/>
    <w:rsid w:val="00061EBC"/>
    <w:rsid w:val="0007129D"/>
    <w:rsid w:val="000727DA"/>
    <w:rsid w:val="00077456"/>
    <w:rsid w:val="000803A7"/>
    <w:rsid w:val="000B2887"/>
    <w:rsid w:val="000B5F09"/>
    <w:rsid w:val="000B77DE"/>
    <w:rsid w:val="000C22C4"/>
    <w:rsid w:val="000D5276"/>
    <w:rsid w:val="00131152"/>
    <w:rsid w:val="00131ABE"/>
    <w:rsid w:val="00133DF4"/>
    <w:rsid w:val="00135987"/>
    <w:rsid w:val="001367CA"/>
    <w:rsid w:val="00145F06"/>
    <w:rsid w:val="00164A20"/>
    <w:rsid w:val="0018678D"/>
    <w:rsid w:val="00191C03"/>
    <w:rsid w:val="001A2616"/>
    <w:rsid w:val="001A2628"/>
    <w:rsid w:val="001C48EB"/>
    <w:rsid w:val="001D0872"/>
    <w:rsid w:val="001D6C92"/>
    <w:rsid w:val="001E1B26"/>
    <w:rsid w:val="001E63A1"/>
    <w:rsid w:val="001F03B1"/>
    <w:rsid w:val="0020750F"/>
    <w:rsid w:val="00220324"/>
    <w:rsid w:val="00255588"/>
    <w:rsid w:val="00265132"/>
    <w:rsid w:val="00280D1B"/>
    <w:rsid w:val="00294C3A"/>
    <w:rsid w:val="002A2BA3"/>
    <w:rsid w:val="002B08FA"/>
    <w:rsid w:val="002B6782"/>
    <w:rsid w:val="002C1803"/>
    <w:rsid w:val="002D56CD"/>
    <w:rsid w:val="002D6ACC"/>
    <w:rsid w:val="00301D36"/>
    <w:rsid w:val="0030677A"/>
    <w:rsid w:val="003102E4"/>
    <w:rsid w:val="00313DF5"/>
    <w:rsid w:val="00314840"/>
    <w:rsid w:val="003276D0"/>
    <w:rsid w:val="00327711"/>
    <w:rsid w:val="003303C5"/>
    <w:rsid w:val="0034093F"/>
    <w:rsid w:val="0034158D"/>
    <w:rsid w:val="00342D66"/>
    <w:rsid w:val="00342E47"/>
    <w:rsid w:val="003447B8"/>
    <w:rsid w:val="00346D86"/>
    <w:rsid w:val="00353B42"/>
    <w:rsid w:val="00365175"/>
    <w:rsid w:val="00380700"/>
    <w:rsid w:val="00381F8B"/>
    <w:rsid w:val="003A1395"/>
    <w:rsid w:val="003B7CE3"/>
    <w:rsid w:val="003C2353"/>
    <w:rsid w:val="003D0C60"/>
    <w:rsid w:val="003E5943"/>
    <w:rsid w:val="003F07F2"/>
    <w:rsid w:val="003F1DA2"/>
    <w:rsid w:val="003F3B6B"/>
    <w:rsid w:val="003F6D45"/>
    <w:rsid w:val="003F7341"/>
    <w:rsid w:val="00401911"/>
    <w:rsid w:val="0040304D"/>
    <w:rsid w:val="004228BB"/>
    <w:rsid w:val="004241B8"/>
    <w:rsid w:val="004447E9"/>
    <w:rsid w:val="0044612A"/>
    <w:rsid w:val="00452109"/>
    <w:rsid w:val="004713DE"/>
    <w:rsid w:val="00491ECF"/>
    <w:rsid w:val="004967AB"/>
    <w:rsid w:val="00497FA4"/>
    <w:rsid w:val="004A1D1F"/>
    <w:rsid w:val="004A445F"/>
    <w:rsid w:val="004B418B"/>
    <w:rsid w:val="004C345A"/>
    <w:rsid w:val="004C6C3B"/>
    <w:rsid w:val="004E6A4B"/>
    <w:rsid w:val="004F0373"/>
    <w:rsid w:val="004F6BB1"/>
    <w:rsid w:val="0050499B"/>
    <w:rsid w:val="00505214"/>
    <w:rsid w:val="00514A45"/>
    <w:rsid w:val="0052438E"/>
    <w:rsid w:val="00524FFC"/>
    <w:rsid w:val="0054078B"/>
    <w:rsid w:val="00575B64"/>
    <w:rsid w:val="005807DB"/>
    <w:rsid w:val="00582730"/>
    <w:rsid w:val="00594D10"/>
    <w:rsid w:val="005A01D0"/>
    <w:rsid w:val="005B6611"/>
    <w:rsid w:val="005D21EC"/>
    <w:rsid w:val="005E0391"/>
    <w:rsid w:val="005E231F"/>
    <w:rsid w:val="005E4D89"/>
    <w:rsid w:val="005E50DF"/>
    <w:rsid w:val="005E7E7F"/>
    <w:rsid w:val="005F1962"/>
    <w:rsid w:val="005F27D6"/>
    <w:rsid w:val="00603B42"/>
    <w:rsid w:val="006573C9"/>
    <w:rsid w:val="00674E12"/>
    <w:rsid w:val="00681855"/>
    <w:rsid w:val="0068243E"/>
    <w:rsid w:val="00693405"/>
    <w:rsid w:val="00693A91"/>
    <w:rsid w:val="006A241D"/>
    <w:rsid w:val="006A54AD"/>
    <w:rsid w:val="006B6239"/>
    <w:rsid w:val="006C01C5"/>
    <w:rsid w:val="006C1E41"/>
    <w:rsid w:val="006C5E1F"/>
    <w:rsid w:val="006C72C2"/>
    <w:rsid w:val="006D0DF4"/>
    <w:rsid w:val="006E644E"/>
    <w:rsid w:val="006F026A"/>
    <w:rsid w:val="006F30ED"/>
    <w:rsid w:val="006F7249"/>
    <w:rsid w:val="00704BED"/>
    <w:rsid w:val="007116A9"/>
    <w:rsid w:val="007223DC"/>
    <w:rsid w:val="007255C7"/>
    <w:rsid w:val="007325AE"/>
    <w:rsid w:val="00732EF7"/>
    <w:rsid w:val="00757EF0"/>
    <w:rsid w:val="00763BC0"/>
    <w:rsid w:val="00774A27"/>
    <w:rsid w:val="00786996"/>
    <w:rsid w:val="007926AC"/>
    <w:rsid w:val="00792DF4"/>
    <w:rsid w:val="007A1BEF"/>
    <w:rsid w:val="007A475A"/>
    <w:rsid w:val="007B00A8"/>
    <w:rsid w:val="007C1279"/>
    <w:rsid w:val="007C5FB9"/>
    <w:rsid w:val="007E2D11"/>
    <w:rsid w:val="007F19D6"/>
    <w:rsid w:val="008004FD"/>
    <w:rsid w:val="0080276D"/>
    <w:rsid w:val="00817567"/>
    <w:rsid w:val="00833A43"/>
    <w:rsid w:val="00855E47"/>
    <w:rsid w:val="00856B68"/>
    <w:rsid w:val="008607DF"/>
    <w:rsid w:val="00860EC0"/>
    <w:rsid w:val="00884C7F"/>
    <w:rsid w:val="0089203D"/>
    <w:rsid w:val="00893A37"/>
    <w:rsid w:val="00897388"/>
    <w:rsid w:val="008974F2"/>
    <w:rsid w:val="008A02DF"/>
    <w:rsid w:val="008A5A14"/>
    <w:rsid w:val="008C6851"/>
    <w:rsid w:val="008D7E4B"/>
    <w:rsid w:val="008E4539"/>
    <w:rsid w:val="008F50C7"/>
    <w:rsid w:val="009003B6"/>
    <w:rsid w:val="009118F6"/>
    <w:rsid w:val="009157D5"/>
    <w:rsid w:val="00925835"/>
    <w:rsid w:val="00932947"/>
    <w:rsid w:val="00953418"/>
    <w:rsid w:val="00973ACD"/>
    <w:rsid w:val="00975CAE"/>
    <w:rsid w:val="009856F1"/>
    <w:rsid w:val="009C41FA"/>
    <w:rsid w:val="009C5B2D"/>
    <w:rsid w:val="009D2802"/>
    <w:rsid w:val="009D2D0C"/>
    <w:rsid w:val="009D64BF"/>
    <w:rsid w:val="009E420D"/>
    <w:rsid w:val="00A1359C"/>
    <w:rsid w:val="00A170FC"/>
    <w:rsid w:val="00A21412"/>
    <w:rsid w:val="00A228CA"/>
    <w:rsid w:val="00A22B82"/>
    <w:rsid w:val="00A30679"/>
    <w:rsid w:val="00A30A6F"/>
    <w:rsid w:val="00A358B3"/>
    <w:rsid w:val="00A4063D"/>
    <w:rsid w:val="00A44869"/>
    <w:rsid w:val="00A45735"/>
    <w:rsid w:val="00A51E40"/>
    <w:rsid w:val="00A61C35"/>
    <w:rsid w:val="00A76084"/>
    <w:rsid w:val="00A81C74"/>
    <w:rsid w:val="00A82A1D"/>
    <w:rsid w:val="00A82AD0"/>
    <w:rsid w:val="00A9395F"/>
    <w:rsid w:val="00AA2601"/>
    <w:rsid w:val="00AA7143"/>
    <w:rsid w:val="00AB2CA8"/>
    <w:rsid w:val="00AB49F7"/>
    <w:rsid w:val="00AC1934"/>
    <w:rsid w:val="00AC4B3F"/>
    <w:rsid w:val="00AC675F"/>
    <w:rsid w:val="00AD3F67"/>
    <w:rsid w:val="00AE606E"/>
    <w:rsid w:val="00AE7DF0"/>
    <w:rsid w:val="00AF1CE1"/>
    <w:rsid w:val="00B04C17"/>
    <w:rsid w:val="00B06F49"/>
    <w:rsid w:val="00B101AB"/>
    <w:rsid w:val="00B25CFA"/>
    <w:rsid w:val="00B309DA"/>
    <w:rsid w:val="00B41E83"/>
    <w:rsid w:val="00B43DD2"/>
    <w:rsid w:val="00B477AF"/>
    <w:rsid w:val="00B52EA4"/>
    <w:rsid w:val="00B64D50"/>
    <w:rsid w:val="00B66E9E"/>
    <w:rsid w:val="00B727A9"/>
    <w:rsid w:val="00B73693"/>
    <w:rsid w:val="00B817DA"/>
    <w:rsid w:val="00B8222B"/>
    <w:rsid w:val="00B96DB7"/>
    <w:rsid w:val="00BC5DC4"/>
    <w:rsid w:val="00BD0E4A"/>
    <w:rsid w:val="00BE449A"/>
    <w:rsid w:val="00BF5F2B"/>
    <w:rsid w:val="00C13AC8"/>
    <w:rsid w:val="00C30E75"/>
    <w:rsid w:val="00C359DB"/>
    <w:rsid w:val="00C44199"/>
    <w:rsid w:val="00C57747"/>
    <w:rsid w:val="00C727A9"/>
    <w:rsid w:val="00C94BBA"/>
    <w:rsid w:val="00CA2272"/>
    <w:rsid w:val="00CA2E40"/>
    <w:rsid w:val="00CA31AD"/>
    <w:rsid w:val="00CB3DD3"/>
    <w:rsid w:val="00CD46B4"/>
    <w:rsid w:val="00CD4A63"/>
    <w:rsid w:val="00CF203B"/>
    <w:rsid w:val="00CF621F"/>
    <w:rsid w:val="00D042AF"/>
    <w:rsid w:val="00D048DA"/>
    <w:rsid w:val="00D07847"/>
    <w:rsid w:val="00D22537"/>
    <w:rsid w:val="00D27596"/>
    <w:rsid w:val="00D466CF"/>
    <w:rsid w:val="00D50396"/>
    <w:rsid w:val="00D5680B"/>
    <w:rsid w:val="00D57A0D"/>
    <w:rsid w:val="00D627E7"/>
    <w:rsid w:val="00D673CF"/>
    <w:rsid w:val="00D704FB"/>
    <w:rsid w:val="00D735B4"/>
    <w:rsid w:val="00D94A1B"/>
    <w:rsid w:val="00D964A7"/>
    <w:rsid w:val="00D968AD"/>
    <w:rsid w:val="00DA4D16"/>
    <w:rsid w:val="00DB07BF"/>
    <w:rsid w:val="00DC221E"/>
    <w:rsid w:val="00DC5B8C"/>
    <w:rsid w:val="00DC768B"/>
    <w:rsid w:val="00DD31CF"/>
    <w:rsid w:val="00DF1D5C"/>
    <w:rsid w:val="00DF2D83"/>
    <w:rsid w:val="00DF7824"/>
    <w:rsid w:val="00E10F27"/>
    <w:rsid w:val="00E11942"/>
    <w:rsid w:val="00E20771"/>
    <w:rsid w:val="00E258F2"/>
    <w:rsid w:val="00E30E59"/>
    <w:rsid w:val="00E40BB8"/>
    <w:rsid w:val="00E51151"/>
    <w:rsid w:val="00E666B1"/>
    <w:rsid w:val="00E66B33"/>
    <w:rsid w:val="00E754AA"/>
    <w:rsid w:val="00E77C08"/>
    <w:rsid w:val="00E81018"/>
    <w:rsid w:val="00E856DD"/>
    <w:rsid w:val="00E92F2B"/>
    <w:rsid w:val="00EA2201"/>
    <w:rsid w:val="00EA2508"/>
    <w:rsid w:val="00EA26BC"/>
    <w:rsid w:val="00EC4D28"/>
    <w:rsid w:val="00EC5A74"/>
    <w:rsid w:val="00ED4CD0"/>
    <w:rsid w:val="00ED6FD2"/>
    <w:rsid w:val="00EE14B0"/>
    <w:rsid w:val="00EE42E4"/>
    <w:rsid w:val="00F01DAC"/>
    <w:rsid w:val="00F062EA"/>
    <w:rsid w:val="00F15226"/>
    <w:rsid w:val="00F15ABA"/>
    <w:rsid w:val="00F22221"/>
    <w:rsid w:val="00F2582E"/>
    <w:rsid w:val="00F452DF"/>
    <w:rsid w:val="00F46279"/>
    <w:rsid w:val="00F619FF"/>
    <w:rsid w:val="00F71614"/>
    <w:rsid w:val="00F83A23"/>
    <w:rsid w:val="00F84B82"/>
    <w:rsid w:val="00F9166C"/>
    <w:rsid w:val="00FA26B8"/>
    <w:rsid w:val="00FA346A"/>
    <w:rsid w:val="00FA43A9"/>
    <w:rsid w:val="00FB3537"/>
    <w:rsid w:val="00FC48EE"/>
    <w:rsid w:val="00FC67AD"/>
    <w:rsid w:val="00FC6ADD"/>
    <w:rsid w:val="00FD0BE4"/>
    <w:rsid w:val="00FD3694"/>
    <w:rsid w:val="00FD4FD4"/>
    <w:rsid w:val="00FE26DD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29F3C9"/>
  <w15:docId w15:val="{5407972E-3E10-46ED-8A71-32DE08B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2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10F2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92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E10F27"/>
    <w:rPr>
      <w:rFonts w:cs="Arial"/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59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313DF5"/>
    <w:pPr>
      <w:jc w:val="center"/>
    </w:pPr>
    <w:rPr>
      <w:rFonts w:ascii="Tw Cen MT" w:hAnsi="Tw Cen MT"/>
      <w:bCs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313DF5"/>
    <w:rPr>
      <w:rFonts w:ascii="Tw Cen MT" w:hAnsi="Tw Cen MT" w:cs="Arial"/>
      <w:bCs/>
      <w:color w:val="000000"/>
      <w:sz w:val="40"/>
      <w:szCs w:val="28"/>
    </w:rPr>
  </w:style>
  <w:style w:type="paragraph" w:styleId="Subtitle">
    <w:name w:val="Subtitle"/>
    <w:basedOn w:val="Default"/>
    <w:next w:val="Normal"/>
    <w:link w:val="SubtitleChar"/>
    <w:uiPriority w:val="5"/>
    <w:qFormat/>
    <w:rsid w:val="00313DF5"/>
    <w:pPr>
      <w:jc w:val="center"/>
    </w:pPr>
    <w:rPr>
      <w:rFonts w:ascii="Tw Cen MT" w:hAnsi="Tw Cen MT"/>
      <w:iCs/>
      <w:color w:val="404040" w:themeColor="text1" w:themeTint="BF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313DF5"/>
    <w:rPr>
      <w:rFonts w:ascii="Tw Cen MT" w:hAnsi="Tw Cen MT" w:cs="Arial"/>
      <w:iCs/>
      <w:color w:val="404040" w:themeColor="text1" w:themeTint="BF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link w:val="SectionTitleChar"/>
    <w:qFormat/>
    <w:rsid w:val="00D704FB"/>
    <w:pPr>
      <w:outlineLvl w:val="0"/>
    </w:pPr>
    <w:rPr>
      <w:b/>
      <w:color w:val="365F91" w:themeColor="accent1" w:themeShade="BF"/>
      <w:sz w:val="36"/>
    </w:rPr>
  </w:style>
  <w:style w:type="paragraph" w:customStyle="1" w:styleId="Heading">
    <w:name w:val="Heading"/>
    <w:basedOn w:val="Normal"/>
    <w:link w:val="HeadingChar"/>
    <w:qFormat/>
    <w:rsid w:val="00A22B82"/>
    <w:rPr>
      <w:b/>
      <w:color w:val="404040" w:themeColor="text1" w:themeTint="BF"/>
      <w:sz w:val="28"/>
    </w:rPr>
  </w:style>
  <w:style w:type="character" w:customStyle="1" w:styleId="SectionTitleChar">
    <w:name w:val="Section Title Char"/>
    <w:basedOn w:val="DefaultParagraphFont"/>
    <w:link w:val="SectionTitle"/>
    <w:rsid w:val="00D704FB"/>
    <w:rPr>
      <w:rFonts w:cs="Arial"/>
      <w:b/>
      <w:color w:val="365F91" w:themeColor="accent1" w:themeShade="BF"/>
      <w:sz w:val="36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A22B82"/>
    <w:rPr>
      <w:rFonts w:ascii="Tw Cen MT" w:hAnsi="Tw Cen MT" w:cs="Arial"/>
      <w:b/>
      <w:color w:val="404040" w:themeColor="text1" w:themeTint="BF"/>
      <w:sz w:val="28"/>
    </w:rPr>
  </w:style>
  <w:style w:type="paragraph" w:customStyle="1" w:styleId="Subheading">
    <w:name w:val="Subheading"/>
    <w:basedOn w:val="Heading"/>
    <w:link w:val="SubheadingChar"/>
    <w:qFormat/>
    <w:rsid w:val="00A22B82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A22B82"/>
    <w:rPr>
      <w:rFonts w:ascii="Tw Cen MT" w:hAnsi="Tw Cen MT" w:cs="Arial"/>
      <w:b/>
      <w:color w:val="404040" w:themeColor="text1" w:themeTint="BF"/>
      <w:sz w:val="24"/>
    </w:rPr>
  </w:style>
  <w:style w:type="paragraph" w:styleId="ListBullet2">
    <w:name w:val="List Bullet 2"/>
    <w:basedOn w:val="Normal"/>
    <w:uiPriority w:val="10"/>
    <w:qFormat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qFormat/>
    <w:rsid w:val="00A22B82"/>
    <w:pPr>
      <w:numPr>
        <w:numId w:val="4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82"/>
    <w:rPr>
      <w:rFonts w:ascii="Tw Cen MT" w:hAnsi="Tw Cen MT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8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14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0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6B4"/>
    <w:rPr>
      <w:rFonts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6B4"/>
    <w:rPr>
      <w:rFonts w:cs="Arial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92F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urie.olson@seattle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sey.zhou@seattl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eattle.gov/housing/housing-developers/rental-housing-program/funding-announcements-and-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leyt\AppData\Roaming\Microsoft\Templates\OH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62CBF29C3143EF8ABBE57B0929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7C47-BC5C-4BBF-B229-4A71598A5EF9}"/>
      </w:docPartPr>
      <w:docPartBody>
        <w:p w:rsidR="0078445E" w:rsidRDefault="00455972" w:rsidP="00455972">
          <w:pPr>
            <w:pStyle w:val="7962CBF29C3143EF8ABBE57B092917C8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a date</w:t>
          </w:r>
        </w:p>
      </w:docPartBody>
    </w:docPart>
    <w:docPart>
      <w:docPartPr>
        <w:name w:val="2071B28778F64C31856233E19999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1B84-7149-4F28-9B1F-17DC7C5923A3}"/>
      </w:docPartPr>
      <w:docPartBody>
        <w:p w:rsidR="0078445E" w:rsidRDefault="00455972" w:rsidP="00455972">
          <w:pPr>
            <w:pStyle w:val="2071B28778F64C31856233E199999A8A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4CC19258E82540C4AD37903E3F02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3447-BF22-41F6-ADAA-CE37EA958E5E}"/>
      </w:docPartPr>
      <w:docPartBody>
        <w:p w:rsidR="0078445E" w:rsidRDefault="00455972" w:rsidP="00455972">
          <w:pPr>
            <w:pStyle w:val="4CC19258E82540C4AD37903E3F020A27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E23A7FAA08A24A22BA437364D660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01D4-7C43-43FC-8A69-B6EBC1C30020}"/>
      </w:docPartPr>
      <w:docPartBody>
        <w:p w:rsidR="0078445E" w:rsidRDefault="00455972" w:rsidP="00455972">
          <w:pPr>
            <w:pStyle w:val="E23A7FAA08A24A22BA437364D660974B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BAECFD47E9184B63B97B39BE60E6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6C00-27BE-4110-B7B7-23F9D3333007}"/>
      </w:docPartPr>
      <w:docPartBody>
        <w:p w:rsidR="0078445E" w:rsidRDefault="00455972" w:rsidP="00455972">
          <w:pPr>
            <w:pStyle w:val="BAECFD47E9184B63B97B39BE60E656FF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B539CEC44FA54B35AE703730E121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5CAB-1BF9-4750-884B-A31A1541FF0B}"/>
      </w:docPartPr>
      <w:docPartBody>
        <w:p w:rsidR="0078445E" w:rsidRDefault="00455972" w:rsidP="00455972">
          <w:pPr>
            <w:pStyle w:val="B539CEC44FA54B35AE703730E121EB5D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FD7822B3724248D3AC4DA7F09C1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5FB0-F89A-4878-970B-FF5273B807DA}"/>
      </w:docPartPr>
      <w:docPartBody>
        <w:p w:rsidR="0078445E" w:rsidRDefault="00455972" w:rsidP="00455972">
          <w:pPr>
            <w:pStyle w:val="FD7822B3724248D3AC4DA7F09C1B97E6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71C2108650224802957A45D10110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6640-FEB1-43E1-9086-25F56C6C8972}"/>
      </w:docPartPr>
      <w:docPartBody>
        <w:p w:rsidR="0078445E" w:rsidRDefault="00455972" w:rsidP="00455972">
          <w:pPr>
            <w:pStyle w:val="71C2108650224802957A45D101108FBC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122C1F130A4C463FAB35C14D27FE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170A-FB76-42EF-B6BE-D44833CB1C93}"/>
      </w:docPartPr>
      <w:docPartBody>
        <w:p w:rsidR="0078445E" w:rsidRDefault="00455972" w:rsidP="00455972">
          <w:pPr>
            <w:pStyle w:val="122C1F130A4C463FAB35C14D27FE7886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6EC691BFCB8A44CFA9EE69DA56B6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953B-E318-4F4C-A9CA-BD2D99501113}"/>
      </w:docPartPr>
      <w:docPartBody>
        <w:p w:rsidR="0078445E" w:rsidRDefault="00455972" w:rsidP="00455972">
          <w:pPr>
            <w:pStyle w:val="6EC691BFCB8A44CFA9EE69DA56B6D618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F10B806D86BB4C9EBF4365BF7A60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A427-9419-418A-8299-443247CA3066}"/>
      </w:docPartPr>
      <w:docPartBody>
        <w:p w:rsidR="0078445E" w:rsidRDefault="00455972" w:rsidP="00455972">
          <w:pPr>
            <w:pStyle w:val="F10B806D86BB4C9EBF4365BF7A6069FF2"/>
          </w:pPr>
          <w:r w:rsidRPr="004113F2">
            <w:rPr>
              <w:rStyle w:val="PlaceholderText"/>
            </w:rPr>
            <w:t>Click to enter text</w:t>
          </w:r>
        </w:p>
      </w:docPartBody>
    </w:docPart>
    <w:docPart>
      <w:docPartPr>
        <w:name w:val="7AE75B73D25348829BBDD3C06A01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DD5F-ED82-4472-8070-1CA56ACEA845}"/>
      </w:docPartPr>
      <w:docPartBody>
        <w:p w:rsidR="0078445E" w:rsidRDefault="00455972" w:rsidP="00455972">
          <w:pPr>
            <w:pStyle w:val="7AE75B73D25348829BBDD3C06A01AC09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8DB540D62A1D48A5AC807D85D9EF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C5E1-C640-47BD-9EF9-FE17827F3AC5}"/>
      </w:docPartPr>
      <w:docPartBody>
        <w:p w:rsidR="0078445E" w:rsidRDefault="00455972" w:rsidP="00455972">
          <w:pPr>
            <w:pStyle w:val="8DB540D62A1D48A5AC807D85D9EF21AC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62CF0103663C426488893088AB8E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16C9-F076-44C2-9997-93F667244976}"/>
      </w:docPartPr>
      <w:docPartBody>
        <w:p w:rsidR="0078445E" w:rsidRDefault="00455972" w:rsidP="00455972">
          <w:pPr>
            <w:pStyle w:val="62CF0103663C426488893088AB8E688B2"/>
          </w:pPr>
          <w:r w:rsidRPr="004113F2">
            <w:rPr>
              <w:rStyle w:val="PlaceholderText"/>
            </w:rPr>
            <w:t>Click to enter text</w:t>
          </w:r>
        </w:p>
      </w:docPartBody>
    </w:docPart>
    <w:docPart>
      <w:docPartPr>
        <w:name w:val="4C48F0B43FA8460CA8C5BADE1D77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814A-6EE1-46F7-9CE4-FC8237718F50}"/>
      </w:docPartPr>
      <w:docPartBody>
        <w:p w:rsidR="0078445E" w:rsidRDefault="00455972" w:rsidP="00455972">
          <w:pPr>
            <w:pStyle w:val="4C48F0B43FA8460CA8C5BADE1D7767EF2"/>
          </w:pPr>
          <w:r w:rsidRPr="004113F2">
            <w:rPr>
              <w:rStyle w:val="PlaceholderText"/>
            </w:rPr>
            <w:t>Click to enter text</w:t>
          </w:r>
        </w:p>
      </w:docPartBody>
    </w:docPart>
    <w:docPart>
      <w:docPartPr>
        <w:name w:val="20DDBDBC43E84BC4915A65A7A2E4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77AB-7271-4444-90E8-52C5B3E3BBF1}"/>
      </w:docPartPr>
      <w:docPartBody>
        <w:p w:rsidR="0078445E" w:rsidRDefault="00455972" w:rsidP="00455972">
          <w:pPr>
            <w:pStyle w:val="20DDBDBC43E84BC4915A65A7A2E460592"/>
          </w:pPr>
          <w:r w:rsidRPr="004113F2">
            <w:rPr>
              <w:rStyle w:val="PlaceholderText"/>
            </w:rPr>
            <w:t>Click to enter text</w:t>
          </w:r>
        </w:p>
      </w:docPartBody>
    </w:docPart>
    <w:docPart>
      <w:docPartPr>
        <w:name w:val="3A979184AB0C43EE8CD8842D26F8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3724-CAB1-4AD4-8EC4-9EADAFDF1A7B}"/>
      </w:docPartPr>
      <w:docPartBody>
        <w:p w:rsidR="0078445E" w:rsidRDefault="00455972" w:rsidP="00455972">
          <w:pPr>
            <w:pStyle w:val="3A979184AB0C43EE8CD8842D26F84ABA2"/>
          </w:pPr>
          <w:r w:rsidRPr="004113F2">
            <w:rPr>
              <w:rStyle w:val="PlaceholderText"/>
            </w:rPr>
            <w:t>Click to enter text</w:t>
          </w:r>
        </w:p>
      </w:docPartBody>
    </w:docPart>
    <w:docPart>
      <w:docPartPr>
        <w:name w:val="524F23ED64D44E95A7FB4985399C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191E-6C63-430F-B1DE-78BF7EC0A611}"/>
      </w:docPartPr>
      <w:docPartBody>
        <w:p w:rsidR="0078445E" w:rsidRDefault="00455972" w:rsidP="00455972">
          <w:pPr>
            <w:pStyle w:val="524F23ED64D44E95A7FB4985399C6FC22"/>
          </w:pPr>
          <w:r w:rsidRPr="004113F2">
            <w:rPr>
              <w:rStyle w:val="PlaceholderText"/>
            </w:rPr>
            <w:t>Click to enter text</w:t>
          </w:r>
        </w:p>
      </w:docPartBody>
    </w:docPart>
    <w:docPart>
      <w:docPartPr>
        <w:name w:val="36B40C5D2E154D9EAECB7C5A2C67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DD93-0385-480B-916A-50E4B624E950}"/>
      </w:docPartPr>
      <w:docPartBody>
        <w:p w:rsidR="0078445E" w:rsidRDefault="00455972" w:rsidP="00455972">
          <w:pPr>
            <w:pStyle w:val="36B40C5D2E154D9EAECB7C5A2C67A5522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3F17CDD5740341B08724008077FD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6448-A9BA-48C1-9A99-39970C95DEA0}"/>
      </w:docPartPr>
      <w:docPartBody>
        <w:p w:rsidR="0078445E" w:rsidRDefault="00455972" w:rsidP="00455972">
          <w:pPr>
            <w:pStyle w:val="3F17CDD5740341B08724008077FDD4F32"/>
          </w:pPr>
          <w:r w:rsidRPr="00B50AF1">
            <w:rPr>
              <w:rStyle w:val="PlaceholderText"/>
            </w:rPr>
            <w:t>Choose an item</w:t>
          </w:r>
        </w:p>
      </w:docPartBody>
    </w:docPart>
    <w:docPart>
      <w:docPartPr>
        <w:name w:val="698ECD0902F2413B99057CBA46D5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1154-2FE7-4959-A15F-EB1AF662A3AB}"/>
      </w:docPartPr>
      <w:docPartBody>
        <w:p w:rsidR="0078445E" w:rsidRDefault="00455972" w:rsidP="00455972">
          <w:pPr>
            <w:pStyle w:val="698ECD0902F2413B99057CBA46D56C2F2"/>
          </w:pPr>
          <w:r w:rsidRPr="00B50AF1">
            <w:rPr>
              <w:rStyle w:val="PlaceholderText"/>
            </w:rPr>
            <w:t>Choose an item</w:t>
          </w:r>
        </w:p>
      </w:docPartBody>
    </w:docPart>
    <w:docPart>
      <w:docPartPr>
        <w:name w:val="EDB1F6FF153D4BB3AAD8C3C32E46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4C1F-8D98-4BC2-9DC8-FEB7D14776B3}"/>
      </w:docPartPr>
      <w:docPartBody>
        <w:p w:rsidR="0078445E" w:rsidRDefault="00455972" w:rsidP="00455972">
          <w:pPr>
            <w:pStyle w:val="EDB1F6FF153D4BB3AAD8C3C32E468B372"/>
          </w:pPr>
          <w:r w:rsidRPr="00B50AF1">
            <w:rPr>
              <w:rStyle w:val="PlaceholderText"/>
            </w:rPr>
            <w:t>Choose an item</w:t>
          </w:r>
        </w:p>
      </w:docPartBody>
    </w:docPart>
    <w:docPart>
      <w:docPartPr>
        <w:name w:val="B1C1581427354506A88D32714998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9B38-9414-4C09-8224-08ED994AA5B2}"/>
      </w:docPartPr>
      <w:docPartBody>
        <w:p w:rsidR="0078445E" w:rsidRDefault="00455972" w:rsidP="00455972">
          <w:pPr>
            <w:pStyle w:val="B1C1581427354506A88D32714998B671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DD7E988D5A974ECBB464043757EF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3898-0376-457E-A4B4-8D8E6F57AC50}"/>
      </w:docPartPr>
      <w:docPartBody>
        <w:p w:rsidR="0078445E" w:rsidRDefault="00455972" w:rsidP="00455972">
          <w:pPr>
            <w:pStyle w:val="DD7E988D5A974ECBB464043757EFEB99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A87BA7916106421B9DA1E487EA4D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8F36-60F0-4D5A-B38F-9C98147860E6}"/>
      </w:docPartPr>
      <w:docPartBody>
        <w:p w:rsidR="0078445E" w:rsidRDefault="00455972" w:rsidP="00455972">
          <w:pPr>
            <w:pStyle w:val="A87BA7916106421B9DA1E487EA4D2FDF1"/>
          </w:pPr>
          <w:r w:rsidRPr="00B50AF1">
            <w:rPr>
              <w:rStyle w:val="PlaceholderText"/>
            </w:rPr>
            <w:t>Choose an item</w:t>
          </w:r>
        </w:p>
      </w:docPartBody>
    </w:docPart>
    <w:docPart>
      <w:docPartPr>
        <w:name w:val="60AC09FC3AAB42888A9BC4FBB7F1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28F6-3515-41FD-8E7A-60B5BF87C16D}"/>
      </w:docPartPr>
      <w:docPartBody>
        <w:p w:rsidR="0078445E" w:rsidRDefault="00455972" w:rsidP="00455972">
          <w:pPr>
            <w:pStyle w:val="60AC09FC3AAB42888A9BC4FBB7F16D41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2D7A154AE2034580ADD9C96BFDEB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8FF0-ADF3-49FA-917F-2074CF81B238}"/>
      </w:docPartPr>
      <w:docPartBody>
        <w:p w:rsidR="0078445E" w:rsidRDefault="00455972" w:rsidP="00455972">
          <w:pPr>
            <w:pStyle w:val="2D7A154AE2034580ADD9C96BFDEBE621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5E32FAC42EBC4F20B71601810F7D9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50F6-11DF-4905-BF2B-65C87993974E}"/>
      </w:docPartPr>
      <w:docPartBody>
        <w:p w:rsidR="0078445E" w:rsidRDefault="00455972" w:rsidP="00455972">
          <w:pPr>
            <w:pStyle w:val="5E32FAC42EBC4F20B71601810F7D9F93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9E7DA83B2E5245328BC3C433097E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550A-6A7D-44D6-B1A0-61D34318B036}"/>
      </w:docPartPr>
      <w:docPartBody>
        <w:p w:rsidR="0078445E" w:rsidRDefault="00455972" w:rsidP="00455972">
          <w:pPr>
            <w:pStyle w:val="9E7DA83B2E5245328BC3C433097ED39F"/>
          </w:pPr>
          <w:r w:rsidRPr="000B0074">
            <w:rPr>
              <w:rStyle w:val="PlaceholderText"/>
              <w:szCs w:val="24"/>
            </w:rPr>
            <w:t>Click to enter text</w:t>
          </w:r>
        </w:p>
      </w:docPartBody>
    </w:docPart>
    <w:docPart>
      <w:docPartPr>
        <w:name w:val="2BDE70842A5C4C488C12D582393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0F7-07F9-48FC-B1F5-414405DB376D}"/>
      </w:docPartPr>
      <w:docPartBody>
        <w:p w:rsidR="0078445E" w:rsidRDefault="00455972" w:rsidP="00455972">
          <w:pPr>
            <w:pStyle w:val="2BDE70842A5C4C488C12D582393981D5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799F54A6A4C249FC96FF81EB875A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7542-D0ED-4BF8-BF00-C7AE68878EE7}"/>
      </w:docPartPr>
      <w:docPartBody>
        <w:p w:rsidR="0078445E" w:rsidRDefault="00455972" w:rsidP="00455972">
          <w:pPr>
            <w:pStyle w:val="799F54A6A4C249FC96FF81EB875A33B61"/>
          </w:pPr>
          <w:r w:rsidRPr="00AE7DF0">
            <w:rPr>
              <w:rFonts w:ascii="Calibri" w:eastAsia="Malgun Gothic" w:hAnsi="Calibri" w:cs="Calibri"/>
              <w:color w:val="808080"/>
              <w:szCs w:val="24"/>
            </w:rPr>
            <w:t>Click to enter text</w:t>
          </w:r>
        </w:p>
      </w:docPartBody>
    </w:docPart>
    <w:docPart>
      <w:docPartPr>
        <w:name w:val="CEC9F45112E84EC29B3CC1AE6584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ECB2-FC72-46ED-B528-A9C39C9FBD0F}"/>
      </w:docPartPr>
      <w:docPartBody>
        <w:p w:rsidR="0078445E" w:rsidRDefault="00455972" w:rsidP="00455972">
          <w:pPr>
            <w:pStyle w:val="CEC9F45112E84EC29B3CC1AE6584A4CC1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0F764EA7667C414088041113C5FF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77BD-9403-4CC2-9B4E-E2F460B82EC4}"/>
      </w:docPartPr>
      <w:docPartBody>
        <w:p w:rsidR="0078445E" w:rsidRDefault="00455972" w:rsidP="00455972">
          <w:pPr>
            <w:pStyle w:val="0F764EA7667C414088041113C5FFE2371"/>
          </w:pPr>
          <w:r>
            <w:rPr>
              <w:rFonts w:ascii="Calibri" w:eastAsia="Malgun Gothic" w:hAnsi="Calibri" w:cs="Calibri"/>
              <w:color w:val="808080"/>
              <w:szCs w:val="24"/>
            </w:rPr>
            <w:t>If ‘Other,’ enter text here</w:t>
          </w:r>
        </w:p>
      </w:docPartBody>
    </w:docPart>
    <w:docPart>
      <w:docPartPr>
        <w:name w:val="2F354DCF9F3F456FA95420F1991E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683A-DB14-4B29-9730-2B1CCA37ACCC}"/>
      </w:docPartPr>
      <w:docPartBody>
        <w:p w:rsidR="0078445E" w:rsidRDefault="00455972" w:rsidP="00455972">
          <w:pPr>
            <w:pStyle w:val="2F354DCF9F3F456FA95420F1991E62E4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F3CF021BC87748A4B46C410C5797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E973-0841-4947-9FB2-D24806BF4E15}"/>
      </w:docPartPr>
      <w:docPartBody>
        <w:p w:rsidR="0078445E" w:rsidRDefault="00455972" w:rsidP="00455972">
          <w:pPr>
            <w:pStyle w:val="F3CF021BC87748A4B46C410C579783AD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3F9A81A120FF46E6A12B8459A97E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E486-00DD-4066-BEDB-DB65ACB323BA}"/>
      </w:docPartPr>
      <w:docPartBody>
        <w:p w:rsidR="0078445E" w:rsidRDefault="00455972" w:rsidP="00455972">
          <w:pPr>
            <w:pStyle w:val="3F9A81A120FF46E6A12B8459A97EE974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7551B4FA64B5471CA269CBED56DD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A0F2-41C5-4214-82D8-322877B7EE76}"/>
      </w:docPartPr>
      <w:docPartBody>
        <w:p w:rsidR="0078445E" w:rsidRDefault="00455972" w:rsidP="00455972">
          <w:pPr>
            <w:pStyle w:val="7551B4FA64B5471CA269CBED56DDF477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63401C841C8E4F6AA6EE5DCBB6F4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FE88-68CA-4FBB-B714-DE9E7E44CCF3}"/>
      </w:docPartPr>
      <w:docPartBody>
        <w:p w:rsidR="0078445E" w:rsidRDefault="00455972" w:rsidP="00455972">
          <w:pPr>
            <w:pStyle w:val="63401C841C8E4F6AA6EE5DCBB6F451A3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DECDB4D442A54BF68C8F66AE01DB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A02F-26E4-4AB4-A5E2-9697AF016616}"/>
      </w:docPartPr>
      <w:docPartBody>
        <w:p w:rsidR="0078445E" w:rsidRDefault="00455972" w:rsidP="00455972">
          <w:pPr>
            <w:pStyle w:val="DECDB4D442A54BF68C8F66AE01DB47D7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3A54F7D18A6B4AD2826F1947A5B6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B439-8977-41F1-BA5F-43D56AC7D882}"/>
      </w:docPartPr>
      <w:docPartBody>
        <w:p w:rsidR="0078445E" w:rsidRDefault="00455972" w:rsidP="00455972">
          <w:pPr>
            <w:pStyle w:val="3A54F7D18A6B4AD2826F1947A5B67D07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4E00F27AD7084949B70DB6560D40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7702-75E4-4941-801D-625713A6BA37}"/>
      </w:docPartPr>
      <w:docPartBody>
        <w:p w:rsidR="0078445E" w:rsidRDefault="00455972" w:rsidP="00455972">
          <w:pPr>
            <w:pStyle w:val="4E00F27AD7084949B70DB6560D406991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7BC0122C6715437DBE1C5E473C42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4C76-9267-420F-B396-2A42EC8A8DA5}"/>
      </w:docPartPr>
      <w:docPartBody>
        <w:p w:rsidR="0078445E" w:rsidRDefault="00455972" w:rsidP="00455972">
          <w:pPr>
            <w:pStyle w:val="7BC0122C6715437DBE1C5E473C42DE7D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7F49888B35A34E39AA0C35EB3DFF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B17C-270C-4759-8AC3-896A24A377B5}"/>
      </w:docPartPr>
      <w:docPartBody>
        <w:p w:rsidR="0078445E" w:rsidRDefault="00455972" w:rsidP="00455972">
          <w:pPr>
            <w:pStyle w:val="7F49888B35A34E39AA0C35EB3DFF5831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C02F8DA7B30D4FA8BB35E5D1F548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C047-30E3-4E2E-B0E0-CFA32E0FD94B}"/>
      </w:docPartPr>
      <w:docPartBody>
        <w:p w:rsidR="0078445E" w:rsidRDefault="00455972" w:rsidP="00455972">
          <w:pPr>
            <w:pStyle w:val="C02F8DA7B30D4FA8BB35E5D1F548C8A6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643CDDA5040B4525B51B56948C8F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B3DE-8DC4-4AAD-9757-77FBFD135E62}"/>
      </w:docPartPr>
      <w:docPartBody>
        <w:p w:rsidR="0078445E" w:rsidRDefault="00455972" w:rsidP="00455972">
          <w:pPr>
            <w:pStyle w:val="643CDDA5040B4525B51B56948C8FEEEA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0306F9CBFE1F45C3978ED999567B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7494-5FED-4D11-BC3A-22DB8D2853E4}"/>
      </w:docPartPr>
      <w:docPartBody>
        <w:p w:rsidR="0078445E" w:rsidRDefault="00455972" w:rsidP="00455972">
          <w:pPr>
            <w:pStyle w:val="0306F9CBFE1F45C3978ED999567BEE50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F8CF793E87174554ACF2C7EFD636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BC34-6EA8-4F61-97D0-4597C9B4BD08}"/>
      </w:docPartPr>
      <w:docPartBody>
        <w:p w:rsidR="0078445E" w:rsidRDefault="00455972" w:rsidP="00455972">
          <w:pPr>
            <w:pStyle w:val="F8CF793E87174554ACF2C7EFD6363FBC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C239289C67E04465A79EED82F237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9426-ACF3-40E5-BB34-DED7A8BBED9E}"/>
      </w:docPartPr>
      <w:docPartBody>
        <w:p w:rsidR="0078445E" w:rsidRDefault="00455972" w:rsidP="00455972">
          <w:pPr>
            <w:pStyle w:val="C239289C67E04465A79EED82F2371FAF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  <w:docPart>
      <w:docPartPr>
        <w:name w:val="9AC701D08B4F48E6BEC01C0A5ED0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B7FB-BEBD-46D8-9DBA-54F79CE0BFA3}"/>
      </w:docPartPr>
      <w:docPartBody>
        <w:p w:rsidR="0078445E" w:rsidRDefault="00455972" w:rsidP="00455972">
          <w:pPr>
            <w:pStyle w:val="9AC701D08B4F48E6BEC01C0A5ED0449E"/>
          </w:pPr>
          <w:r w:rsidRPr="00AE7DF0">
            <w:rPr>
              <w:rFonts w:ascii="Calibri" w:eastAsia="Malgun Gothic" w:hAnsi="Calibri" w:cs="Calibri"/>
              <w:color w:val="808080"/>
              <w:sz w:val="24"/>
              <w:szCs w:val="24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2"/>
    <w:rsid w:val="00455972"/>
    <w:rsid w:val="00725681"/>
    <w:rsid w:val="0078445E"/>
    <w:rsid w:val="00B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972"/>
    <w:rPr>
      <w:color w:val="808080"/>
    </w:rPr>
  </w:style>
  <w:style w:type="paragraph" w:customStyle="1" w:styleId="9E7DA83B2E5245328BC3C433097ED39F">
    <w:name w:val="9E7DA83B2E5245328BC3C433097ED39F"/>
    <w:rsid w:val="00455972"/>
  </w:style>
  <w:style w:type="paragraph" w:customStyle="1" w:styleId="7962CBF29C3143EF8ABBE57B092917C82">
    <w:name w:val="7962CBF29C3143EF8ABBE57B092917C8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2071B28778F64C31856233E199999A8A2">
    <w:name w:val="2071B28778F64C31856233E199999A8A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CEC9F45112E84EC29B3CC1AE6584A4CC1">
    <w:name w:val="CEC9F45112E84EC29B3CC1AE6584A4CC1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0F764EA7667C414088041113C5FFE2371">
    <w:name w:val="0F764EA7667C414088041113C5FFE2371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4CC19258E82540C4AD37903E3F020A272">
    <w:name w:val="4CC19258E82540C4AD37903E3F020A27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E23A7FAA08A24A22BA437364D660974B2">
    <w:name w:val="E23A7FAA08A24A22BA437364D660974B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BAECFD47E9184B63B97B39BE60E656FF2">
    <w:name w:val="BAECFD47E9184B63B97B39BE60E656FF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B539CEC44FA54B35AE703730E121EB5D2">
    <w:name w:val="B539CEC44FA54B35AE703730E121EB5D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6EC691BFCB8A44CFA9EE69DA56B6D6182">
    <w:name w:val="6EC691BFCB8A44CFA9EE69DA56B6D618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FD7822B3724248D3AC4DA7F09C1B97E62">
    <w:name w:val="FD7822B3724248D3AC4DA7F09C1B97E6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71C2108650224802957A45D101108FBC2">
    <w:name w:val="71C2108650224802957A45D101108FBC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122C1F130A4C463FAB35C14D27FE78862">
    <w:name w:val="122C1F130A4C463FAB35C14D27FE7886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60AC09FC3AAB42888A9BC4FBB7F16D411">
    <w:name w:val="60AC09FC3AAB42888A9BC4FBB7F16D411"/>
    <w:rsid w:val="0045597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HAnsi" w:cs="Arial"/>
      <w:color w:val="000000"/>
      <w:sz w:val="24"/>
    </w:rPr>
  </w:style>
  <w:style w:type="paragraph" w:customStyle="1" w:styleId="2D7A154AE2034580ADD9C96BFDEBE6211">
    <w:name w:val="2D7A154AE2034580ADD9C96BFDEBE6211"/>
    <w:rsid w:val="0045597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HAnsi" w:cs="Arial"/>
      <w:color w:val="000000"/>
      <w:sz w:val="24"/>
    </w:rPr>
  </w:style>
  <w:style w:type="paragraph" w:customStyle="1" w:styleId="F10B806D86BB4C9EBF4365BF7A6069FF2">
    <w:name w:val="F10B806D86BB4C9EBF4365BF7A6069FF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799F54A6A4C249FC96FF81EB875A33B61">
    <w:name w:val="799F54A6A4C249FC96FF81EB875A33B61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5E32FAC42EBC4F20B71601810F7D9F931">
    <w:name w:val="5E32FAC42EBC4F20B71601810F7D9F931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2BDE70842A5C4C488C12D582393981D51">
    <w:name w:val="2BDE70842A5C4C488C12D582393981D51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7AE75B73D25348829BBDD3C06A01AC092">
    <w:name w:val="7AE75B73D25348829BBDD3C06A01AC09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8DB540D62A1D48A5AC807D85D9EF21AC2">
    <w:name w:val="8DB540D62A1D48A5AC807D85D9EF21AC2"/>
    <w:rsid w:val="0045597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HAnsi" w:cs="Arial"/>
      <w:color w:val="000000"/>
      <w:sz w:val="24"/>
    </w:rPr>
  </w:style>
  <w:style w:type="paragraph" w:customStyle="1" w:styleId="36B40C5D2E154D9EAECB7C5A2C67A5522">
    <w:name w:val="36B40C5D2E154D9EAECB7C5A2C67A5522"/>
    <w:rsid w:val="0045597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HAnsi" w:cs="Arial"/>
      <w:color w:val="000000"/>
      <w:sz w:val="24"/>
    </w:rPr>
  </w:style>
  <w:style w:type="paragraph" w:customStyle="1" w:styleId="62CF0103663C426488893088AB8E688B2">
    <w:name w:val="62CF0103663C426488893088AB8E688B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3F17CDD5740341B08724008077FDD4F32">
    <w:name w:val="3F17CDD5740341B08724008077FDD4F32"/>
    <w:rsid w:val="00455972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698ECD0902F2413B99057CBA46D56C2F2">
    <w:name w:val="698ECD0902F2413B99057CBA46D56C2F2"/>
    <w:rsid w:val="00455972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EDB1F6FF153D4BB3AAD8C3C32E468B372">
    <w:name w:val="EDB1F6FF153D4BB3AAD8C3C32E468B372"/>
    <w:rsid w:val="00455972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B1C1581427354506A88D32714998B6711">
    <w:name w:val="B1C1581427354506A88D32714998B6711"/>
    <w:rsid w:val="00455972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DD7E988D5A974ECBB464043757EFEB991">
    <w:name w:val="DD7E988D5A974ECBB464043757EFEB991"/>
    <w:rsid w:val="00455972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A87BA7916106421B9DA1E487EA4D2FDF1">
    <w:name w:val="A87BA7916106421B9DA1E487EA4D2FDF1"/>
    <w:rsid w:val="00455972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4C48F0B43FA8460CA8C5BADE1D7767EF2">
    <w:name w:val="4C48F0B43FA8460CA8C5BADE1D7767EF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20DDBDBC43E84BC4915A65A7A2E460592">
    <w:name w:val="20DDBDBC43E84BC4915A65A7A2E46059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3A979184AB0C43EE8CD8842D26F84ABA2">
    <w:name w:val="3A979184AB0C43EE8CD8842D26F84ABA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524F23ED64D44E95A7FB4985399C6FC22">
    <w:name w:val="524F23ED64D44E95A7FB4985399C6FC22"/>
    <w:rsid w:val="00455972"/>
    <w:pPr>
      <w:autoSpaceDE w:val="0"/>
      <w:autoSpaceDN w:val="0"/>
      <w:adjustRightInd w:val="0"/>
      <w:spacing w:after="0" w:line="240" w:lineRule="auto"/>
    </w:pPr>
    <w:rPr>
      <w:rFonts w:eastAsiaTheme="minorHAnsi" w:cs="Arial"/>
      <w:color w:val="000000"/>
      <w:sz w:val="24"/>
    </w:rPr>
  </w:style>
  <w:style w:type="paragraph" w:customStyle="1" w:styleId="2F354DCF9F3F456FA95420F1991E62E4">
    <w:name w:val="2F354DCF9F3F456FA95420F1991E62E4"/>
    <w:rsid w:val="00455972"/>
  </w:style>
  <w:style w:type="paragraph" w:customStyle="1" w:styleId="F3CF021BC87748A4B46C410C579783AD">
    <w:name w:val="F3CF021BC87748A4B46C410C579783AD"/>
    <w:rsid w:val="00455972"/>
  </w:style>
  <w:style w:type="paragraph" w:customStyle="1" w:styleId="3F9A81A120FF46E6A12B8459A97EE974">
    <w:name w:val="3F9A81A120FF46E6A12B8459A97EE974"/>
    <w:rsid w:val="00455972"/>
  </w:style>
  <w:style w:type="paragraph" w:customStyle="1" w:styleId="7551B4FA64B5471CA269CBED56DDF477">
    <w:name w:val="7551B4FA64B5471CA269CBED56DDF477"/>
    <w:rsid w:val="00455972"/>
  </w:style>
  <w:style w:type="paragraph" w:customStyle="1" w:styleId="63401C841C8E4F6AA6EE5DCBB6F451A3">
    <w:name w:val="63401C841C8E4F6AA6EE5DCBB6F451A3"/>
    <w:rsid w:val="00455972"/>
  </w:style>
  <w:style w:type="paragraph" w:customStyle="1" w:styleId="DECDB4D442A54BF68C8F66AE01DB47D7">
    <w:name w:val="DECDB4D442A54BF68C8F66AE01DB47D7"/>
    <w:rsid w:val="00455972"/>
  </w:style>
  <w:style w:type="paragraph" w:customStyle="1" w:styleId="3A54F7D18A6B4AD2826F1947A5B67D07">
    <w:name w:val="3A54F7D18A6B4AD2826F1947A5B67D07"/>
    <w:rsid w:val="00455972"/>
  </w:style>
  <w:style w:type="paragraph" w:customStyle="1" w:styleId="4E00F27AD7084949B70DB6560D406991">
    <w:name w:val="4E00F27AD7084949B70DB6560D406991"/>
    <w:rsid w:val="00455972"/>
  </w:style>
  <w:style w:type="paragraph" w:customStyle="1" w:styleId="7BC0122C6715437DBE1C5E473C42DE7D">
    <w:name w:val="7BC0122C6715437DBE1C5E473C42DE7D"/>
    <w:rsid w:val="00455972"/>
  </w:style>
  <w:style w:type="paragraph" w:customStyle="1" w:styleId="7F49888B35A34E39AA0C35EB3DFF5831">
    <w:name w:val="7F49888B35A34E39AA0C35EB3DFF5831"/>
    <w:rsid w:val="00455972"/>
  </w:style>
  <w:style w:type="paragraph" w:customStyle="1" w:styleId="C02F8DA7B30D4FA8BB35E5D1F548C8A6">
    <w:name w:val="C02F8DA7B30D4FA8BB35E5D1F548C8A6"/>
    <w:rsid w:val="00455972"/>
  </w:style>
  <w:style w:type="paragraph" w:customStyle="1" w:styleId="643CDDA5040B4525B51B56948C8FEEEA">
    <w:name w:val="643CDDA5040B4525B51B56948C8FEEEA"/>
    <w:rsid w:val="00455972"/>
  </w:style>
  <w:style w:type="paragraph" w:customStyle="1" w:styleId="0306F9CBFE1F45C3978ED999567BEE50">
    <w:name w:val="0306F9CBFE1F45C3978ED999567BEE50"/>
    <w:rsid w:val="00455972"/>
  </w:style>
  <w:style w:type="paragraph" w:customStyle="1" w:styleId="F8CF793E87174554ACF2C7EFD6363FBC">
    <w:name w:val="F8CF793E87174554ACF2C7EFD6363FBC"/>
    <w:rsid w:val="00455972"/>
  </w:style>
  <w:style w:type="paragraph" w:customStyle="1" w:styleId="C239289C67E04465A79EED82F2371FAF">
    <w:name w:val="C239289C67E04465A79EED82F2371FAF"/>
    <w:rsid w:val="00455972"/>
  </w:style>
  <w:style w:type="paragraph" w:customStyle="1" w:styleId="9AC701D08B4F48E6BEC01C0A5ED0449E">
    <w:name w:val="9AC701D08B4F48E6BEC01C0A5ED0449E"/>
    <w:rsid w:val="00455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136BDFAB77447B8AF2A03DDA20F48" ma:contentTypeVersion="14" ma:contentTypeDescription="Create a new document." ma:contentTypeScope="" ma:versionID="6c49f2ce37809e2bf816c6af76e91b1b">
  <xsd:schema xmlns:xsd="http://www.w3.org/2001/XMLSchema" xmlns:xs="http://www.w3.org/2001/XMLSchema" xmlns:p="http://schemas.microsoft.com/office/2006/metadata/properties" xmlns:ns2="a79faf2a-677c-4f2b-94aa-93a85cef2229" xmlns:ns3="f29147a1-24d3-4954-9b12-9b1ac7ffa5ba" xmlns:ns4="97c2a25c-25db-4634-b347-87ab0af10b27" targetNamespace="http://schemas.microsoft.com/office/2006/metadata/properties" ma:root="true" ma:fieldsID="fcacd185927a0cef467efb8aa84e39ad" ns2:_="" ns3:_="" ns4:_="">
    <xsd:import namespace="a79faf2a-677c-4f2b-94aa-93a85cef2229"/>
    <xsd:import namespace="f29147a1-24d3-4954-9b12-9b1ac7ffa5ba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af2a-677c-4f2b-94aa-93a85cef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147a1-24d3-4954-9b12-9b1ac7ffa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8baefa-2515-4cf2-a87c-0600be52b4a0}" ma:internalName="TaxCatchAll" ma:showField="CatchAllData" ma:web="f29147a1-24d3-4954-9b12-9b1ac7ffa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 xsi:nil="true"/>
    <lcf76f155ced4ddcb4097134ff3c332f xmlns="a79faf2a-677c-4f2b-94aa-93a85cef2229">
      <Terms xmlns="http://schemas.microsoft.com/office/infopath/2007/PartnerControls"/>
    </lcf76f155ced4ddcb4097134ff3c332f>
    <SharedWithUsers xmlns="f29147a1-24d3-4954-9b12-9b1ac7ffa5ba">
      <UserInfo>
        <DisplayName>Haugen, Nathan</DisplayName>
        <AccountId>132</AccountId>
        <AccountType/>
      </UserInfo>
      <UserInfo>
        <DisplayName>Gomez, Jessica</DisplayName>
        <AccountId>156</AccountId>
        <AccountType/>
      </UserInfo>
      <UserInfo>
        <DisplayName>Murillo, Daniel</DisplayName>
        <AccountId>258</AccountId>
        <AccountType/>
      </UserInfo>
      <UserInfo>
        <DisplayName>Zhou, Rosey</DisplayName>
        <AccountId>154</AccountId>
        <AccountType/>
      </UserInfo>
      <UserInfo>
        <DisplayName>Olson, Laurie</DisplayName>
        <AccountId>46</AccountId>
        <AccountType/>
      </UserInfo>
      <UserInfo>
        <DisplayName>Jung, Bin</DisplayName>
        <AccountId>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430128-9BFA-45C7-B9B9-6EE48A927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F7A52-51F8-4789-9175-52EE47965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C62D7-8C02-46BB-9D3D-519AF6D22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af2a-677c-4f2b-94aa-93a85cef2229"/>
    <ds:schemaRef ds:uri="f29147a1-24d3-4954-9b12-9b1ac7ffa5ba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6F48E9-5EC6-451A-8D38-3F9CE4FB26B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a79faf2a-677c-4f2b-94aa-93a85cef2229"/>
    <ds:schemaRef ds:uri="f29147a1-24d3-4954-9b12-9b1ac7ffa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OH_Letterhead</Template>
  <TotalTime>5</TotalTime>
  <Pages>7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City of Seattle</Company>
  <LinksUpToDate>false</LinksUpToDate>
  <CharactersWithSpaces>7024</CharactersWithSpaces>
  <SharedDoc>false</SharedDoc>
  <HLinks>
    <vt:vector size="12" baseType="variant">
      <vt:variant>
        <vt:i4>4390954</vt:i4>
      </vt:variant>
      <vt:variant>
        <vt:i4>3</vt:i4>
      </vt:variant>
      <vt:variant>
        <vt:i4>0</vt:i4>
      </vt:variant>
      <vt:variant>
        <vt:i4>5</vt:i4>
      </vt:variant>
      <vt:variant>
        <vt:lpwstr>mailto:laurie.olson@seattle.gov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mailto:rosey.zhou@seattle.gov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Todd Burley</dc:creator>
  <cp:lastModifiedBy>Bin Jung</cp:lastModifiedBy>
  <cp:revision>14</cp:revision>
  <cp:lastPrinted>2013-12-31T01:04:00Z</cp:lastPrinted>
  <dcterms:created xsi:type="dcterms:W3CDTF">2023-04-12T20:57:00Z</dcterms:created>
  <dcterms:modified xsi:type="dcterms:W3CDTF">2023-04-14T03:26:00Z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0x010100B5F136BDFAB77447B8AF2A03DDA20F48</vt:lpwstr>
  </property>
  <property fmtid="{D5CDD505-2E9C-101B-9397-08002B2CF9AE}" pid="4" name="MediaServiceImageTags">
    <vt:lpwstr/>
  </property>
</Properties>
</file>