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DE62" w14:textId="6AB1A92D" w:rsidR="00BE1E93" w:rsidRDefault="00BE1E93" w:rsidP="00BE1E93">
      <w:pPr>
        <w:ind w:left="3060"/>
        <w:rPr>
          <w:rFonts w:ascii="Seattle Text" w:hAnsi="Seattle Text" w:cs="Seattle Text"/>
          <w:b/>
          <w:sz w:val="28"/>
          <w:szCs w:val="28"/>
        </w:rPr>
      </w:pPr>
      <w:r w:rsidRPr="00C90E34">
        <w:rPr>
          <w:rFonts w:ascii="Calibri" w:hAnsi="Calibri" w:cs="Calibri"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5B7B1B2A" wp14:editId="1CCE10F2">
            <wp:simplePos x="0" y="0"/>
            <wp:positionH relativeFrom="margin">
              <wp:posOffset>-66675</wp:posOffset>
            </wp:positionH>
            <wp:positionV relativeFrom="paragraph">
              <wp:posOffset>76200</wp:posOffset>
            </wp:positionV>
            <wp:extent cx="1905000" cy="396240"/>
            <wp:effectExtent l="0" t="0" r="0" b="3810"/>
            <wp:wrapThrough wrapText="bothSides">
              <wp:wrapPolygon edited="0">
                <wp:start x="0" y="0"/>
                <wp:lineTo x="0" y="20769"/>
                <wp:lineTo x="21384" y="20769"/>
                <wp:lineTo x="21384" y="0"/>
                <wp:lineTo x="0" y="0"/>
              </wp:wrapPolygon>
            </wp:wrapThrough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attle OH logo.PNG"/>
                    <pic:cNvPicPr/>
                  </pic:nvPicPr>
                  <pic:blipFill rotWithShape="1">
                    <a:blip r:embed="rId12"/>
                    <a:srcRect t="14512" b="22758"/>
                    <a:stretch/>
                  </pic:blipFill>
                  <pic:spPr bwMode="auto">
                    <a:xfrm>
                      <a:off x="0" y="0"/>
                      <a:ext cx="190500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793">
        <w:rPr>
          <w:rFonts w:ascii="Seattle Text" w:hAnsi="Seattle Text" w:cs="Seattle Text"/>
          <w:b/>
          <w:sz w:val="28"/>
          <w:szCs w:val="28"/>
        </w:rPr>
        <w:t>202</w:t>
      </w:r>
      <w:r>
        <w:rPr>
          <w:rFonts w:ascii="Seattle Text" w:hAnsi="Seattle Text" w:cs="Seattle Text"/>
          <w:b/>
          <w:sz w:val="28"/>
          <w:szCs w:val="28"/>
        </w:rPr>
        <w:t>3</w:t>
      </w:r>
      <w:r w:rsidRPr="006F0793">
        <w:rPr>
          <w:rFonts w:ascii="Seattle Text" w:hAnsi="Seattle Text" w:cs="Seattle Text"/>
          <w:b/>
          <w:sz w:val="28"/>
          <w:szCs w:val="28"/>
        </w:rPr>
        <w:t xml:space="preserve"> </w:t>
      </w:r>
      <w:r>
        <w:rPr>
          <w:rFonts w:ascii="Seattle Text" w:hAnsi="Seattle Text" w:cs="Seattle Text"/>
          <w:b/>
          <w:sz w:val="28"/>
          <w:szCs w:val="28"/>
        </w:rPr>
        <w:t xml:space="preserve">Office of Housing Redevelopment Request for Interest </w:t>
      </w:r>
    </w:p>
    <w:p w14:paraId="05CB1897" w14:textId="77777777" w:rsidR="00BE1E93" w:rsidRDefault="00BE1E93" w:rsidP="00BE1E93">
      <w:pPr>
        <w:ind w:left="3060"/>
        <w:rPr>
          <w:rFonts w:ascii="Seattle Text" w:hAnsi="Seattle Text" w:cs="Seattle Text"/>
          <w:bCs/>
          <w:sz w:val="26"/>
          <w:szCs w:val="26"/>
        </w:rPr>
      </w:pPr>
      <w:r w:rsidRPr="000B2D85">
        <w:rPr>
          <w:rFonts w:ascii="Seattle Text" w:hAnsi="Seattle Text" w:cs="Seattle Text"/>
          <w:bCs/>
          <w:sz w:val="26"/>
          <w:szCs w:val="26"/>
        </w:rPr>
        <w:t>Statement of Interest</w:t>
      </w:r>
    </w:p>
    <w:p w14:paraId="00C36264" w14:textId="77777777" w:rsidR="00BE1E93" w:rsidRDefault="00BE1E93" w:rsidP="00BE1E93">
      <w:pPr>
        <w:ind w:left="3060"/>
        <w:rPr>
          <w:rFonts w:ascii="Seattle Text" w:hAnsi="Seattle Text" w:cs="Seattle Text"/>
          <w:bCs/>
          <w:sz w:val="26"/>
          <w:szCs w:val="26"/>
        </w:rPr>
      </w:pPr>
    </w:p>
    <w:p w14:paraId="164A00D9" w14:textId="51CA68F9" w:rsidR="00F12506" w:rsidRPr="0046293D" w:rsidRDefault="00F12506" w:rsidP="0046293D">
      <w:pPr>
        <w:ind w:left="180"/>
        <w:rPr>
          <w:i/>
          <w:iCs/>
        </w:rPr>
      </w:pPr>
      <w:r w:rsidRPr="0046293D">
        <w:rPr>
          <w:i/>
          <w:iCs/>
        </w:rPr>
        <w:t xml:space="preserve">Please complete and save as a Word document </w:t>
      </w:r>
      <w:r w:rsidR="0046293D" w:rsidRPr="0046293D">
        <w:rPr>
          <w:i/>
          <w:iCs/>
        </w:rPr>
        <w:t xml:space="preserve">or PDF </w:t>
      </w:r>
      <w:r w:rsidRPr="0046293D">
        <w:rPr>
          <w:i/>
          <w:iCs/>
        </w:rPr>
        <w:t>with the following nam</w:t>
      </w:r>
      <w:r w:rsidR="008412BF">
        <w:rPr>
          <w:i/>
          <w:iCs/>
        </w:rPr>
        <w:t>e</w:t>
      </w:r>
      <w:r w:rsidRPr="0046293D">
        <w:rPr>
          <w:i/>
          <w:iCs/>
        </w:rPr>
        <w:t>:</w:t>
      </w:r>
    </w:p>
    <w:p w14:paraId="2909825E" w14:textId="13037EF7" w:rsidR="00F12506" w:rsidRPr="0046293D" w:rsidRDefault="00F12506" w:rsidP="0046293D">
      <w:pPr>
        <w:ind w:left="180"/>
        <w:rPr>
          <w:i/>
          <w:iCs/>
        </w:rPr>
      </w:pPr>
      <w:r w:rsidRPr="0046293D">
        <w:rPr>
          <w:i/>
          <w:iCs/>
        </w:rPr>
        <w:t xml:space="preserve">“Developer Name_Statement of Interest_2023 </w:t>
      </w:r>
      <w:r w:rsidR="00F777F7">
        <w:rPr>
          <w:i/>
          <w:iCs/>
        </w:rPr>
        <w:t xml:space="preserve">Redev </w:t>
      </w:r>
      <w:r w:rsidRPr="0046293D">
        <w:rPr>
          <w:i/>
          <w:iCs/>
        </w:rPr>
        <w:t>RFI”</w:t>
      </w:r>
    </w:p>
    <w:p w14:paraId="5B6E62E9" w14:textId="77777777" w:rsidR="00F12506" w:rsidRDefault="00F12506" w:rsidP="00F12506">
      <w:pPr>
        <w:ind w:left="90"/>
        <w:jc w:val="both"/>
        <w:rPr>
          <w:rFonts w:ascii="Seattle Text" w:hAnsi="Seattle Text" w:cs="Seattle Text"/>
          <w:bCs/>
          <w:sz w:val="26"/>
          <w:szCs w:val="26"/>
        </w:rPr>
      </w:pPr>
    </w:p>
    <w:tbl>
      <w:tblPr>
        <w:tblStyle w:val="TableGrid1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6300"/>
      </w:tblGrid>
      <w:tr w:rsidR="004C1BD5" w:rsidRPr="004978C8" w14:paraId="70F98476" w14:textId="77777777" w:rsidTr="00AD1C0E">
        <w:trPr>
          <w:jc w:val="center"/>
        </w:trPr>
        <w:tc>
          <w:tcPr>
            <w:tcW w:w="3505" w:type="dxa"/>
            <w:hideMark/>
          </w:tcPr>
          <w:p w14:paraId="527115E8" w14:textId="78FFD9E3" w:rsidR="004C1BD5" w:rsidRPr="004978C8" w:rsidRDefault="004C1BD5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>Applicant Organization</w:t>
            </w:r>
            <w:r w:rsidR="004978C8">
              <w:rPr>
                <w:rFonts w:cstheme="minorHAnsi"/>
                <w:sz w:val="22"/>
                <w:szCs w:val="20"/>
              </w:rPr>
              <w:t>:</w:t>
            </w:r>
          </w:p>
        </w:tc>
        <w:tc>
          <w:tcPr>
            <w:tcW w:w="6300" w:type="dxa"/>
            <w:hideMark/>
          </w:tcPr>
          <w:p w14:paraId="57624B8F" w14:textId="77777777" w:rsidR="004C1BD5" w:rsidRPr="004978C8" w:rsidRDefault="00000000" w:rsidP="00AD1C0E">
            <w:pPr>
              <w:spacing w:before="60" w:after="60"/>
              <w:rPr>
                <w:rFonts w:cstheme="minorHAnsi"/>
                <w:b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1490946247"/>
                <w:placeholder>
                  <w:docPart w:val="6EBB64ACBF88468E94E029E86DDD55E4"/>
                </w:placeholder>
                <w:showingPlcHdr/>
              </w:sdtPr>
              <w:sdtContent>
                <w:r w:rsidR="004C1BD5"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</w:tc>
      </w:tr>
      <w:tr w:rsidR="004C1BD5" w:rsidRPr="004978C8" w14:paraId="269DD722" w14:textId="77777777" w:rsidTr="00AD1C0E">
        <w:trPr>
          <w:jc w:val="center"/>
        </w:trPr>
        <w:tc>
          <w:tcPr>
            <w:tcW w:w="3505" w:type="dxa"/>
            <w:hideMark/>
          </w:tcPr>
          <w:p w14:paraId="2F5BA911" w14:textId="22AA4403" w:rsidR="004C1BD5" w:rsidRPr="004978C8" w:rsidRDefault="004C1BD5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>Organization Executive Director</w:t>
            </w:r>
            <w:r w:rsidR="004978C8">
              <w:rPr>
                <w:rFonts w:cstheme="minorHAnsi"/>
                <w:sz w:val="22"/>
                <w:szCs w:val="20"/>
              </w:rPr>
              <w:t>:</w:t>
            </w:r>
          </w:p>
        </w:tc>
        <w:tc>
          <w:tcPr>
            <w:tcW w:w="6300" w:type="dxa"/>
            <w:hideMark/>
          </w:tcPr>
          <w:p w14:paraId="6A71B0F0" w14:textId="77777777" w:rsidR="004C1BD5" w:rsidRPr="004978C8" w:rsidRDefault="00000000" w:rsidP="00AD1C0E">
            <w:pPr>
              <w:spacing w:before="60" w:after="60"/>
              <w:rPr>
                <w:rFonts w:cstheme="minorHAnsi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128985187"/>
                <w:placeholder>
                  <w:docPart w:val="9AB28D542CF34823B2790191DC7DA9BE"/>
                </w:placeholder>
                <w:showingPlcHdr/>
              </w:sdtPr>
              <w:sdtContent>
                <w:r w:rsidR="004C1BD5"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</w:tc>
      </w:tr>
      <w:tr w:rsidR="007A2E13" w:rsidRPr="004978C8" w14:paraId="6F59F2B8" w14:textId="77777777" w:rsidTr="00AD1C0E">
        <w:trPr>
          <w:jc w:val="center"/>
        </w:trPr>
        <w:tc>
          <w:tcPr>
            <w:tcW w:w="3505" w:type="dxa"/>
          </w:tcPr>
          <w:p w14:paraId="05B3BBAF" w14:textId="2C5E5D4A" w:rsidR="007A2E13" w:rsidRPr="004978C8" w:rsidRDefault="007A2E13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>Check the top two projects you are interested in.</w:t>
            </w:r>
          </w:p>
        </w:tc>
        <w:tc>
          <w:tcPr>
            <w:tcW w:w="6300" w:type="dxa"/>
          </w:tcPr>
          <w:p w14:paraId="4B6FB0C2" w14:textId="25692EF7" w:rsidR="007A2E13" w:rsidRPr="004978C8" w:rsidRDefault="00000000" w:rsidP="00AD1C0E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10155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18C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</w:t>
            </w:r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Lake City Community Center</w:t>
            </w:r>
          </w:p>
          <w:p w14:paraId="4455511C" w14:textId="13501B51" w:rsidR="007A2E13" w:rsidRPr="004978C8" w:rsidRDefault="00000000" w:rsidP="00AD1C0E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7671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13" w:rsidRPr="004978C8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Mount Baker Redevelopment Sites</w:t>
            </w:r>
          </w:p>
          <w:p w14:paraId="2CC6B39C" w14:textId="1CB1D7EF" w:rsidR="007A2E13" w:rsidRPr="004978C8" w:rsidRDefault="00000000" w:rsidP="00AD1C0E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8080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13" w:rsidRPr="004978C8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South Park Henderson Street Project</w:t>
            </w:r>
          </w:p>
          <w:p w14:paraId="5B33DAB3" w14:textId="70366A65" w:rsidR="007A2E13" w:rsidRPr="004978C8" w:rsidRDefault="00000000" w:rsidP="00AD1C0E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11444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13" w:rsidRPr="004978C8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Sound Transit 45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  <w:vertAlign w:val="superscript"/>
              </w:rPr>
              <w:t>th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St U District Site </w:t>
            </w:r>
          </w:p>
        </w:tc>
      </w:tr>
      <w:tr w:rsidR="007A2E13" w:rsidRPr="004978C8" w14:paraId="1000557A" w14:textId="77777777" w:rsidTr="00AD1C0E">
        <w:trPr>
          <w:jc w:val="center"/>
        </w:trPr>
        <w:tc>
          <w:tcPr>
            <w:tcW w:w="3505" w:type="dxa"/>
          </w:tcPr>
          <w:p w14:paraId="57E09B21" w14:textId="4473EF66" w:rsidR="007A2E13" w:rsidRPr="004978C8" w:rsidRDefault="007A2E13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>Check the project you are least interested in.</w:t>
            </w:r>
          </w:p>
        </w:tc>
        <w:tc>
          <w:tcPr>
            <w:tcW w:w="6300" w:type="dxa"/>
          </w:tcPr>
          <w:p w14:paraId="70AA9863" w14:textId="10F9502C" w:rsidR="007A2E13" w:rsidRPr="004978C8" w:rsidRDefault="00000000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13305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A49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</w:t>
            </w:r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Lake City Community Center</w:t>
            </w:r>
          </w:p>
          <w:p w14:paraId="5BA4FF54" w14:textId="6D096591" w:rsidR="007A2E13" w:rsidRPr="004978C8" w:rsidRDefault="00000000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16656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A49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Mount Baker Redevelopment Sites</w:t>
            </w:r>
          </w:p>
          <w:p w14:paraId="63E432F9" w14:textId="4E95ADDE" w:rsidR="007A2E13" w:rsidRPr="004978C8" w:rsidRDefault="00000000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16458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13" w:rsidRPr="004978C8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South Park Henderson Street Project</w:t>
            </w:r>
          </w:p>
          <w:p w14:paraId="5EAC387F" w14:textId="6D4323AF" w:rsidR="007A2E13" w:rsidRPr="004978C8" w:rsidRDefault="00000000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3719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A49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>Sound Transit 45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  <w:vertAlign w:val="superscript"/>
              </w:rPr>
              <w:t>th</w:t>
            </w:r>
            <w:r w:rsidR="007A2E13"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St U District Site</w:t>
            </w:r>
          </w:p>
        </w:tc>
      </w:tr>
      <w:tr w:rsidR="007A2E13" w:rsidRPr="004978C8" w14:paraId="334E9D50" w14:textId="77777777" w:rsidTr="007A2E13">
        <w:trPr>
          <w:trHeight w:val="2258"/>
          <w:jc w:val="center"/>
        </w:trPr>
        <w:tc>
          <w:tcPr>
            <w:tcW w:w="3505" w:type="dxa"/>
          </w:tcPr>
          <w:p w14:paraId="7C755BC0" w14:textId="77777777" w:rsidR="00CA66C1" w:rsidRPr="004978C8" w:rsidRDefault="007A2E13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>Please list any potential partners for the 2023 RFPs, if applicable</w:t>
            </w:r>
            <w:r w:rsidR="00CA66C1" w:rsidRPr="004978C8">
              <w:rPr>
                <w:rFonts w:cstheme="minorHAnsi"/>
                <w:sz w:val="22"/>
                <w:szCs w:val="20"/>
              </w:rPr>
              <w:t xml:space="preserve">. </w:t>
            </w:r>
          </w:p>
          <w:p w14:paraId="6A630F41" w14:textId="77777777" w:rsidR="00CA66C1" w:rsidRPr="004978C8" w:rsidRDefault="00CA66C1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</w:p>
          <w:p w14:paraId="7F54BEB4" w14:textId="3D4DBD47" w:rsidR="007A2E13" w:rsidRPr="004978C8" w:rsidRDefault="00CA66C1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 xml:space="preserve">State the RFP, potential partner, and nature of partnership. </w:t>
            </w:r>
          </w:p>
        </w:tc>
        <w:tc>
          <w:tcPr>
            <w:tcW w:w="6300" w:type="dxa"/>
          </w:tcPr>
          <w:p w14:paraId="7124FEC4" w14:textId="427BD99B" w:rsidR="007A2E13" w:rsidRPr="004978C8" w:rsidRDefault="00000000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1474486941"/>
                <w:placeholder>
                  <w:docPart w:val="FF81713052EE4512BC1C3F24FAB846F4"/>
                </w:placeholder>
                <w:showingPlcHdr/>
              </w:sdtPr>
              <w:sdtContent>
                <w:r w:rsidR="007A2E13"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</w:tc>
      </w:tr>
      <w:tr w:rsidR="00CA66C1" w:rsidRPr="004978C8" w14:paraId="41469010" w14:textId="77777777" w:rsidTr="007A2E13">
        <w:trPr>
          <w:trHeight w:val="2258"/>
          <w:jc w:val="center"/>
        </w:trPr>
        <w:tc>
          <w:tcPr>
            <w:tcW w:w="3505" w:type="dxa"/>
          </w:tcPr>
          <w:p w14:paraId="4ACFCD93" w14:textId="30EF9A27" w:rsidR="00CA66C1" w:rsidRPr="004978C8" w:rsidRDefault="00CA66C1" w:rsidP="007A2E13">
            <w:pPr>
              <w:autoSpaceDE/>
              <w:autoSpaceDN/>
              <w:adjustRightInd/>
              <w:spacing w:before="60" w:after="60"/>
              <w:contextualSpacing/>
              <w:rPr>
                <w:rFonts w:cstheme="minorHAnsi"/>
                <w:sz w:val="22"/>
                <w:szCs w:val="20"/>
              </w:rPr>
            </w:pPr>
            <w:r w:rsidRPr="004978C8">
              <w:rPr>
                <w:rFonts w:cstheme="minorHAnsi"/>
                <w:sz w:val="22"/>
                <w:szCs w:val="20"/>
              </w:rPr>
              <w:t>Application Primary Contact:</w:t>
            </w:r>
          </w:p>
        </w:tc>
        <w:tc>
          <w:tcPr>
            <w:tcW w:w="6300" w:type="dxa"/>
          </w:tcPr>
          <w:p w14:paraId="2C31A255" w14:textId="7F5CAA7A" w:rsidR="00CA66C1" w:rsidRPr="004978C8" w:rsidRDefault="00CA66C1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r w:rsidRPr="004978C8">
              <w:rPr>
                <w:rFonts w:eastAsia="Malgun Gothic" w:cstheme="minorHAnsi"/>
                <w:color w:val="auto"/>
                <w:sz w:val="22"/>
                <w:szCs w:val="20"/>
              </w:rPr>
              <w:t>Name:</w:t>
            </w:r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</w:t>
            </w:r>
            <w:r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</w:t>
            </w: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427397167"/>
                <w:placeholder>
                  <w:docPart w:val="CB682C1E9CFB4C03A9CBB4A51A6E64D2"/>
                </w:placeholder>
                <w:showingPlcHdr/>
              </w:sdtPr>
              <w:sdtContent>
                <w:r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  <w:p w14:paraId="288393C2" w14:textId="587FC036" w:rsidR="00CA66C1" w:rsidRPr="004978C8" w:rsidRDefault="00CA66C1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r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Title: </w:t>
            </w:r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   </w:t>
            </w: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1376379843"/>
                <w:placeholder>
                  <w:docPart w:val="CA80DA9CD9284A9F881CA26E8C431EE8"/>
                </w:placeholder>
                <w:showingPlcHdr/>
              </w:sdtPr>
              <w:sdtContent>
                <w:r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  <w:p w14:paraId="40A9E39A" w14:textId="7F6FC891" w:rsidR="00CA66C1" w:rsidRPr="004978C8" w:rsidRDefault="00CA66C1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r w:rsidRPr="004978C8">
              <w:rPr>
                <w:rFonts w:eastAsia="Malgun Gothic" w:cstheme="minorHAnsi"/>
                <w:color w:val="auto"/>
                <w:sz w:val="22"/>
                <w:szCs w:val="20"/>
              </w:rPr>
              <w:t>Email:</w:t>
            </w:r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 </w:t>
            </w:r>
            <w:r w:rsidRP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</w:t>
            </w: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-1423799266"/>
                <w:placeholder>
                  <w:docPart w:val="05703DF0BF764C94BDF36284141EBD8B"/>
                </w:placeholder>
                <w:showingPlcHdr/>
              </w:sdtPr>
              <w:sdtContent>
                <w:r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  <w:p w14:paraId="210E6BB4" w14:textId="52921BBC" w:rsidR="00CA66C1" w:rsidRPr="004978C8" w:rsidRDefault="00CA66C1" w:rsidP="007A2E13">
            <w:pPr>
              <w:spacing w:before="60" w:after="60"/>
              <w:rPr>
                <w:rFonts w:eastAsia="Malgun Gothic" w:cstheme="minorHAnsi"/>
                <w:color w:val="auto"/>
                <w:sz w:val="22"/>
                <w:szCs w:val="20"/>
              </w:rPr>
            </w:pPr>
            <w:r w:rsidRPr="004978C8">
              <w:rPr>
                <w:rFonts w:eastAsia="Malgun Gothic" w:cstheme="minorHAnsi"/>
                <w:color w:val="auto"/>
                <w:sz w:val="22"/>
                <w:szCs w:val="20"/>
              </w:rPr>
              <w:t>Phone:</w:t>
            </w:r>
            <w:r w:rsidR="004978C8">
              <w:rPr>
                <w:rFonts w:eastAsia="Malgun Gothic" w:cstheme="minorHAnsi"/>
                <w:color w:val="auto"/>
                <w:sz w:val="22"/>
                <w:szCs w:val="20"/>
              </w:rPr>
              <w:t xml:space="preserve">   </w:t>
            </w:r>
            <w:sdt>
              <w:sdtPr>
                <w:rPr>
                  <w:rFonts w:eastAsia="Malgun Gothic" w:cstheme="minorHAnsi"/>
                  <w:color w:val="auto"/>
                  <w:sz w:val="22"/>
                  <w:szCs w:val="20"/>
                </w:rPr>
                <w:id w:val="671602659"/>
                <w:placeholder>
                  <w:docPart w:val="8CED7F6DE5A64936BDAD4A34C76D0C7B"/>
                </w:placeholder>
                <w:showingPlcHdr/>
              </w:sdtPr>
              <w:sdtContent>
                <w:r w:rsidRPr="004978C8">
                  <w:rPr>
                    <w:rFonts w:eastAsia="Malgun Gothic" w:cstheme="minorHAnsi"/>
                    <w:color w:val="808080"/>
                    <w:sz w:val="22"/>
                    <w:szCs w:val="20"/>
                  </w:rPr>
                  <w:t>Click to enter text</w:t>
                </w:r>
              </w:sdtContent>
            </w:sdt>
          </w:p>
        </w:tc>
      </w:tr>
    </w:tbl>
    <w:p w14:paraId="7EA1122B" w14:textId="0D653E3D" w:rsidR="00CA2272" w:rsidRDefault="00CA2272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00D28806" w14:textId="77777777" w:rsidR="0049790A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06E219F8" w14:textId="77777777" w:rsidR="0049790A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50D88C90" w14:textId="77777777" w:rsidR="0049790A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6086E91F" w14:textId="77777777" w:rsidR="0049790A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486DBA9F" w14:textId="77777777" w:rsidR="0049790A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0DEBBC26" w14:textId="77777777" w:rsidR="0049790A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p w14:paraId="20AD28B5" w14:textId="77777777" w:rsidR="0049790A" w:rsidRDefault="0049790A" w:rsidP="0049790A">
      <w:r w:rsidRPr="00AA0686">
        <w:t>Please provide a brief</w:t>
      </w:r>
      <w:r>
        <w:t xml:space="preserve"> narrative answering the following prompt. Please use a maximum of </w:t>
      </w:r>
      <w:r w:rsidRPr="0068141D">
        <w:t xml:space="preserve">three </w:t>
      </w:r>
      <w:r>
        <w:t xml:space="preserve">(3) </w:t>
      </w:r>
      <w:r w:rsidRPr="0068141D">
        <w:t>pages, 1” margins</w:t>
      </w:r>
      <w:r>
        <w:t>,</w:t>
      </w:r>
      <w:r w:rsidRPr="0068141D">
        <w:t xml:space="preserve"> and single spacing</w:t>
      </w:r>
      <w:r>
        <w:t>.</w:t>
      </w:r>
    </w:p>
    <w:p w14:paraId="2DFF77B4" w14:textId="77777777" w:rsidR="0049790A" w:rsidRPr="00193B1C" w:rsidRDefault="0049790A" w:rsidP="0049790A">
      <w:pPr>
        <w:rPr>
          <w:b/>
          <w:bCs/>
        </w:rPr>
      </w:pPr>
    </w:p>
    <w:p w14:paraId="3CA006F6" w14:textId="77777777" w:rsidR="0049790A" w:rsidRDefault="0049790A" w:rsidP="0049790A">
      <w:pPr>
        <w:spacing w:line="276" w:lineRule="auto"/>
        <w:rPr>
          <w:i/>
          <w:iCs/>
        </w:rPr>
      </w:pPr>
      <w:r w:rsidRPr="046FE5A9">
        <w:rPr>
          <w:i/>
          <w:iCs/>
        </w:rPr>
        <w:t xml:space="preserve">Describe why you are interested in submitting a future application for your top two projects, and why you are not interested in your least </w:t>
      </w:r>
      <w:proofErr w:type="gramStart"/>
      <w:r w:rsidRPr="046FE5A9">
        <w:rPr>
          <w:i/>
          <w:iCs/>
        </w:rPr>
        <w:t>interested</w:t>
      </w:r>
      <w:proofErr w:type="gramEnd"/>
      <w:r w:rsidRPr="046FE5A9">
        <w:rPr>
          <w:i/>
          <w:iCs/>
        </w:rPr>
        <w:t xml:space="preserve"> project. Please include information about determining factors such as project size, details, </w:t>
      </w:r>
      <w:r>
        <w:rPr>
          <w:i/>
          <w:iCs/>
        </w:rPr>
        <w:t xml:space="preserve">timing, </w:t>
      </w:r>
      <w:r w:rsidRPr="046FE5A9">
        <w:rPr>
          <w:i/>
          <w:iCs/>
        </w:rPr>
        <w:t>organizational capacity,</w:t>
      </w:r>
      <w:r>
        <w:rPr>
          <w:i/>
          <w:iCs/>
        </w:rPr>
        <w:t xml:space="preserve"> etc., and how these sites rank in priority among </w:t>
      </w:r>
      <w:r w:rsidRPr="004F4665">
        <w:rPr>
          <w:i/>
          <w:iCs/>
        </w:rPr>
        <w:t>existing</w:t>
      </w:r>
      <w:r>
        <w:rPr>
          <w:i/>
          <w:iCs/>
        </w:rPr>
        <w:t xml:space="preserve">, and future pipeline, </w:t>
      </w:r>
      <w:r w:rsidRPr="004F4665">
        <w:rPr>
          <w:i/>
          <w:iCs/>
        </w:rPr>
        <w:t>projects</w:t>
      </w:r>
      <w:r>
        <w:rPr>
          <w:i/>
          <w:iCs/>
        </w:rPr>
        <w:t>.</w:t>
      </w:r>
    </w:p>
    <w:p w14:paraId="6237EBA6" w14:textId="77777777" w:rsidR="0049790A" w:rsidRPr="00193B1C" w:rsidRDefault="0049790A" w:rsidP="0049790A">
      <w:pPr>
        <w:rPr>
          <w:i/>
          <w:iCs/>
        </w:rPr>
      </w:pPr>
    </w:p>
    <w:sdt>
      <w:sdtPr>
        <w:rPr>
          <w:rFonts w:ascii="Calibri" w:eastAsia="Malgun Gothic" w:hAnsi="Calibri" w:cs="Calibri"/>
          <w:color w:val="auto"/>
          <w:szCs w:val="24"/>
        </w:rPr>
        <w:id w:val="6566557"/>
        <w:placeholder>
          <w:docPart w:val="B15C170A8758419984A47CF31C9A329E"/>
        </w:placeholder>
        <w:showingPlcHdr/>
      </w:sdtPr>
      <w:sdtContent>
        <w:p w14:paraId="50DE9050" w14:textId="6245894C" w:rsidR="000C0A49" w:rsidRPr="000C0A49" w:rsidRDefault="000C0A49" w:rsidP="0049790A">
          <w:pPr>
            <w:rPr>
              <w:rFonts w:ascii="Calibri" w:eastAsia="Malgun Gothic" w:hAnsi="Calibri" w:cs="Calibri"/>
              <w:color w:val="auto"/>
              <w:szCs w:val="24"/>
            </w:rPr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sdtContent>
    </w:sdt>
    <w:p w14:paraId="68DA7AFD" w14:textId="77777777" w:rsidR="0049790A" w:rsidRPr="0089203D" w:rsidRDefault="0049790A" w:rsidP="004978C8">
      <w:pPr>
        <w:autoSpaceDE/>
        <w:autoSpaceDN/>
        <w:adjustRightInd/>
        <w:spacing w:after="120"/>
        <w:rPr>
          <w:rStyle w:val="Strong"/>
          <w:rFonts w:cstheme="minorHAnsi"/>
          <w:b w:val="0"/>
          <w:bCs w:val="0"/>
        </w:rPr>
      </w:pPr>
    </w:p>
    <w:sectPr w:rsidR="0049790A" w:rsidRPr="0089203D" w:rsidSect="00CA2272"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5416" w14:textId="77777777" w:rsidR="007C646C" w:rsidRDefault="007C646C" w:rsidP="00A30A6F">
      <w:r>
        <w:separator/>
      </w:r>
    </w:p>
  </w:endnote>
  <w:endnote w:type="continuationSeparator" w:id="0">
    <w:p w14:paraId="63EDDCDC" w14:textId="77777777" w:rsidR="007C646C" w:rsidRDefault="007C646C" w:rsidP="00A30A6F">
      <w:r>
        <w:continuationSeparator/>
      </w:r>
    </w:p>
  </w:endnote>
  <w:endnote w:type="continuationNotice" w:id="1">
    <w:p w14:paraId="7EEE3D65" w14:textId="77777777" w:rsidR="007C646C" w:rsidRDefault="007C6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attle Text">
    <w:altName w:val="Calibri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73637"/>
      <w:docPartObj>
        <w:docPartGallery w:val="Page Numbers (Bottom of Page)"/>
        <w:docPartUnique/>
      </w:docPartObj>
    </w:sdtPr>
    <w:sdtEndPr>
      <w:rPr>
        <w:rFonts w:cstheme="minorHAnsi"/>
        <w:noProof/>
        <w:sz w:val="18"/>
        <w:szCs w:val="18"/>
      </w:rPr>
    </w:sdtEndPr>
    <w:sdtContent>
      <w:p w14:paraId="6ACC98D6" w14:textId="781AE9A1" w:rsidR="007E64DD" w:rsidRDefault="007E64DD" w:rsidP="007E64DD">
        <w:pPr>
          <w:pStyle w:val="Footer"/>
          <w:jc w:val="right"/>
        </w:pPr>
      </w:p>
      <w:p w14:paraId="51F0790B" w14:textId="5C2395AB" w:rsidR="0089203D" w:rsidRPr="0089203D" w:rsidRDefault="00000000">
        <w:pPr>
          <w:pStyle w:val="Footer"/>
          <w:jc w:val="right"/>
          <w:rPr>
            <w:rFonts w:cstheme="minorHAnsi"/>
            <w:sz w:val="18"/>
            <w:szCs w:val="18"/>
          </w:rPr>
        </w:pPr>
      </w:p>
    </w:sdtContent>
  </w:sdt>
  <w:p w14:paraId="5FFCE952" w14:textId="77777777" w:rsidR="004B418B" w:rsidRDefault="004B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F73B" w14:textId="77777777" w:rsidR="007C646C" w:rsidRDefault="007C646C" w:rsidP="00A30A6F">
      <w:r>
        <w:separator/>
      </w:r>
    </w:p>
  </w:footnote>
  <w:footnote w:type="continuationSeparator" w:id="0">
    <w:p w14:paraId="4F045C6E" w14:textId="77777777" w:rsidR="007C646C" w:rsidRDefault="007C646C" w:rsidP="00A30A6F">
      <w:r>
        <w:continuationSeparator/>
      </w:r>
    </w:p>
  </w:footnote>
  <w:footnote w:type="continuationNotice" w:id="1">
    <w:p w14:paraId="37FD0DCC" w14:textId="77777777" w:rsidR="007C646C" w:rsidRDefault="007C6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72D" w14:textId="595594F4" w:rsidR="004B418B" w:rsidRPr="00AC5D35" w:rsidRDefault="004B418B" w:rsidP="002D56CD">
    <w:pPr>
      <w:pStyle w:val="Header"/>
      <w:rPr>
        <w:sz w:val="16"/>
      </w:rPr>
    </w:pPr>
  </w:p>
  <w:p w14:paraId="1B91F458" w14:textId="61133029" w:rsidR="004B418B" w:rsidRPr="002D56CD" w:rsidRDefault="004B418B" w:rsidP="002D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95B79"/>
    <w:multiLevelType w:val="hybridMultilevel"/>
    <w:tmpl w:val="2312E330"/>
    <w:lvl w:ilvl="0" w:tplc="6066C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53979"/>
    <w:multiLevelType w:val="hybridMultilevel"/>
    <w:tmpl w:val="D5E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22A95"/>
    <w:multiLevelType w:val="hybridMultilevel"/>
    <w:tmpl w:val="82B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D1E34"/>
    <w:multiLevelType w:val="hybridMultilevel"/>
    <w:tmpl w:val="9DFEB0D0"/>
    <w:lvl w:ilvl="0" w:tplc="358E0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43083"/>
    <w:multiLevelType w:val="hybridMultilevel"/>
    <w:tmpl w:val="C54EFECE"/>
    <w:lvl w:ilvl="0" w:tplc="73AAB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86C5F"/>
    <w:multiLevelType w:val="hybridMultilevel"/>
    <w:tmpl w:val="AFEE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84198"/>
    <w:multiLevelType w:val="hybridMultilevel"/>
    <w:tmpl w:val="65D87978"/>
    <w:lvl w:ilvl="0" w:tplc="7D1E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trike w:val="0"/>
        <w:dstrike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002A44"/>
    <w:multiLevelType w:val="hybridMultilevel"/>
    <w:tmpl w:val="5DD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A53"/>
    <w:multiLevelType w:val="hybridMultilevel"/>
    <w:tmpl w:val="C972AF3A"/>
    <w:lvl w:ilvl="0" w:tplc="313E9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sz w:val="24"/>
      </w:rPr>
    </w:lvl>
    <w:lvl w:ilvl="2" w:tplc="313E984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trike w:val="0"/>
        <w:dstrike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791C63"/>
    <w:multiLevelType w:val="hybridMultilevel"/>
    <w:tmpl w:val="183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5318"/>
    <w:multiLevelType w:val="hybridMultilevel"/>
    <w:tmpl w:val="E93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642A0"/>
    <w:multiLevelType w:val="hybridMultilevel"/>
    <w:tmpl w:val="88F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37AA"/>
    <w:multiLevelType w:val="hybridMultilevel"/>
    <w:tmpl w:val="F29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20B94"/>
    <w:multiLevelType w:val="hybridMultilevel"/>
    <w:tmpl w:val="C416188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D729D"/>
    <w:multiLevelType w:val="hybridMultilevel"/>
    <w:tmpl w:val="E1C0FF30"/>
    <w:lvl w:ilvl="0" w:tplc="79E49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1751E9"/>
    <w:multiLevelType w:val="hybridMultilevel"/>
    <w:tmpl w:val="ADE84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020F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585962">
    <w:abstractNumId w:val="3"/>
  </w:num>
  <w:num w:numId="2" w16cid:durableId="1226528338">
    <w:abstractNumId w:val="2"/>
  </w:num>
  <w:num w:numId="3" w16cid:durableId="1509172835">
    <w:abstractNumId w:val="1"/>
  </w:num>
  <w:num w:numId="4" w16cid:durableId="483201265">
    <w:abstractNumId w:val="0"/>
  </w:num>
  <w:num w:numId="5" w16cid:durableId="1201433008">
    <w:abstractNumId w:val="19"/>
  </w:num>
  <w:num w:numId="6" w16cid:durableId="1805804768">
    <w:abstractNumId w:val="12"/>
  </w:num>
  <w:num w:numId="7" w16cid:durableId="274024758">
    <w:abstractNumId w:val="10"/>
  </w:num>
  <w:num w:numId="8" w16cid:durableId="1362588964">
    <w:abstractNumId w:val="18"/>
  </w:num>
  <w:num w:numId="9" w16cid:durableId="1597136501">
    <w:abstractNumId w:val="7"/>
  </w:num>
  <w:num w:numId="10" w16cid:durableId="670178559">
    <w:abstractNumId w:val="6"/>
  </w:num>
  <w:num w:numId="11" w16cid:durableId="954556475">
    <w:abstractNumId w:val="5"/>
  </w:num>
  <w:num w:numId="12" w16cid:durableId="997075401">
    <w:abstractNumId w:val="8"/>
  </w:num>
  <w:num w:numId="13" w16cid:durableId="2100639758">
    <w:abstractNumId w:val="13"/>
  </w:num>
  <w:num w:numId="14" w16cid:durableId="1923097273">
    <w:abstractNumId w:val="16"/>
  </w:num>
  <w:num w:numId="15" w16cid:durableId="511845920">
    <w:abstractNumId w:val="14"/>
  </w:num>
  <w:num w:numId="16" w16cid:durableId="1929925194">
    <w:abstractNumId w:val="11"/>
  </w:num>
  <w:num w:numId="17" w16cid:durableId="1648240664">
    <w:abstractNumId w:val="4"/>
  </w:num>
  <w:num w:numId="18" w16cid:durableId="785075972">
    <w:abstractNumId w:val="9"/>
  </w:num>
  <w:num w:numId="19" w16cid:durableId="440612526">
    <w:abstractNumId w:val="17"/>
  </w:num>
  <w:num w:numId="20" w16cid:durableId="12442197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5C"/>
    <w:rsid w:val="00024F18"/>
    <w:rsid w:val="00027875"/>
    <w:rsid w:val="00055182"/>
    <w:rsid w:val="00061EBC"/>
    <w:rsid w:val="0007129D"/>
    <w:rsid w:val="000727DA"/>
    <w:rsid w:val="00077456"/>
    <w:rsid w:val="000803A7"/>
    <w:rsid w:val="000B2887"/>
    <w:rsid w:val="000B5F09"/>
    <w:rsid w:val="000B77DE"/>
    <w:rsid w:val="000C0A49"/>
    <w:rsid w:val="000C22C4"/>
    <w:rsid w:val="000D5276"/>
    <w:rsid w:val="00131152"/>
    <w:rsid w:val="00131ABE"/>
    <w:rsid w:val="00133DF4"/>
    <w:rsid w:val="00135987"/>
    <w:rsid w:val="001367CA"/>
    <w:rsid w:val="00145F06"/>
    <w:rsid w:val="00164A20"/>
    <w:rsid w:val="0018678D"/>
    <w:rsid w:val="00191C03"/>
    <w:rsid w:val="001A2616"/>
    <w:rsid w:val="001A2628"/>
    <w:rsid w:val="001C48EB"/>
    <w:rsid w:val="001D0872"/>
    <w:rsid w:val="001D6C92"/>
    <w:rsid w:val="001E1B26"/>
    <w:rsid w:val="001E63A1"/>
    <w:rsid w:val="001F03B1"/>
    <w:rsid w:val="0020750F"/>
    <w:rsid w:val="00220324"/>
    <w:rsid w:val="00255588"/>
    <w:rsid w:val="00265132"/>
    <w:rsid w:val="00280D1B"/>
    <w:rsid w:val="00294C3A"/>
    <w:rsid w:val="002A2BA3"/>
    <w:rsid w:val="002B08FA"/>
    <w:rsid w:val="002B6782"/>
    <w:rsid w:val="002C1803"/>
    <w:rsid w:val="002C5D75"/>
    <w:rsid w:val="002D56CD"/>
    <w:rsid w:val="002D6ACC"/>
    <w:rsid w:val="00301D36"/>
    <w:rsid w:val="0030677A"/>
    <w:rsid w:val="003102E4"/>
    <w:rsid w:val="00313DF5"/>
    <w:rsid w:val="003276D0"/>
    <w:rsid w:val="00327711"/>
    <w:rsid w:val="003303C5"/>
    <w:rsid w:val="0034093F"/>
    <w:rsid w:val="0034158D"/>
    <w:rsid w:val="00342D66"/>
    <w:rsid w:val="00342E47"/>
    <w:rsid w:val="003447B8"/>
    <w:rsid w:val="00346D86"/>
    <w:rsid w:val="00353B42"/>
    <w:rsid w:val="00365175"/>
    <w:rsid w:val="00380700"/>
    <w:rsid w:val="003A1395"/>
    <w:rsid w:val="003B7CE3"/>
    <w:rsid w:val="003C2353"/>
    <w:rsid w:val="003D0C60"/>
    <w:rsid w:val="003E5943"/>
    <w:rsid w:val="003F07F2"/>
    <w:rsid w:val="003F1DA2"/>
    <w:rsid w:val="003F3B6B"/>
    <w:rsid w:val="003F6D45"/>
    <w:rsid w:val="003F7341"/>
    <w:rsid w:val="00401911"/>
    <w:rsid w:val="0040304D"/>
    <w:rsid w:val="004228BB"/>
    <w:rsid w:val="004241B8"/>
    <w:rsid w:val="004447E9"/>
    <w:rsid w:val="0044612A"/>
    <w:rsid w:val="0046293D"/>
    <w:rsid w:val="004713DE"/>
    <w:rsid w:val="00491ECF"/>
    <w:rsid w:val="004967AB"/>
    <w:rsid w:val="004978C8"/>
    <w:rsid w:val="0049790A"/>
    <w:rsid w:val="00497FA4"/>
    <w:rsid w:val="004A1D1F"/>
    <w:rsid w:val="004A445F"/>
    <w:rsid w:val="004B418B"/>
    <w:rsid w:val="004C1BD5"/>
    <w:rsid w:val="004C345A"/>
    <w:rsid w:val="004C6C3B"/>
    <w:rsid w:val="004E3905"/>
    <w:rsid w:val="004E6A4B"/>
    <w:rsid w:val="004F0373"/>
    <w:rsid w:val="004F6BB1"/>
    <w:rsid w:val="0050499B"/>
    <w:rsid w:val="00505214"/>
    <w:rsid w:val="00514A45"/>
    <w:rsid w:val="0052438E"/>
    <w:rsid w:val="00524FFC"/>
    <w:rsid w:val="0054078B"/>
    <w:rsid w:val="0057218C"/>
    <w:rsid w:val="00575B64"/>
    <w:rsid w:val="005807DB"/>
    <w:rsid w:val="00582730"/>
    <w:rsid w:val="00594D10"/>
    <w:rsid w:val="005A01D0"/>
    <w:rsid w:val="005B6611"/>
    <w:rsid w:val="005D21EC"/>
    <w:rsid w:val="005E0391"/>
    <w:rsid w:val="005E231F"/>
    <w:rsid w:val="005E4D89"/>
    <w:rsid w:val="005E50DF"/>
    <w:rsid w:val="005E7E7F"/>
    <w:rsid w:val="005F1962"/>
    <w:rsid w:val="005F27D6"/>
    <w:rsid w:val="00603B42"/>
    <w:rsid w:val="006573C9"/>
    <w:rsid w:val="00674E12"/>
    <w:rsid w:val="00681855"/>
    <w:rsid w:val="0068243E"/>
    <w:rsid w:val="00693405"/>
    <w:rsid w:val="00693A91"/>
    <w:rsid w:val="006A241D"/>
    <w:rsid w:val="006A54AD"/>
    <w:rsid w:val="006B6239"/>
    <w:rsid w:val="006C01C5"/>
    <w:rsid w:val="006C5E1F"/>
    <w:rsid w:val="006C72C2"/>
    <w:rsid w:val="006D022E"/>
    <w:rsid w:val="006D0DF4"/>
    <w:rsid w:val="006E644E"/>
    <w:rsid w:val="006F026A"/>
    <w:rsid w:val="006F30ED"/>
    <w:rsid w:val="006F7249"/>
    <w:rsid w:val="00704BED"/>
    <w:rsid w:val="007116A9"/>
    <w:rsid w:val="007223DC"/>
    <w:rsid w:val="007255C7"/>
    <w:rsid w:val="007325AE"/>
    <w:rsid w:val="00732EF7"/>
    <w:rsid w:val="00757EF0"/>
    <w:rsid w:val="00763BC0"/>
    <w:rsid w:val="00774A27"/>
    <w:rsid w:val="00786996"/>
    <w:rsid w:val="007926AC"/>
    <w:rsid w:val="007A1BEF"/>
    <w:rsid w:val="007A2E13"/>
    <w:rsid w:val="007A475A"/>
    <w:rsid w:val="007B00A8"/>
    <w:rsid w:val="007C1279"/>
    <w:rsid w:val="007C5FB9"/>
    <w:rsid w:val="007C646C"/>
    <w:rsid w:val="007E2D11"/>
    <w:rsid w:val="007E64DD"/>
    <w:rsid w:val="007F19D6"/>
    <w:rsid w:val="008004FD"/>
    <w:rsid w:val="0080276D"/>
    <w:rsid w:val="00817567"/>
    <w:rsid w:val="00833A43"/>
    <w:rsid w:val="008412BF"/>
    <w:rsid w:val="00855E47"/>
    <w:rsid w:val="00856B68"/>
    <w:rsid w:val="008607DF"/>
    <w:rsid w:val="00860EC0"/>
    <w:rsid w:val="00872118"/>
    <w:rsid w:val="00884C7F"/>
    <w:rsid w:val="0089203D"/>
    <w:rsid w:val="00893A37"/>
    <w:rsid w:val="00897388"/>
    <w:rsid w:val="008974F2"/>
    <w:rsid w:val="008A02DF"/>
    <w:rsid w:val="008A5A14"/>
    <w:rsid w:val="008C6851"/>
    <w:rsid w:val="008D7E4B"/>
    <w:rsid w:val="008E4539"/>
    <w:rsid w:val="008F50C7"/>
    <w:rsid w:val="009003B6"/>
    <w:rsid w:val="009118F6"/>
    <w:rsid w:val="009157D5"/>
    <w:rsid w:val="00925835"/>
    <w:rsid w:val="00932947"/>
    <w:rsid w:val="00953418"/>
    <w:rsid w:val="00973ACD"/>
    <w:rsid w:val="00975CAE"/>
    <w:rsid w:val="009856F1"/>
    <w:rsid w:val="009C41FA"/>
    <w:rsid w:val="009C5B2D"/>
    <w:rsid w:val="009D2802"/>
    <w:rsid w:val="009D2D0C"/>
    <w:rsid w:val="009E420D"/>
    <w:rsid w:val="00A1359C"/>
    <w:rsid w:val="00A170FC"/>
    <w:rsid w:val="00A21412"/>
    <w:rsid w:val="00A228CA"/>
    <w:rsid w:val="00A22B82"/>
    <w:rsid w:val="00A30679"/>
    <w:rsid w:val="00A30A6F"/>
    <w:rsid w:val="00A358B3"/>
    <w:rsid w:val="00A4063D"/>
    <w:rsid w:val="00A44869"/>
    <w:rsid w:val="00A45735"/>
    <w:rsid w:val="00A51E40"/>
    <w:rsid w:val="00A61C35"/>
    <w:rsid w:val="00A76084"/>
    <w:rsid w:val="00A81C74"/>
    <w:rsid w:val="00A82A1D"/>
    <w:rsid w:val="00A82AD0"/>
    <w:rsid w:val="00A9395F"/>
    <w:rsid w:val="00AA2601"/>
    <w:rsid w:val="00AA7143"/>
    <w:rsid w:val="00AA720F"/>
    <w:rsid w:val="00AB2CA8"/>
    <w:rsid w:val="00AC1934"/>
    <w:rsid w:val="00AC4B3F"/>
    <w:rsid w:val="00AC675F"/>
    <w:rsid w:val="00AD3F67"/>
    <w:rsid w:val="00AE606E"/>
    <w:rsid w:val="00AE7DF0"/>
    <w:rsid w:val="00AF1CE1"/>
    <w:rsid w:val="00B04C17"/>
    <w:rsid w:val="00B06F49"/>
    <w:rsid w:val="00B101AB"/>
    <w:rsid w:val="00B25CFA"/>
    <w:rsid w:val="00B309DA"/>
    <w:rsid w:val="00B41E83"/>
    <w:rsid w:val="00B43DD2"/>
    <w:rsid w:val="00B477AF"/>
    <w:rsid w:val="00B52EA4"/>
    <w:rsid w:val="00B64D50"/>
    <w:rsid w:val="00B66E9E"/>
    <w:rsid w:val="00B727A9"/>
    <w:rsid w:val="00B73693"/>
    <w:rsid w:val="00B817DA"/>
    <w:rsid w:val="00B8222B"/>
    <w:rsid w:val="00B96DB7"/>
    <w:rsid w:val="00BC5DC4"/>
    <w:rsid w:val="00BD0E4A"/>
    <w:rsid w:val="00BE1E93"/>
    <w:rsid w:val="00BE449A"/>
    <w:rsid w:val="00BF5F2B"/>
    <w:rsid w:val="00C13AC8"/>
    <w:rsid w:val="00C30E75"/>
    <w:rsid w:val="00C359DB"/>
    <w:rsid w:val="00C44199"/>
    <w:rsid w:val="00C57747"/>
    <w:rsid w:val="00C727A9"/>
    <w:rsid w:val="00C94BBA"/>
    <w:rsid w:val="00CA2272"/>
    <w:rsid w:val="00CA2E40"/>
    <w:rsid w:val="00CA31AD"/>
    <w:rsid w:val="00CA66C1"/>
    <w:rsid w:val="00CB3DD3"/>
    <w:rsid w:val="00CD46B4"/>
    <w:rsid w:val="00CD4A63"/>
    <w:rsid w:val="00CF203B"/>
    <w:rsid w:val="00CF621F"/>
    <w:rsid w:val="00D042AF"/>
    <w:rsid w:val="00D048DA"/>
    <w:rsid w:val="00D07847"/>
    <w:rsid w:val="00D22537"/>
    <w:rsid w:val="00D27596"/>
    <w:rsid w:val="00D466CF"/>
    <w:rsid w:val="00D50396"/>
    <w:rsid w:val="00D5680B"/>
    <w:rsid w:val="00D57A0D"/>
    <w:rsid w:val="00D627E7"/>
    <w:rsid w:val="00D673CF"/>
    <w:rsid w:val="00D704FB"/>
    <w:rsid w:val="00D735B4"/>
    <w:rsid w:val="00D94A1B"/>
    <w:rsid w:val="00D964A7"/>
    <w:rsid w:val="00D968AD"/>
    <w:rsid w:val="00DA4D16"/>
    <w:rsid w:val="00DB07BF"/>
    <w:rsid w:val="00DC221E"/>
    <w:rsid w:val="00DC5B8C"/>
    <w:rsid w:val="00DC768B"/>
    <w:rsid w:val="00DD31CF"/>
    <w:rsid w:val="00DE5929"/>
    <w:rsid w:val="00DF1D5C"/>
    <w:rsid w:val="00DF2D83"/>
    <w:rsid w:val="00DF7824"/>
    <w:rsid w:val="00E10F27"/>
    <w:rsid w:val="00E11942"/>
    <w:rsid w:val="00E20771"/>
    <w:rsid w:val="00E258F2"/>
    <w:rsid w:val="00E30E59"/>
    <w:rsid w:val="00E40BB8"/>
    <w:rsid w:val="00E51151"/>
    <w:rsid w:val="00E666B1"/>
    <w:rsid w:val="00E66B33"/>
    <w:rsid w:val="00E754AA"/>
    <w:rsid w:val="00E77C08"/>
    <w:rsid w:val="00E81018"/>
    <w:rsid w:val="00E92F2B"/>
    <w:rsid w:val="00EA2201"/>
    <w:rsid w:val="00EA2508"/>
    <w:rsid w:val="00EA26BC"/>
    <w:rsid w:val="00EC4D28"/>
    <w:rsid w:val="00EC5A74"/>
    <w:rsid w:val="00ED4CD0"/>
    <w:rsid w:val="00ED6FD2"/>
    <w:rsid w:val="00EE14B0"/>
    <w:rsid w:val="00EE42E4"/>
    <w:rsid w:val="00F01DAC"/>
    <w:rsid w:val="00F062EA"/>
    <w:rsid w:val="00F12506"/>
    <w:rsid w:val="00F15ABA"/>
    <w:rsid w:val="00F22221"/>
    <w:rsid w:val="00F2582E"/>
    <w:rsid w:val="00F452DF"/>
    <w:rsid w:val="00F46279"/>
    <w:rsid w:val="00F619FF"/>
    <w:rsid w:val="00F71614"/>
    <w:rsid w:val="00F777F7"/>
    <w:rsid w:val="00F83A23"/>
    <w:rsid w:val="00F84B82"/>
    <w:rsid w:val="00F9166C"/>
    <w:rsid w:val="00FA26B8"/>
    <w:rsid w:val="00FA346A"/>
    <w:rsid w:val="00FA43A9"/>
    <w:rsid w:val="00FB3537"/>
    <w:rsid w:val="00FC48EE"/>
    <w:rsid w:val="00FC67AD"/>
    <w:rsid w:val="00FC6ADD"/>
    <w:rsid w:val="00FD0BE4"/>
    <w:rsid w:val="00FD3694"/>
    <w:rsid w:val="00FD4FD4"/>
    <w:rsid w:val="00FE26DD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29F3C9"/>
  <w15:docId w15:val="{5407972E-3E10-46ED-8A71-32DE08B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10F2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92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E10F27"/>
    <w:rPr>
      <w:rFonts w:cs="Arial"/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59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313DF5"/>
    <w:pPr>
      <w:jc w:val="center"/>
    </w:pPr>
    <w:rPr>
      <w:rFonts w:ascii="Tw Cen MT" w:hAnsi="Tw Cen MT"/>
      <w:bCs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313DF5"/>
    <w:rPr>
      <w:rFonts w:ascii="Tw Cen MT" w:hAnsi="Tw Cen MT" w:cs="Arial"/>
      <w:bCs/>
      <w:color w:val="000000"/>
      <w:sz w:val="40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313DF5"/>
    <w:pPr>
      <w:jc w:val="center"/>
    </w:pPr>
    <w:rPr>
      <w:rFonts w:ascii="Tw Cen MT" w:hAnsi="Tw Cen MT"/>
      <w:iCs/>
      <w:color w:val="404040" w:themeColor="text1" w:themeTint="BF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313DF5"/>
    <w:rPr>
      <w:rFonts w:ascii="Tw Cen MT" w:hAnsi="Tw Cen MT" w:cs="Arial"/>
      <w:iCs/>
      <w:color w:val="404040" w:themeColor="text1" w:themeTint="BF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link w:val="SectionTitleChar"/>
    <w:qFormat/>
    <w:rsid w:val="00D704FB"/>
    <w:pPr>
      <w:outlineLvl w:val="0"/>
    </w:pPr>
    <w:rPr>
      <w:b/>
      <w:color w:val="365F91" w:themeColor="accent1" w:themeShade="BF"/>
      <w:sz w:val="36"/>
    </w:rPr>
  </w:style>
  <w:style w:type="paragraph" w:customStyle="1" w:styleId="Heading">
    <w:name w:val="Heading"/>
    <w:basedOn w:val="Normal"/>
    <w:link w:val="HeadingChar"/>
    <w:qFormat/>
    <w:rsid w:val="00A22B82"/>
    <w:rPr>
      <w:b/>
      <w:color w:val="404040" w:themeColor="text1" w:themeTint="BF"/>
      <w:sz w:val="28"/>
    </w:rPr>
  </w:style>
  <w:style w:type="character" w:customStyle="1" w:styleId="SectionTitleChar">
    <w:name w:val="Section Title Char"/>
    <w:basedOn w:val="DefaultParagraphFont"/>
    <w:link w:val="SectionTitle"/>
    <w:rsid w:val="00D704FB"/>
    <w:rPr>
      <w:rFonts w:cs="Arial"/>
      <w:b/>
      <w:color w:val="365F91" w:themeColor="accent1" w:themeShade="BF"/>
      <w:sz w:val="36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A22B82"/>
    <w:rPr>
      <w:rFonts w:ascii="Tw Cen MT" w:hAnsi="Tw Cen MT" w:cs="Arial"/>
      <w:b/>
      <w:color w:val="404040" w:themeColor="text1" w:themeTint="BF"/>
      <w:sz w:val="28"/>
    </w:rPr>
  </w:style>
  <w:style w:type="paragraph" w:customStyle="1" w:styleId="Subheading">
    <w:name w:val="Subheading"/>
    <w:basedOn w:val="Heading"/>
    <w:link w:val="SubheadingChar"/>
    <w:qFormat/>
    <w:rsid w:val="00A22B82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A22B82"/>
    <w:rPr>
      <w:rFonts w:ascii="Tw Cen MT" w:hAnsi="Tw Cen MT" w:cs="Arial"/>
      <w:b/>
      <w:color w:val="404040" w:themeColor="text1" w:themeTint="BF"/>
      <w:sz w:val="24"/>
    </w:rPr>
  </w:style>
  <w:style w:type="paragraph" w:styleId="ListBullet2">
    <w:name w:val="List Bullet 2"/>
    <w:basedOn w:val="Normal"/>
    <w:uiPriority w:val="10"/>
    <w:qFormat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qFormat/>
    <w:rsid w:val="00A22B82"/>
    <w:pPr>
      <w:numPr>
        <w:numId w:val="4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82"/>
    <w:rPr>
      <w:rFonts w:ascii="Tw Cen MT" w:hAnsi="Tw Cen MT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8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14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B0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B4"/>
    <w:rPr>
      <w:rFonts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6B4"/>
    <w:rPr>
      <w:rFonts w:cs="Arial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92F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C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2506"/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leyt\AppData\Roaming\Microsoft\Templates\OH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B64ACBF88468E94E029E86DD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1171-04A8-4BF2-9780-C80BF724C1FB}"/>
      </w:docPartPr>
      <w:docPartBody>
        <w:p w:rsidR="00BA220F" w:rsidRDefault="0078445E" w:rsidP="0078445E">
          <w:pPr>
            <w:pStyle w:val="6EBB64ACBF88468E94E029E86DDD55E4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9AB28D542CF34823B2790191DC7D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9261-BE53-4110-B7F7-6983151E232A}"/>
      </w:docPartPr>
      <w:docPartBody>
        <w:p w:rsidR="00BA220F" w:rsidRDefault="0078445E" w:rsidP="0078445E">
          <w:pPr>
            <w:pStyle w:val="9AB28D542CF34823B2790191DC7DA9BE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FF81713052EE4512BC1C3F24FAB8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F44B-404F-4ACF-A2D5-88A6FF061DFE}"/>
      </w:docPartPr>
      <w:docPartBody>
        <w:p w:rsidR="00BA220F" w:rsidRDefault="0078445E" w:rsidP="0078445E">
          <w:pPr>
            <w:pStyle w:val="FF81713052EE4512BC1C3F24FAB846F4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CB682C1E9CFB4C03A9CBB4A51A6E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B846-9EEA-45D5-BB3A-88634582A0EE}"/>
      </w:docPartPr>
      <w:docPartBody>
        <w:p w:rsidR="00BA220F" w:rsidRDefault="0078445E" w:rsidP="0078445E">
          <w:pPr>
            <w:pStyle w:val="CB682C1E9CFB4C03A9CBB4A51A6E64D2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CA80DA9CD9284A9F881CA26E8C43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D54F-1690-4FAF-A4EA-9FAF057E7538}"/>
      </w:docPartPr>
      <w:docPartBody>
        <w:p w:rsidR="00BA220F" w:rsidRDefault="0078445E" w:rsidP="0078445E">
          <w:pPr>
            <w:pStyle w:val="CA80DA9CD9284A9F881CA26E8C431EE8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05703DF0BF764C94BDF36284141E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07C9-C15E-42AD-938D-547B18C5C5E6}"/>
      </w:docPartPr>
      <w:docPartBody>
        <w:p w:rsidR="00BA220F" w:rsidRDefault="0078445E" w:rsidP="0078445E">
          <w:pPr>
            <w:pStyle w:val="05703DF0BF764C94BDF36284141EBD8B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8CED7F6DE5A64936BDAD4A34C76D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6A2D-3FDD-4CE1-AF31-6ECFBF8F7D26}"/>
      </w:docPartPr>
      <w:docPartBody>
        <w:p w:rsidR="00BA220F" w:rsidRDefault="0078445E" w:rsidP="0078445E">
          <w:pPr>
            <w:pStyle w:val="8CED7F6DE5A64936BDAD4A34C76D0C7B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B15C170A8758419984A47CF31C9A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DC9E-094E-4088-8C95-F1DC3D0889EE}"/>
      </w:docPartPr>
      <w:docPartBody>
        <w:p w:rsidR="00BA220F" w:rsidRDefault="0078445E" w:rsidP="0078445E">
          <w:pPr>
            <w:pStyle w:val="B15C170A8758419984A47CF31C9A329E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attle Text">
    <w:altName w:val="Calibri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2"/>
    <w:rsid w:val="00455972"/>
    <w:rsid w:val="00505612"/>
    <w:rsid w:val="0078445E"/>
    <w:rsid w:val="00B62E59"/>
    <w:rsid w:val="00B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45E"/>
    <w:rPr>
      <w:color w:val="808080"/>
    </w:rPr>
  </w:style>
  <w:style w:type="paragraph" w:customStyle="1" w:styleId="6EBB64ACBF88468E94E029E86DDD55E41">
    <w:name w:val="6EBB64ACBF88468E94E029E86DDD55E4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9AB28D542CF34823B2790191DC7DA9BE1">
    <w:name w:val="9AB28D542CF34823B2790191DC7DA9BE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FF81713052EE4512BC1C3F24FAB846F41">
    <w:name w:val="FF81713052EE4512BC1C3F24FAB846F4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CB682C1E9CFB4C03A9CBB4A51A6E64D21">
    <w:name w:val="CB682C1E9CFB4C03A9CBB4A51A6E64D2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CA80DA9CD9284A9F881CA26E8C431EE81">
    <w:name w:val="CA80DA9CD9284A9F881CA26E8C431EE8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05703DF0BF764C94BDF36284141EBD8B1">
    <w:name w:val="05703DF0BF764C94BDF36284141EBD8B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8CED7F6DE5A64936BDAD4A34C76D0C7B1">
    <w:name w:val="8CED7F6DE5A64936BDAD4A34C76D0C7B1"/>
    <w:rsid w:val="0078445E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B15C170A8758419984A47CF31C9A329E">
    <w:name w:val="B15C170A8758419984A47CF31C9A329E"/>
    <w:rsid w:val="00784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136BDFAB77447B8AF2A03DDA20F48" ma:contentTypeVersion="14" ma:contentTypeDescription="Create a new document." ma:contentTypeScope="" ma:versionID="6c49f2ce37809e2bf816c6af76e91b1b">
  <xsd:schema xmlns:xsd="http://www.w3.org/2001/XMLSchema" xmlns:xs="http://www.w3.org/2001/XMLSchema" xmlns:p="http://schemas.microsoft.com/office/2006/metadata/properties" xmlns:ns2="a79faf2a-677c-4f2b-94aa-93a85cef2229" xmlns:ns3="f29147a1-24d3-4954-9b12-9b1ac7ffa5ba" xmlns:ns4="97c2a25c-25db-4634-b347-87ab0af10b27" targetNamespace="http://schemas.microsoft.com/office/2006/metadata/properties" ma:root="true" ma:fieldsID="fcacd185927a0cef467efb8aa84e39ad" ns2:_="" ns3:_="" ns4:_="">
    <xsd:import namespace="a79faf2a-677c-4f2b-94aa-93a85cef2229"/>
    <xsd:import namespace="f29147a1-24d3-4954-9b12-9b1ac7ffa5ba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af2a-677c-4f2b-94aa-93a85cef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147a1-24d3-4954-9b12-9b1ac7ffa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8baefa-2515-4cf2-a87c-0600be52b4a0}" ma:internalName="TaxCatchAll" ma:showField="CatchAllData" ma:web="f29147a1-24d3-4954-9b12-9b1ac7ffa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 xsi:nil="true"/>
    <lcf76f155ced4ddcb4097134ff3c332f xmlns="a79faf2a-677c-4f2b-94aa-93a85cef2229">
      <Terms xmlns="http://schemas.microsoft.com/office/infopath/2007/PartnerControls"/>
    </lcf76f155ced4ddcb4097134ff3c332f>
    <SharedWithUsers xmlns="f29147a1-24d3-4954-9b12-9b1ac7ffa5ba">
      <UserInfo>
        <DisplayName>Haugen, Nathan</DisplayName>
        <AccountId>132</AccountId>
        <AccountType/>
      </UserInfo>
      <UserInfo>
        <DisplayName>Jung, Bin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4605D-F3D3-406A-A15F-5611353C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af2a-677c-4f2b-94aa-93a85cef2229"/>
    <ds:schemaRef ds:uri="f29147a1-24d3-4954-9b12-9b1ac7ffa5ba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EA26D-013A-4298-8496-2FEBB9BCF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30128-9BFA-45C7-B9B9-6EE48A9279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DB0A28-89B3-4F27-887B-93C2A1282E1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a79faf2a-677c-4f2b-94aa-93a85cef2229"/>
    <ds:schemaRef ds:uri="f29147a1-24d3-4954-9b12-9b1ac7ffa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OH_Letterhead</Template>
  <TotalTime>22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City of Seattle</Company>
  <LinksUpToDate>false</LinksUpToDate>
  <CharactersWithSpaces>1569</CharactersWithSpaces>
  <SharedDoc>false</SharedDoc>
  <HLinks>
    <vt:vector size="12" baseType="variant">
      <vt:variant>
        <vt:i4>4390954</vt:i4>
      </vt:variant>
      <vt:variant>
        <vt:i4>3</vt:i4>
      </vt:variant>
      <vt:variant>
        <vt:i4>0</vt:i4>
      </vt:variant>
      <vt:variant>
        <vt:i4>5</vt:i4>
      </vt:variant>
      <vt:variant>
        <vt:lpwstr>mailto:laurie.olson@seattle.gov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mailto:rosey.zhou@seattle.gov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Todd Burley</dc:creator>
  <cp:lastModifiedBy>Jung, Bin</cp:lastModifiedBy>
  <cp:revision>19</cp:revision>
  <cp:lastPrinted>2013-12-31T01:04:00Z</cp:lastPrinted>
  <dcterms:created xsi:type="dcterms:W3CDTF">2023-04-12T21:09:00Z</dcterms:created>
  <dcterms:modified xsi:type="dcterms:W3CDTF">2023-05-01T22:30:00Z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0x010100B5F136BDFAB77447B8AF2A03DDA20F48</vt:lpwstr>
  </property>
  <property fmtid="{D5CDD505-2E9C-101B-9397-08002B2CF9AE}" pid="4" name="MediaServiceImageTags">
    <vt:lpwstr/>
  </property>
</Properties>
</file>