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EB79F" w14:textId="77777777" w:rsidR="009C75B2" w:rsidRDefault="009C75B2">
      <w:pPr>
        <w:jc w:val="center"/>
        <w:rPr>
          <w:b/>
          <w:sz w:val="26"/>
        </w:rPr>
      </w:pPr>
    </w:p>
    <w:p w14:paraId="7A07467E" w14:textId="77777777" w:rsidR="007D0106" w:rsidRDefault="007D0106">
      <w:pPr>
        <w:jc w:val="center"/>
        <w:rPr>
          <w:b/>
          <w:szCs w:val="24"/>
        </w:rPr>
      </w:pPr>
    </w:p>
    <w:p w14:paraId="04285A2C" w14:textId="77777777" w:rsidR="007D0106" w:rsidRDefault="007D0106">
      <w:pPr>
        <w:jc w:val="center"/>
        <w:rPr>
          <w:b/>
          <w:szCs w:val="24"/>
        </w:rPr>
      </w:pPr>
    </w:p>
    <w:p w14:paraId="1B17E9FB" w14:textId="77777777" w:rsidR="009C75B2" w:rsidRPr="00E405B8" w:rsidRDefault="007D0106" w:rsidP="007D0106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b/>
          <w:szCs w:val="24"/>
        </w:rPr>
        <w:t xml:space="preserve">          </w:t>
      </w:r>
      <w:r w:rsidR="00275524" w:rsidRPr="00E405B8">
        <w:rPr>
          <w:rFonts w:ascii="Segoe UI" w:hAnsi="Segoe UI" w:cs="Segoe UI"/>
          <w:b/>
          <w:sz w:val="28"/>
          <w:szCs w:val="28"/>
        </w:rPr>
        <w:t xml:space="preserve">IN THE </w:t>
      </w:r>
      <w:r w:rsidR="002256F5" w:rsidRPr="00E405B8">
        <w:rPr>
          <w:rFonts w:ascii="Segoe UI" w:hAnsi="Segoe UI" w:cs="Segoe UI"/>
          <w:b/>
          <w:sz w:val="28"/>
          <w:szCs w:val="28"/>
        </w:rPr>
        <w:t>MUNICIPAL COURT</w:t>
      </w:r>
      <w:r w:rsidR="008145DE" w:rsidRPr="00E405B8">
        <w:rPr>
          <w:rFonts w:ascii="Segoe UI" w:hAnsi="Segoe UI" w:cs="Segoe UI"/>
          <w:b/>
          <w:sz w:val="28"/>
          <w:szCs w:val="28"/>
        </w:rPr>
        <w:t xml:space="preserve"> OF THE CITY OF SEATTLE</w:t>
      </w:r>
    </w:p>
    <w:p w14:paraId="7F780B29" w14:textId="77777777" w:rsidR="00130D5D" w:rsidRPr="008E33DA" w:rsidRDefault="00130D5D">
      <w:pPr>
        <w:jc w:val="center"/>
        <w:rPr>
          <w:b/>
          <w:szCs w:val="24"/>
        </w:rPr>
      </w:pPr>
    </w:p>
    <w:p w14:paraId="3B5120F3" w14:textId="77777777" w:rsidR="009C75B2" w:rsidRPr="008E33DA" w:rsidRDefault="009C75B2">
      <w:pPr>
        <w:jc w:val="center"/>
        <w:rPr>
          <w:b/>
          <w:szCs w:val="24"/>
        </w:rPr>
      </w:pPr>
    </w:p>
    <w:p w14:paraId="3269EA43" w14:textId="77777777" w:rsidR="007D0106" w:rsidRDefault="007D0106">
      <w:pPr>
        <w:rPr>
          <w:b/>
          <w:bCs/>
          <w:szCs w:val="24"/>
        </w:rPr>
      </w:pPr>
    </w:p>
    <w:p w14:paraId="244CD9F8" w14:textId="68DA747F" w:rsidR="009C75B2" w:rsidRPr="00E405B8" w:rsidRDefault="009C75B2">
      <w:pPr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>CITY OF SEATTLE,</w:t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="00E91E90" w:rsidRPr="00E405B8">
        <w:rPr>
          <w:rFonts w:ascii="Segoe UI" w:hAnsi="Segoe UI" w:cs="Segoe UI"/>
          <w:sz w:val="22"/>
          <w:szCs w:val="22"/>
        </w:rPr>
        <w:tab/>
      </w:r>
      <w:r w:rsidR="00E405B8">
        <w:rPr>
          <w:rFonts w:ascii="Segoe UI" w:hAnsi="Segoe UI" w:cs="Segoe UI"/>
          <w:sz w:val="22"/>
          <w:szCs w:val="22"/>
        </w:rPr>
        <w:t xml:space="preserve">          </w:t>
      </w:r>
      <w:proofErr w:type="gramStart"/>
      <w:r w:rsidR="00E405B8">
        <w:rPr>
          <w:rFonts w:ascii="Segoe UI" w:hAnsi="Segoe UI" w:cs="Segoe UI"/>
          <w:sz w:val="22"/>
          <w:szCs w:val="22"/>
        </w:rPr>
        <w:t xml:space="preserve">  )</w:t>
      </w:r>
      <w:proofErr w:type="gramEnd"/>
    </w:p>
    <w:p w14:paraId="3352B977" w14:textId="77777777" w:rsidR="009C75B2" w:rsidRPr="00E405B8" w:rsidRDefault="009C75B2">
      <w:pPr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="00376A37" w:rsidRPr="00E405B8">
        <w:rPr>
          <w:rFonts w:ascii="Segoe UI" w:hAnsi="Segoe UI" w:cs="Segoe UI"/>
          <w:sz w:val="22"/>
          <w:szCs w:val="22"/>
        </w:rPr>
        <w:t>Plaintiff,</w:t>
      </w:r>
      <w:r w:rsidR="002256F5" w:rsidRPr="00E405B8">
        <w:rPr>
          <w:rFonts w:ascii="Segoe UI" w:hAnsi="Segoe UI" w:cs="Segoe UI"/>
          <w:sz w:val="22"/>
          <w:szCs w:val="22"/>
        </w:rPr>
        <w:tab/>
      </w:r>
      <w:r w:rsidR="00376A37" w:rsidRPr="00E405B8">
        <w:rPr>
          <w:rFonts w:ascii="Segoe UI" w:hAnsi="Segoe UI" w:cs="Segoe UI"/>
          <w:sz w:val="22"/>
          <w:szCs w:val="22"/>
        </w:rPr>
        <w:tab/>
      </w:r>
      <w:r w:rsidR="00376A37" w:rsidRPr="00E405B8">
        <w:rPr>
          <w:rFonts w:ascii="Segoe UI" w:hAnsi="Segoe UI" w:cs="Segoe UI"/>
          <w:sz w:val="22"/>
          <w:szCs w:val="22"/>
        </w:rPr>
        <w:tab/>
      </w:r>
      <w:r w:rsidR="00376A37"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>)</w:t>
      </w:r>
    </w:p>
    <w:p w14:paraId="07A1D0D1" w14:textId="68C1EE0A" w:rsidR="009C75B2" w:rsidRPr="00E405B8" w:rsidRDefault="009C75B2">
      <w:pPr>
        <w:ind w:firstLine="720"/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="00E91E90"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>)</w:t>
      </w:r>
      <w:r w:rsidRPr="00E405B8">
        <w:rPr>
          <w:rFonts w:ascii="Segoe UI" w:hAnsi="Segoe UI" w:cs="Segoe UI"/>
          <w:sz w:val="22"/>
          <w:szCs w:val="22"/>
        </w:rPr>
        <w:tab/>
      </w:r>
      <w:r w:rsidR="00422E76" w:rsidRPr="00E405B8">
        <w:rPr>
          <w:rFonts w:ascii="Segoe UI" w:hAnsi="Segoe UI" w:cs="Segoe UI"/>
          <w:sz w:val="22"/>
          <w:szCs w:val="22"/>
        </w:rPr>
        <w:t>Case Number:</w:t>
      </w:r>
      <w:r w:rsidR="00EC113C" w:rsidRPr="00E405B8">
        <w:rPr>
          <w:rFonts w:ascii="Segoe UI" w:hAnsi="Segoe UI" w:cs="Segoe UI"/>
          <w:sz w:val="22"/>
          <w:szCs w:val="22"/>
        </w:rPr>
        <w:t xml:space="preserve">  </w:t>
      </w:r>
      <w:r w:rsidR="00411C27" w:rsidRPr="00E405B8">
        <w:rPr>
          <w:rFonts w:ascii="Segoe UI" w:hAnsi="Segoe UI" w:cs="Segoe UI"/>
          <w:sz w:val="22"/>
          <w:szCs w:val="22"/>
        </w:rPr>
        <w:t>______________</w:t>
      </w:r>
    </w:p>
    <w:p w14:paraId="65D49972" w14:textId="77777777" w:rsidR="009C75B2" w:rsidRPr="00E405B8" w:rsidRDefault="009C75B2">
      <w:pPr>
        <w:ind w:firstLine="720"/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>vs.</w:t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="00E91E90"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>)</w:t>
      </w:r>
    </w:p>
    <w:p w14:paraId="280F9B1C" w14:textId="77777777" w:rsidR="009C75B2" w:rsidRPr="00E405B8" w:rsidRDefault="009C75B2">
      <w:pPr>
        <w:ind w:firstLine="720"/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="00E91E90"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>)</w:t>
      </w:r>
      <w:r w:rsidRPr="00E405B8">
        <w:rPr>
          <w:rFonts w:ascii="Segoe UI" w:hAnsi="Segoe UI" w:cs="Segoe UI"/>
          <w:sz w:val="22"/>
          <w:szCs w:val="22"/>
        </w:rPr>
        <w:tab/>
      </w:r>
      <w:r w:rsidR="00411C27" w:rsidRPr="00E405B8">
        <w:rPr>
          <w:rFonts w:ascii="Segoe UI" w:hAnsi="Segoe UI" w:cs="Segoe UI"/>
          <w:b/>
          <w:sz w:val="22"/>
          <w:szCs w:val="22"/>
        </w:rPr>
        <w:t>AFFIDAVIT FOR</w:t>
      </w:r>
    </w:p>
    <w:p w14:paraId="79BE3BD6" w14:textId="22E846F0" w:rsidR="009C75B2" w:rsidRPr="00E405B8" w:rsidRDefault="00411C27">
      <w:pPr>
        <w:rPr>
          <w:rFonts w:ascii="Segoe UI" w:hAnsi="Segoe UI" w:cs="Segoe UI"/>
          <w:bCs/>
          <w:sz w:val="22"/>
          <w:szCs w:val="22"/>
        </w:rPr>
      </w:pPr>
      <w:r w:rsidRPr="00E405B8">
        <w:rPr>
          <w:rFonts w:ascii="Segoe UI" w:hAnsi="Segoe UI" w:cs="Segoe UI"/>
          <w:b/>
          <w:bCs/>
          <w:sz w:val="22"/>
          <w:szCs w:val="22"/>
        </w:rPr>
        <w:t>____________________________</w:t>
      </w:r>
      <w:r w:rsidR="00E405B8">
        <w:rPr>
          <w:rFonts w:ascii="Segoe UI" w:hAnsi="Segoe UI" w:cs="Segoe UI"/>
          <w:b/>
          <w:bCs/>
          <w:sz w:val="22"/>
          <w:szCs w:val="22"/>
        </w:rPr>
        <w:t>__________</w:t>
      </w:r>
      <w:proofErr w:type="gramStart"/>
      <w:r w:rsidRPr="00E405B8">
        <w:rPr>
          <w:rFonts w:ascii="Segoe UI" w:hAnsi="Segoe UI" w:cs="Segoe UI"/>
          <w:b/>
          <w:bCs/>
          <w:sz w:val="22"/>
          <w:szCs w:val="22"/>
        </w:rPr>
        <w:t>_</w:t>
      </w:r>
      <w:r w:rsidR="009C75B2" w:rsidRPr="00E405B8">
        <w:rPr>
          <w:rFonts w:ascii="Segoe UI" w:hAnsi="Segoe UI" w:cs="Segoe UI"/>
          <w:sz w:val="22"/>
          <w:szCs w:val="22"/>
        </w:rPr>
        <w:t>,</w:t>
      </w:r>
      <w:r w:rsidR="00E405B8">
        <w:rPr>
          <w:rFonts w:ascii="Segoe UI" w:hAnsi="Segoe UI" w:cs="Segoe UI"/>
          <w:sz w:val="22"/>
          <w:szCs w:val="22"/>
        </w:rPr>
        <w:t xml:space="preserve">   </w:t>
      </w:r>
      <w:proofErr w:type="gramEnd"/>
      <w:r w:rsidR="00E405B8">
        <w:rPr>
          <w:rFonts w:ascii="Segoe UI" w:hAnsi="Segoe UI" w:cs="Segoe UI"/>
          <w:sz w:val="22"/>
          <w:szCs w:val="22"/>
        </w:rPr>
        <w:t xml:space="preserve">         )</w:t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b/>
          <w:bCs/>
          <w:sz w:val="22"/>
          <w:szCs w:val="22"/>
        </w:rPr>
        <w:t>JUDICIAL DISQUALIFICATION</w:t>
      </w:r>
    </w:p>
    <w:p w14:paraId="120A8990" w14:textId="77777777" w:rsidR="009C75B2" w:rsidRPr="00E405B8" w:rsidRDefault="00EC113C">
      <w:pPr>
        <w:rPr>
          <w:rFonts w:ascii="Segoe UI" w:hAnsi="Segoe UI" w:cs="Segoe UI"/>
          <w:bCs/>
          <w:sz w:val="22"/>
          <w:szCs w:val="22"/>
        </w:rPr>
      </w:pPr>
      <w:r w:rsidRPr="00E405B8">
        <w:rPr>
          <w:rFonts w:ascii="Segoe UI" w:hAnsi="Segoe UI" w:cs="Segoe UI"/>
          <w:bCs/>
          <w:sz w:val="22"/>
          <w:szCs w:val="22"/>
        </w:rPr>
        <w:tab/>
      </w:r>
      <w:r w:rsidR="00376A37" w:rsidRPr="00E405B8">
        <w:rPr>
          <w:rFonts w:ascii="Segoe UI" w:hAnsi="Segoe UI" w:cs="Segoe UI"/>
          <w:bCs/>
          <w:sz w:val="22"/>
          <w:szCs w:val="22"/>
        </w:rPr>
        <w:t>Defendant</w:t>
      </w:r>
      <w:r w:rsidR="009C75B2" w:rsidRPr="00E405B8">
        <w:rPr>
          <w:rFonts w:ascii="Segoe UI" w:hAnsi="Segoe UI" w:cs="Segoe UI"/>
          <w:bCs/>
          <w:sz w:val="22"/>
          <w:szCs w:val="22"/>
        </w:rPr>
        <w:t>.</w:t>
      </w:r>
      <w:r w:rsidR="002256F5" w:rsidRPr="00E405B8">
        <w:rPr>
          <w:rFonts w:ascii="Segoe UI" w:hAnsi="Segoe UI" w:cs="Segoe UI"/>
          <w:bCs/>
          <w:sz w:val="22"/>
          <w:szCs w:val="22"/>
        </w:rPr>
        <w:tab/>
      </w:r>
      <w:r w:rsidR="009C75B2" w:rsidRPr="00E405B8">
        <w:rPr>
          <w:rFonts w:ascii="Segoe UI" w:hAnsi="Segoe UI" w:cs="Segoe UI"/>
          <w:bCs/>
          <w:sz w:val="22"/>
          <w:szCs w:val="22"/>
        </w:rPr>
        <w:tab/>
      </w:r>
      <w:r w:rsidR="009C75B2" w:rsidRPr="00E405B8">
        <w:rPr>
          <w:rFonts w:ascii="Segoe UI" w:hAnsi="Segoe UI" w:cs="Segoe UI"/>
          <w:bCs/>
          <w:sz w:val="22"/>
          <w:szCs w:val="22"/>
        </w:rPr>
        <w:tab/>
      </w:r>
      <w:r w:rsidR="00E91E90" w:rsidRPr="00E405B8">
        <w:rPr>
          <w:rFonts w:ascii="Segoe UI" w:hAnsi="Segoe UI" w:cs="Segoe UI"/>
          <w:bCs/>
          <w:sz w:val="22"/>
          <w:szCs w:val="22"/>
        </w:rPr>
        <w:tab/>
      </w:r>
      <w:r w:rsidR="009C75B2" w:rsidRPr="00E405B8">
        <w:rPr>
          <w:rFonts w:ascii="Segoe UI" w:hAnsi="Segoe UI" w:cs="Segoe UI"/>
          <w:bCs/>
          <w:sz w:val="22"/>
          <w:szCs w:val="22"/>
        </w:rPr>
        <w:t>)</w:t>
      </w:r>
      <w:r w:rsidR="00411C27" w:rsidRPr="00E405B8">
        <w:rPr>
          <w:rFonts w:ascii="Segoe UI" w:hAnsi="Segoe UI" w:cs="Segoe UI"/>
          <w:bCs/>
          <w:sz w:val="22"/>
          <w:szCs w:val="22"/>
        </w:rPr>
        <w:tab/>
      </w:r>
      <w:r w:rsidR="00C90871" w:rsidRPr="00E405B8">
        <w:rPr>
          <w:rFonts w:ascii="Segoe UI" w:hAnsi="Segoe UI" w:cs="Segoe UI"/>
          <w:b/>
          <w:sz w:val="22"/>
          <w:szCs w:val="22"/>
        </w:rPr>
        <w:t xml:space="preserve">BY </w:t>
      </w:r>
      <w:r w:rsidR="00D516DB" w:rsidRPr="00E405B8">
        <w:rPr>
          <w:rFonts w:ascii="Segoe UI" w:hAnsi="Segoe UI" w:cs="Segoe UI"/>
          <w:b/>
          <w:sz w:val="22"/>
          <w:szCs w:val="22"/>
        </w:rPr>
        <w:t>DEFENSE</w:t>
      </w:r>
    </w:p>
    <w:p w14:paraId="394C26DD" w14:textId="77777777" w:rsidR="009C75B2" w:rsidRPr="00E405B8" w:rsidRDefault="005211B9">
      <w:pPr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  <w:u w:val="single"/>
        </w:rPr>
        <w:tab/>
      </w:r>
      <w:r w:rsidRPr="00E405B8">
        <w:rPr>
          <w:rFonts w:ascii="Segoe UI" w:hAnsi="Segoe UI" w:cs="Segoe UI"/>
          <w:sz w:val="22"/>
          <w:szCs w:val="22"/>
          <w:u w:val="single"/>
        </w:rPr>
        <w:tab/>
      </w:r>
      <w:r w:rsidRPr="00E405B8">
        <w:rPr>
          <w:rFonts w:ascii="Segoe UI" w:hAnsi="Segoe UI" w:cs="Segoe UI"/>
          <w:sz w:val="22"/>
          <w:szCs w:val="22"/>
          <w:u w:val="single"/>
        </w:rPr>
        <w:tab/>
      </w:r>
      <w:r w:rsidRPr="00E405B8">
        <w:rPr>
          <w:rFonts w:ascii="Segoe UI" w:hAnsi="Segoe UI" w:cs="Segoe UI"/>
          <w:sz w:val="22"/>
          <w:szCs w:val="22"/>
          <w:u w:val="single"/>
        </w:rPr>
        <w:tab/>
      </w:r>
      <w:r w:rsidRPr="00E405B8">
        <w:rPr>
          <w:rFonts w:ascii="Segoe UI" w:hAnsi="Segoe UI" w:cs="Segoe UI"/>
          <w:sz w:val="22"/>
          <w:szCs w:val="22"/>
          <w:u w:val="single"/>
        </w:rPr>
        <w:tab/>
      </w:r>
      <w:r w:rsidR="00E91E90" w:rsidRPr="00E405B8">
        <w:rPr>
          <w:rFonts w:ascii="Segoe UI" w:hAnsi="Segoe UI" w:cs="Segoe UI"/>
          <w:sz w:val="22"/>
          <w:szCs w:val="22"/>
          <w:u w:val="single"/>
        </w:rPr>
        <w:tab/>
      </w:r>
      <w:r w:rsidR="009C75B2" w:rsidRPr="00E405B8">
        <w:rPr>
          <w:rFonts w:ascii="Segoe UI" w:hAnsi="Segoe UI" w:cs="Segoe UI"/>
          <w:sz w:val="22"/>
          <w:szCs w:val="22"/>
        </w:rPr>
        <w:t>)</w:t>
      </w:r>
    </w:p>
    <w:p w14:paraId="397BC60D" w14:textId="77777777" w:rsidR="009C75B2" w:rsidRPr="00E405B8" w:rsidRDefault="009C75B2">
      <w:pPr>
        <w:rPr>
          <w:rFonts w:ascii="Segoe UI" w:hAnsi="Segoe UI" w:cs="Segoe UI"/>
          <w:sz w:val="22"/>
          <w:szCs w:val="22"/>
        </w:rPr>
      </w:pPr>
    </w:p>
    <w:p w14:paraId="5C69AB6D" w14:textId="77777777" w:rsidR="009C75B2" w:rsidRPr="00E405B8" w:rsidRDefault="009C75B2">
      <w:pPr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="003A2293" w:rsidRPr="00E405B8">
        <w:rPr>
          <w:rFonts w:ascii="Segoe UI" w:hAnsi="Segoe UI" w:cs="Segoe UI"/>
          <w:sz w:val="22"/>
          <w:szCs w:val="22"/>
        </w:rPr>
        <w:t>The undersigned states:</w:t>
      </w:r>
    </w:p>
    <w:p w14:paraId="5CE2521B" w14:textId="77777777" w:rsidR="004177C3" w:rsidRPr="00E405B8" w:rsidRDefault="004177C3" w:rsidP="004177C3">
      <w:pPr>
        <w:rPr>
          <w:rFonts w:ascii="Segoe UI" w:hAnsi="Segoe UI" w:cs="Segoe UI"/>
          <w:sz w:val="22"/>
          <w:szCs w:val="22"/>
        </w:rPr>
      </w:pPr>
    </w:p>
    <w:p w14:paraId="7174CA05" w14:textId="77777777" w:rsidR="00A71D38" w:rsidRPr="00E405B8" w:rsidRDefault="009C75B2">
      <w:pPr>
        <w:spacing w:line="480" w:lineRule="auto"/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="00376A37" w:rsidRPr="00E405B8">
        <w:rPr>
          <w:rFonts w:ascii="Segoe UI" w:hAnsi="Segoe UI" w:cs="Segoe UI"/>
          <w:sz w:val="22"/>
          <w:szCs w:val="22"/>
        </w:rPr>
        <w:t xml:space="preserve">I am the </w:t>
      </w:r>
      <w:r w:rsidR="009204EC" w:rsidRPr="00E405B8">
        <w:rPr>
          <w:rFonts w:ascii="Segoe UI" w:hAnsi="Segoe UI" w:cs="Segoe UI"/>
          <w:sz w:val="22"/>
          <w:szCs w:val="22"/>
        </w:rPr>
        <w:t>attorney of record representing the defendant.  I believe that the defendant c</w:t>
      </w:r>
      <w:r w:rsidR="003A2293" w:rsidRPr="00E405B8">
        <w:rPr>
          <w:rFonts w:ascii="Segoe UI" w:hAnsi="Segoe UI" w:cs="Segoe UI"/>
          <w:sz w:val="22"/>
          <w:szCs w:val="22"/>
        </w:rPr>
        <w:t xml:space="preserve">annot have a fair and impartial hearing or trial </w:t>
      </w:r>
      <w:r w:rsidR="008145DE" w:rsidRPr="00E405B8">
        <w:rPr>
          <w:rFonts w:ascii="Segoe UI" w:hAnsi="Segoe UI" w:cs="Segoe UI"/>
          <w:sz w:val="22"/>
          <w:szCs w:val="22"/>
        </w:rPr>
        <w:t xml:space="preserve">by reason of the interest or prejudice of </w:t>
      </w:r>
      <w:r w:rsidR="003A2293" w:rsidRPr="00E405B8">
        <w:rPr>
          <w:rFonts w:ascii="Segoe UI" w:hAnsi="Segoe UI" w:cs="Segoe UI"/>
          <w:sz w:val="22"/>
          <w:szCs w:val="22"/>
        </w:rPr>
        <w:t xml:space="preserve">Judge </w:t>
      </w:r>
      <w:r w:rsidR="00C90871" w:rsidRPr="00E405B8">
        <w:rPr>
          <w:rFonts w:ascii="Segoe UI" w:hAnsi="Segoe UI" w:cs="Segoe UI"/>
          <w:sz w:val="22"/>
          <w:szCs w:val="22"/>
        </w:rPr>
        <w:t>_______________________</w:t>
      </w:r>
      <w:r w:rsidR="003A2293" w:rsidRPr="00E405B8">
        <w:rPr>
          <w:rFonts w:ascii="Segoe UI" w:hAnsi="Segoe UI" w:cs="Segoe UI"/>
          <w:sz w:val="22"/>
          <w:szCs w:val="22"/>
        </w:rPr>
        <w:t xml:space="preserve">.  </w:t>
      </w:r>
      <w:r w:rsidR="00A71D38" w:rsidRPr="00E405B8">
        <w:rPr>
          <w:rFonts w:ascii="Segoe UI" w:hAnsi="Segoe UI" w:cs="Segoe UI"/>
          <w:sz w:val="22"/>
          <w:szCs w:val="22"/>
        </w:rPr>
        <w:t xml:space="preserve">Pursuant to RCW 35.20.175(1)(b) and </w:t>
      </w:r>
      <w:proofErr w:type="spellStart"/>
      <w:r w:rsidR="00A71D38" w:rsidRPr="00E405B8">
        <w:rPr>
          <w:rFonts w:ascii="Segoe UI" w:hAnsi="Segoe UI" w:cs="Segoe UI"/>
          <w:sz w:val="22"/>
          <w:szCs w:val="22"/>
        </w:rPr>
        <w:t>CrRLJ</w:t>
      </w:r>
      <w:proofErr w:type="spellEnd"/>
      <w:r w:rsidR="00A71D38" w:rsidRPr="00E405B8">
        <w:rPr>
          <w:rFonts w:ascii="Segoe UI" w:hAnsi="Segoe UI" w:cs="Segoe UI"/>
          <w:sz w:val="22"/>
          <w:szCs w:val="22"/>
        </w:rPr>
        <w:t xml:space="preserve"> 8.9(b), the </w:t>
      </w:r>
      <w:r w:rsidR="00D1335D" w:rsidRPr="00E405B8">
        <w:rPr>
          <w:rFonts w:ascii="Segoe UI" w:hAnsi="Segoe UI" w:cs="Segoe UI"/>
          <w:sz w:val="22"/>
          <w:szCs w:val="22"/>
        </w:rPr>
        <w:t xml:space="preserve">defendant </w:t>
      </w:r>
      <w:r w:rsidR="00EE599E" w:rsidRPr="00E405B8">
        <w:rPr>
          <w:rFonts w:ascii="Segoe UI" w:hAnsi="Segoe UI" w:cs="Segoe UI"/>
          <w:sz w:val="22"/>
          <w:szCs w:val="22"/>
        </w:rPr>
        <w:t xml:space="preserve">disqualifies </w:t>
      </w:r>
      <w:r w:rsidR="00C90871" w:rsidRPr="00E405B8">
        <w:rPr>
          <w:rFonts w:ascii="Segoe UI" w:hAnsi="Segoe UI" w:cs="Segoe UI"/>
          <w:sz w:val="22"/>
          <w:szCs w:val="22"/>
        </w:rPr>
        <w:t xml:space="preserve">this judge </w:t>
      </w:r>
      <w:r w:rsidR="008145DE" w:rsidRPr="00E405B8">
        <w:rPr>
          <w:rFonts w:ascii="Segoe UI" w:hAnsi="Segoe UI" w:cs="Segoe UI"/>
          <w:sz w:val="22"/>
          <w:szCs w:val="22"/>
        </w:rPr>
        <w:t xml:space="preserve">and </w:t>
      </w:r>
      <w:r w:rsidR="00EE599E" w:rsidRPr="00E405B8">
        <w:rPr>
          <w:rFonts w:ascii="Segoe UI" w:hAnsi="Segoe UI" w:cs="Segoe UI"/>
          <w:sz w:val="22"/>
          <w:szCs w:val="22"/>
        </w:rPr>
        <w:t xml:space="preserve">seeks </w:t>
      </w:r>
      <w:r w:rsidR="00A71D38" w:rsidRPr="00E405B8">
        <w:rPr>
          <w:rFonts w:ascii="Segoe UI" w:hAnsi="Segoe UI" w:cs="Segoe UI"/>
          <w:sz w:val="22"/>
          <w:szCs w:val="22"/>
        </w:rPr>
        <w:t>the assig</w:t>
      </w:r>
      <w:r w:rsidR="00EE599E" w:rsidRPr="00E405B8">
        <w:rPr>
          <w:rFonts w:ascii="Segoe UI" w:hAnsi="Segoe UI" w:cs="Segoe UI"/>
          <w:sz w:val="22"/>
          <w:szCs w:val="22"/>
        </w:rPr>
        <w:t xml:space="preserve">nment </w:t>
      </w:r>
      <w:r w:rsidR="00A71D38" w:rsidRPr="00E405B8">
        <w:rPr>
          <w:rFonts w:ascii="Segoe UI" w:hAnsi="Segoe UI" w:cs="Segoe UI"/>
          <w:sz w:val="22"/>
          <w:szCs w:val="22"/>
        </w:rPr>
        <w:t xml:space="preserve">of another </w:t>
      </w:r>
      <w:r w:rsidR="00D1335D" w:rsidRPr="00E405B8">
        <w:rPr>
          <w:rFonts w:ascii="Segoe UI" w:hAnsi="Segoe UI" w:cs="Segoe UI"/>
          <w:sz w:val="22"/>
          <w:szCs w:val="22"/>
        </w:rPr>
        <w:t xml:space="preserve">judge </w:t>
      </w:r>
      <w:r w:rsidR="00A71D38" w:rsidRPr="00E405B8">
        <w:rPr>
          <w:rFonts w:ascii="Segoe UI" w:hAnsi="Segoe UI" w:cs="Segoe UI"/>
          <w:sz w:val="22"/>
          <w:szCs w:val="22"/>
        </w:rPr>
        <w:t>to this case.</w:t>
      </w:r>
    </w:p>
    <w:p w14:paraId="28771775" w14:textId="18BC74B1" w:rsidR="00994D36" w:rsidRPr="00E405B8" w:rsidRDefault="00DE4436" w:rsidP="00994D36">
      <w:pPr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="00994D36" w:rsidRPr="00E405B8">
        <w:rPr>
          <w:rFonts w:ascii="Segoe UI" w:hAnsi="Segoe UI" w:cs="Segoe UI"/>
          <w:sz w:val="22"/>
          <w:szCs w:val="22"/>
        </w:rPr>
        <w:t xml:space="preserve">I declare under penalty of perjury under the laws of the State of Washington that the foregoing is true and correct.  Signed </w:t>
      </w:r>
      <w:r w:rsidR="00422E76" w:rsidRPr="00E405B8">
        <w:rPr>
          <w:rFonts w:ascii="Segoe UI" w:hAnsi="Segoe UI" w:cs="Segoe UI"/>
          <w:sz w:val="22"/>
          <w:szCs w:val="22"/>
        </w:rPr>
        <w:t>in</w:t>
      </w:r>
      <w:r w:rsidR="00994D36" w:rsidRPr="00E405B8">
        <w:rPr>
          <w:rFonts w:ascii="Segoe UI" w:hAnsi="Segoe UI" w:cs="Segoe UI"/>
          <w:sz w:val="22"/>
          <w:szCs w:val="22"/>
        </w:rPr>
        <w:t xml:space="preserve"> Seattle, WA, on </w:t>
      </w:r>
      <w:r w:rsidR="00A71D38" w:rsidRPr="00E405B8">
        <w:rPr>
          <w:rFonts w:ascii="Segoe UI" w:hAnsi="Segoe UI" w:cs="Segoe UI"/>
          <w:sz w:val="22"/>
          <w:szCs w:val="22"/>
        </w:rPr>
        <w:t>________________</w:t>
      </w:r>
      <w:r w:rsidR="00994D36" w:rsidRPr="00E405B8">
        <w:rPr>
          <w:rFonts w:ascii="Segoe UI" w:hAnsi="Segoe UI" w:cs="Segoe UI"/>
          <w:sz w:val="22"/>
          <w:szCs w:val="22"/>
        </w:rPr>
        <w:t>.</w:t>
      </w:r>
    </w:p>
    <w:p w14:paraId="7BCB9DDF" w14:textId="77777777" w:rsidR="00994D36" w:rsidRPr="00E405B8" w:rsidRDefault="00994D36" w:rsidP="00994D36">
      <w:pPr>
        <w:rPr>
          <w:rFonts w:ascii="Segoe UI" w:hAnsi="Segoe UI" w:cs="Segoe UI"/>
          <w:sz w:val="22"/>
          <w:szCs w:val="22"/>
        </w:rPr>
      </w:pPr>
    </w:p>
    <w:p w14:paraId="4D7460F5" w14:textId="77777777" w:rsidR="00EE599E" w:rsidRPr="00E405B8" w:rsidRDefault="00EE599E" w:rsidP="00994D36">
      <w:pPr>
        <w:rPr>
          <w:rFonts w:ascii="Segoe UI" w:hAnsi="Segoe UI" w:cs="Segoe UI"/>
          <w:sz w:val="22"/>
          <w:szCs w:val="22"/>
        </w:rPr>
      </w:pPr>
    </w:p>
    <w:p w14:paraId="04B8750B" w14:textId="6C397EB0" w:rsidR="00994D36" w:rsidRPr="00E405B8" w:rsidRDefault="00A71D38" w:rsidP="00994D36">
      <w:pPr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>_____________________</w:t>
      </w:r>
      <w:r w:rsidR="00E405B8">
        <w:rPr>
          <w:rFonts w:ascii="Segoe UI" w:hAnsi="Segoe UI" w:cs="Segoe UI"/>
          <w:sz w:val="22"/>
          <w:szCs w:val="22"/>
        </w:rPr>
        <w:t>_______________________</w:t>
      </w:r>
      <w:r w:rsidRPr="00E405B8">
        <w:rPr>
          <w:rFonts w:ascii="Segoe UI" w:hAnsi="Segoe UI" w:cs="Segoe UI"/>
          <w:sz w:val="22"/>
          <w:szCs w:val="22"/>
        </w:rPr>
        <w:t>, WSBA #__________</w:t>
      </w:r>
    </w:p>
    <w:p w14:paraId="336ED8E6" w14:textId="77777777" w:rsidR="009C75B2" w:rsidRPr="00E405B8" w:rsidRDefault="00D516DB" w:rsidP="00807740">
      <w:pPr>
        <w:spacing w:line="480" w:lineRule="auto"/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>Attorney for Defendant</w:t>
      </w:r>
    </w:p>
    <w:p w14:paraId="3E83C858" w14:textId="77777777" w:rsidR="007D0106" w:rsidRPr="00E405B8" w:rsidRDefault="007D0106" w:rsidP="00807740">
      <w:pPr>
        <w:spacing w:line="480" w:lineRule="auto"/>
        <w:rPr>
          <w:rFonts w:ascii="Segoe UI" w:hAnsi="Segoe UI" w:cs="Segoe UI"/>
          <w:sz w:val="22"/>
          <w:szCs w:val="22"/>
        </w:rPr>
      </w:pPr>
    </w:p>
    <w:p w14:paraId="60A9BB2C" w14:textId="638879D3" w:rsidR="007D0106" w:rsidRPr="00E405B8" w:rsidRDefault="00E405B8" w:rsidP="00E405B8">
      <w:pPr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>Acknowledged</w:t>
      </w:r>
      <w:r>
        <w:rPr>
          <w:rFonts w:ascii="Segoe UI" w:hAnsi="Segoe UI" w:cs="Segoe UI"/>
          <w:sz w:val="22"/>
          <w:szCs w:val="22"/>
        </w:rPr>
        <w:t xml:space="preserve"> on </w:t>
      </w:r>
      <w:r w:rsidRPr="00E405B8">
        <w:rPr>
          <w:rFonts w:ascii="Segoe UI" w:hAnsi="Segoe UI" w:cs="Segoe UI"/>
          <w:sz w:val="22"/>
          <w:szCs w:val="22"/>
        </w:rPr>
        <w:t xml:space="preserve">_____________________, </w:t>
      </w:r>
    </w:p>
    <w:p w14:paraId="6A7E73B4" w14:textId="53BC5856" w:rsidR="007D0106" w:rsidRDefault="00E405B8" w:rsidP="007D0106">
      <w:pPr>
        <w:spacing w:line="48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(Date)</w:t>
      </w:r>
    </w:p>
    <w:p w14:paraId="1029AFBD" w14:textId="77777777" w:rsidR="007D0106" w:rsidRPr="00E405B8" w:rsidRDefault="007D0106" w:rsidP="007D01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="Segoe UI" w:hAnsi="Segoe UI" w:cs="Segoe UI"/>
          <w:sz w:val="22"/>
          <w:szCs w:val="22"/>
        </w:rPr>
      </w:pPr>
    </w:p>
    <w:p w14:paraId="2A4795FE" w14:textId="77777777" w:rsidR="007D0106" w:rsidRPr="00E405B8" w:rsidRDefault="007D0106" w:rsidP="007D01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  <w:t>_____________________________________</w:t>
      </w:r>
    </w:p>
    <w:p w14:paraId="1751EAD2" w14:textId="77777777" w:rsidR="007D0106" w:rsidRPr="00E405B8" w:rsidRDefault="007D0106" w:rsidP="007D01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rPr>
          <w:rFonts w:ascii="Segoe UI" w:hAnsi="Segoe UI" w:cs="Segoe UI"/>
          <w:sz w:val="22"/>
          <w:szCs w:val="22"/>
        </w:rPr>
      </w:pP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</w:r>
      <w:r w:rsidRPr="00E405B8">
        <w:rPr>
          <w:rFonts w:ascii="Segoe UI" w:hAnsi="Segoe UI" w:cs="Segoe UI"/>
          <w:sz w:val="22"/>
          <w:szCs w:val="22"/>
        </w:rPr>
        <w:tab/>
        <w:t>Judge</w:t>
      </w:r>
    </w:p>
    <w:p w14:paraId="3CAA40F2" w14:textId="77777777" w:rsidR="007D0106" w:rsidRPr="00E405B8" w:rsidRDefault="007D0106" w:rsidP="00807740">
      <w:pPr>
        <w:spacing w:line="480" w:lineRule="auto"/>
        <w:rPr>
          <w:rFonts w:ascii="Segoe UI" w:hAnsi="Segoe UI" w:cs="Segoe UI"/>
          <w:sz w:val="22"/>
          <w:szCs w:val="22"/>
        </w:rPr>
      </w:pPr>
    </w:p>
    <w:sectPr w:rsidR="007D0106" w:rsidRPr="00E405B8">
      <w:headerReference w:type="default" r:id="rId10"/>
      <w:footerReference w:type="default" r:id="rId11"/>
      <w:pgSz w:w="12240" w:h="15840" w:code="1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1F2A1" w14:textId="77777777" w:rsidR="007962DB" w:rsidRDefault="007962DB">
      <w:r>
        <w:separator/>
      </w:r>
    </w:p>
  </w:endnote>
  <w:endnote w:type="continuationSeparator" w:id="0">
    <w:p w14:paraId="17F94ABB" w14:textId="77777777" w:rsidR="007962DB" w:rsidRDefault="0079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014E2" w14:textId="0128D6B1" w:rsidR="00E91E90" w:rsidRPr="00A748E1" w:rsidRDefault="00E91E90">
    <w:pPr>
      <w:pStyle w:val="Footer"/>
      <w:tabs>
        <w:tab w:val="clear" w:pos="8640"/>
        <w:tab w:val="left" w:pos="7200"/>
      </w:tabs>
      <w:ind w:right="270"/>
      <w:rPr>
        <w:b/>
        <w:bCs/>
      </w:rPr>
    </w:pPr>
    <w:r>
      <w:tab/>
    </w:r>
    <w:r>
      <w:tab/>
    </w:r>
  </w:p>
  <w:tbl>
    <w:tblPr>
      <w:tblW w:w="10368" w:type="dxa"/>
      <w:tblLayout w:type="fixed"/>
      <w:tblLook w:val="0000" w:firstRow="0" w:lastRow="0" w:firstColumn="0" w:lastColumn="0" w:noHBand="0" w:noVBand="0"/>
    </w:tblPr>
    <w:tblGrid>
      <w:gridCol w:w="8298"/>
      <w:gridCol w:w="2070"/>
    </w:tblGrid>
    <w:tr w:rsidR="00E91E90" w14:paraId="044BE5B9" w14:textId="77777777" w:rsidTr="00E405B8">
      <w:tc>
        <w:tcPr>
          <w:tcW w:w="8298" w:type="dxa"/>
        </w:tcPr>
        <w:p w14:paraId="1F4CF3B4" w14:textId="733588CC" w:rsidR="00C90871" w:rsidRPr="00E405B8" w:rsidRDefault="00A748E1" w:rsidP="00EC113C">
          <w:pPr>
            <w:pStyle w:val="Footer"/>
            <w:tabs>
              <w:tab w:val="clear" w:pos="8640"/>
              <w:tab w:val="left" w:pos="7200"/>
            </w:tabs>
            <w:rPr>
              <w:rFonts w:ascii="Segoe UI" w:hAnsi="Segoe UI" w:cs="Segoe UI"/>
              <w:bCs/>
              <w:sz w:val="20"/>
            </w:rPr>
          </w:pPr>
          <w:r w:rsidRPr="00E405B8">
            <w:rPr>
              <w:rFonts w:ascii="Segoe UI" w:hAnsi="Segoe UI" w:cs="Segoe UI"/>
              <w:bCs/>
              <w:sz w:val="20"/>
            </w:rPr>
            <w:t>90</w:t>
          </w:r>
          <w:r w:rsidR="00C74A67" w:rsidRPr="00E405B8">
            <w:rPr>
              <w:rFonts w:ascii="Segoe UI" w:hAnsi="Segoe UI" w:cs="Segoe UI"/>
              <w:bCs/>
              <w:sz w:val="20"/>
            </w:rPr>
            <w:t>-</w:t>
          </w:r>
          <w:r w:rsidRPr="00E405B8">
            <w:rPr>
              <w:rFonts w:ascii="Segoe UI" w:hAnsi="Segoe UI" w:cs="Segoe UI"/>
              <w:bCs/>
              <w:sz w:val="20"/>
            </w:rPr>
            <w:t>31</w:t>
          </w:r>
          <w:r w:rsidR="00C74A67" w:rsidRPr="00E405B8">
            <w:rPr>
              <w:rFonts w:ascii="Segoe UI" w:hAnsi="Segoe UI" w:cs="Segoe UI"/>
              <w:bCs/>
              <w:sz w:val="20"/>
            </w:rPr>
            <w:t>-</w:t>
          </w:r>
          <w:r w:rsidRPr="00E405B8">
            <w:rPr>
              <w:rFonts w:ascii="Segoe UI" w:hAnsi="Segoe UI" w:cs="Segoe UI"/>
              <w:bCs/>
              <w:sz w:val="20"/>
            </w:rPr>
            <w:t>108 Aff</w:t>
          </w:r>
          <w:r w:rsidR="00203168" w:rsidRPr="00E405B8">
            <w:rPr>
              <w:rFonts w:ascii="Segoe UI" w:hAnsi="Segoe UI" w:cs="Segoe UI"/>
              <w:bCs/>
              <w:sz w:val="20"/>
            </w:rPr>
            <w:t>idavit</w:t>
          </w:r>
          <w:r w:rsidRPr="00E405B8">
            <w:rPr>
              <w:rFonts w:ascii="Segoe UI" w:hAnsi="Segoe UI" w:cs="Segoe UI"/>
              <w:bCs/>
              <w:sz w:val="20"/>
            </w:rPr>
            <w:t xml:space="preserve"> Judicial Disqualification</w:t>
          </w:r>
          <w:r w:rsidR="00203168" w:rsidRPr="00E405B8">
            <w:rPr>
              <w:rFonts w:ascii="Segoe UI" w:hAnsi="Segoe UI" w:cs="Segoe UI"/>
              <w:bCs/>
              <w:sz w:val="20"/>
            </w:rPr>
            <w:t>-</w:t>
          </w:r>
          <w:r w:rsidRPr="00E405B8">
            <w:rPr>
              <w:rFonts w:ascii="Segoe UI" w:hAnsi="Segoe UI" w:cs="Segoe UI"/>
              <w:bCs/>
              <w:sz w:val="20"/>
            </w:rPr>
            <w:t xml:space="preserve"> Defense</w:t>
          </w:r>
          <w:r w:rsidR="00203168" w:rsidRPr="00E405B8">
            <w:rPr>
              <w:rFonts w:ascii="Segoe UI" w:hAnsi="Segoe UI" w:cs="Segoe UI"/>
              <w:bCs/>
              <w:sz w:val="20"/>
            </w:rPr>
            <w:t xml:space="preserve"> May 2024</w:t>
          </w:r>
        </w:p>
      </w:tc>
      <w:tc>
        <w:tcPr>
          <w:tcW w:w="2070" w:type="dxa"/>
        </w:tcPr>
        <w:p w14:paraId="57B98C65" w14:textId="579F7860" w:rsidR="00E91E90" w:rsidRPr="00E405B8" w:rsidRDefault="00C74A67" w:rsidP="000E03D5">
          <w:pPr>
            <w:pStyle w:val="Footer"/>
            <w:rPr>
              <w:rFonts w:ascii="Segoe UI" w:hAnsi="Segoe UI" w:cs="Segoe UI"/>
              <w:b/>
              <w:sz w:val="20"/>
            </w:rPr>
          </w:pPr>
          <w:r w:rsidRPr="00E405B8">
            <w:rPr>
              <w:rFonts w:ascii="Segoe UI" w:hAnsi="Segoe UI" w:cs="Segoe UI"/>
              <w:b/>
              <w:sz w:val="20"/>
            </w:rPr>
            <w:t>(</w:t>
          </w:r>
          <w:r w:rsidR="000E03D5" w:rsidRPr="00E405B8">
            <w:rPr>
              <w:rFonts w:ascii="Segoe UI" w:hAnsi="Segoe UI" w:cs="Segoe UI"/>
              <w:b/>
              <w:sz w:val="20"/>
            </w:rPr>
            <w:t>1202</w:t>
          </w:r>
          <w:r w:rsidRPr="00E405B8">
            <w:rPr>
              <w:rFonts w:ascii="Segoe UI" w:hAnsi="Segoe UI" w:cs="Segoe UI"/>
              <w:b/>
              <w:sz w:val="20"/>
            </w:rPr>
            <w:t>)</w:t>
          </w:r>
        </w:p>
      </w:tc>
    </w:tr>
    <w:tr w:rsidR="00A748E1" w14:paraId="2E1EDE58" w14:textId="77777777" w:rsidTr="00E405B8">
      <w:tc>
        <w:tcPr>
          <w:tcW w:w="8298" w:type="dxa"/>
        </w:tcPr>
        <w:p w14:paraId="0C2B39AC" w14:textId="77777777" w:rsidR="00A748E1" w:rsidRPr="00A748E1" w:rsidRDefault="00A748E1" w:rsidP="00EC113C">
          <w:pPr>
            <w:pStyle w:val="Footer"/>
            <w:tabs>
              <w:tab w:val="clear" w:pos="8640"/>
              <w:tab w:val="left" w:pos="7200"/>
            </w:tabs>
            <w:rPr>
              <w:b/>
            </w:rPr>
          </w:pPr>
        </w:p>
      </w:tc>
      <w:tc>
        <w:tcPr>
          <w:tcW w:w="2070" w:type="dxa"/>
        </w:tcPr>
        <w:p w14:paraId="71503C1B" w14:textId="77777777" w:rsidR="00A748E1" w:rsidRDefault="00A748E1">
          <w:pPr>
            <w:pStyle w:val="Footer"/>
            <w:rPr>
              <w:sz w:val="16"/>
            </w:rPr>
          </w:pPr>
        </w:p>
      </w:tc>
    </w:tr>
  </w:tbl>
  <w:p w14:paraId="6EB89450" w14:textId="77777777" w:rsidR="00E91E90" w:rsidRDefault="00E91E90">
    <w:pPr>
      <w:pStyle w:val="Footer"/>
      <w:tabs>
        <w:tab w:val="clear" w:pos="8640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6C14C" w14:textId="77777777" w:rsidR="007962DB" w:rsidRDefault="007962DB">
      <w:r>
        <w:separator/>
      </w:r>
    </w:p>
  </w:footnote>
  <w:footnote w:type="continuationSeparator" w:id="0">
    <w:p w14:paraId="0743442A" w14:textId="77777777" w:rsidR="007962DB" w:rsidRDefault="0079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A1DCD" w14:textId="503F84F0" w:rsidR="00E91E90" w:rsidRDefault="004D1266">
    <w:pPr>
      <w:rPr>
        <w:rFonts w:ascii="CG Times (W1)" w:hAnsi="CG Times (W1)"/>
        <w:sz w:val="20"/>
      </w:rPr>
    </w:pPr>
    <w:r>
      <w:rPr>
        <w:rFonts w:ascii="CG Times (W1)" w:hAnsi="CG Times (W1)"/>
        <w:noProof/>
        <w:sz w:val="20"/>
      </w:rPr>
      <w:pict w14:anchorId="739BB455">
        <v:rect id="_x0000_s1025" style="position:absolute;margin-left:-50.4pt;margin-top:0;width:36pt;height:9in;z-index:251656192;mso-position-horizontal-relative:margin;mso-position-vertical-relative:margin" o:allowincell="f" filled="f" stroked="f">
          <v:textbox inset="1pt,1pt,1pt,1pt">
            <w:txbxContent>
              <w:p w14:paraId="4A4DF6B1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</w:t>
                </w:r>
              </w:p>
              <w:p w14:paraId="2BFDB107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</w:t>
                </w:r>
              </w:p>
              <w:p w14:paraId="3E7D3362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</w:t>
                </w:r>
              </w:p>
              <w:p w14:paraId="64290846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</w:t>
                </w:r>
              </w:p>
              <w:p w14:paraId="152F3ED2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5</w:t>
                </w:r>
              </w:p>
              <w:p w14:paraId="5089CC83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6</w:t>
                </w:r>
              </w:p>
              <w:p w14:paraId="5177AFB4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7</w:t>
                </w:r>
              </w:p>
              <w:p w14:paraId="779C7EBA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8</w:t>
                </w:r>
              </w:p>
              <w:p w14:paraId="49B6ACD1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9</w:t>
                </w:r>
              </w:p>
              <w:p w14:paraId="0010A286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10</w:t>
                </w:r>
              </w:p>
              <w:p w14:paraId="1937A4EE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11</w:t>
                </w:r>
              </w:p>
              <w:p w14:paraId="06BF056C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12</w:t>
                </w:r>
              </w:p>
              <w:p w14:paraId="693FC1E3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13</w:t>
                </w:r>
              </w:p>
              <w:p w14:paraId="4DFE1E50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14</w:t>
                </w:r>
              </w:p>
              <w:p w14:paraId="28DDCC90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15</w:t>
                </w:r>
              </w:p>
              <w:p w14:paraId="5FFD808F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16</w:t>
                </w:r>
              </w:p>
              <w:p w14:paraId="1B39DC65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17</w:t>
                </w:r>
              </w:p>
              <w:p w14:paraId="15C8DE7E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18</w:t>
                </w:r>
              </w:p>
              <w:p w14:paraId="560C4C68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19</w:t>
                </w:r>
              </w:p>
              <w:p w14:paraId="30DC1A4F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20</w:t>
                </w:r>
              </w:p>
              <w:p w14:paraId="06EA0B17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21</w:t>
                </w:r>
              </w:p>
              <w:p w14:paraId="5BB82248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22</w:t>
                </w:r>
              </w:p>
              <w:p w14:paraId="42081573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23</w:t>
                </w:r>
              </w:p>
              <w:p w14:paraId="4B2BA8D4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24</w:t>
                </w:r>
              </w:p>
              <w:p w14:paraId="64F8B4DD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25</w:t>
                </w:r>
              </w:p>
              <w:p w14:paraId="343F790C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26</w:t>
                </w:r>
              </w:p>
              <w:p w14:paraId="02139762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27</w:t>
                </w:r>
              </w:p>
              <w:p w14:paraId="44A32BCB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28</w:t>
                </w:r>
              </w:p>
              <w:p w14:paraId="42D3F67F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29</w:t>
                </w:r>
              </w:p>
              <w:p w14:paraId="58A43842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30</w:t>
                </w:r>
              </w:p>
              <w:p w14:paraId="2F0F18D0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31</w:t>
                </w:r>
              </w:p>
              <w:p w14:paraId="7137BF6C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32</w:t>
                </w:r>
              </w:p>
              <w:p w14:paraId="02B7869A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33</w:t>
                </w:r>
              </w:p>
              <w:p w14:paraId="55B378DE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34</w:t>
                </w:r>
              </w:p>
              <w:p w14:paraId="6130BBF5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35</w:t>
                </w:r>
              </w:p>
              <w:p w14:paraId="25A798A5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36</w:t>
                </w:r>
              </w:p>
              <w:p w14:paraId="2997C856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37</w:t>
                </w:r>
              </w:p>
              <w:p w14:paraId="3EED4F47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38</w:t>
                </w:r>
              </w:p>
              <w:p w14:paraId="31072DF0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39</w:t>
                </w:r>
              </w:p>
              <w:p w14:paraId="7B7A0D2D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40</w:t>
                </w:r>
              </w:p>
              <w:p w14:paraId="14587202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41</w:t>
                </w:r>
              </w:p>
              <w:p w14:paraId="201A778B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42</w:t>
                </w:r>
              </w:p>
              <w:p w14:paraId="3268C78B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43</w:t>
                </w:r>
              </w:p>
              <w:p w14:paraId="78BBF43D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44</w:t>
                </w:r>
              </w:p>
              <w:p w14:paraId="5D95B2B5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45</w:t>
                </w:r>
              </w:p>
              <w:p w14:paraId="52F5AEFB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46</w:t>
                </w:r>
              </w:p>
              <w:p w14:paraId="3646BC3C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47</w:t>
                </w:r>
              </w:p>
              <w:p w14:paraId="52B01699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48</w:t>
                </w:r>
              </w:p>
              <w:p w14:paraId="485FCC64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49</w:t>
                </w:r>
              </w:p>
              <w:p w14:paraId="1E30E5E2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50</w:t>
                </w:r>
              </w:p>
              <w:p w14:paraId="54EFC280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51</w:t>
                </w:r>
              </w:p>
              <w:p w14:paraId="0D059992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52</w:t>
                </w:r>
              </w:p>
              <w:p w14:paraId="2AE12D30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  <w:r>
                  <w:rPr>
                    <w:rFonts w:ascii="CG Times (W1)" w:hAnsi="CG Times (W1)"/>
                    <w:sz w:val="20"/>
                  </w:rPr>
                  <w:t>53</w:t>
                </w:r>
              </w:p>
              <w:p w14:paraId="1B8F584A" w14:textId="77777777" w:rsidR="00E91E90" w:rsidRDefault="00E91E90">
                <w:pPr>
                  <w:pStyle w:val="LineNumbers"/>
                  <w:rPr>
                    <w:rFonts w:ascii="CG Times (W1)" w:hAnsi="CG Times (W1)"/>
                    <w:sz w:val="20"/>
                  </w:rPr>
                </w:pPr>
              </w:p>
            </w:txbxContent>
          </v:textbox>
          <w10:wrap anchorx="margin" anchory="margin"/>
          <w10:anchorlock/>
        </v:rect>
      </w:pict>
    </w:r>
    <w:r>
      <w:rPr>
        <w:rFonts w:ascii="CG Times (W1)" w:hAnsi="CG Times (W1)"/>
        <w:noProof/>
        <w:sz w:val="20"/>
      </w:rPr>
      <w:pict w14:anchorId="376218EA">
        <v:line id="_x0000_s1028" style="position:absolute;z-index:251659264;mso-position-horizontal-relative:page;mso-position-vertical-relative:page" from="583.2pt,0" to="583.25pt,11in" o:allowincell="f">
          <v:stroke startarrowwidth="narrow" startarrowlength="short" endarrowwidth="narrow" endarrowlength="short"/>
          <w10:wrap anchorx="page" anchory="page"/>
          <w10:anchorlock/>
        </v:line>
      </w:pict>
    </w:r>
    <w:r>
      <w:rPr>
        <w:rFonts w:ascii="CG Times (W1)" w:hAnsi="CG Times (W1)"/>
        <w:noProof/>
        <w:sz w:val="20"/>
      </w:rPr>
      <w:pict w14:anchorId="4962A28C">
        <v:line id="_x0000_s1026" style="position:absolute;z-index:251657216;mso-position-horizontal-relative:margin;mso-position-vertical-relative:page" from="-3.6pt,0" to="-3.55pt,11in" o:allowincell="f">
          <v:stroke startarrowwidth="narrow" startarrowlength="short" endarrowwidth="narrow" endarrowlength="short"/>
          <w10:wrap anchorx="margin" anchory="page"/>
          <w10:anchorlock/>
        </v:line>
      </w:pict>
    </w:r>
    <w:r>
      <w:rPr>
        <w:rFonts w:ascii="CG Times (W1)" w:hAnsi="CG Times (W1)"/>
        <w:noProof/>
        <w:sz w:val="20"/>
      </w:rPr>
      <w:pict w14:anchorId="6802B105">
        <v:line id="_x0000_s1027" style="position:absolute;z-index:251658240;mso-position-horizontal-relative:margin;mso-position-vertical-relative:page" from="-7.2pt,0" to="-7.1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224FD"/>
    <w:multiLevelType w:val="singleLevel"/>
    <w:tmpl w:val="764479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 w16cid:durableId="199120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13C"/>
    <w:rsid w:val="0001602E"/>
    <w:rsid w:val="00023B26"/>
    <w:rsid w:val="00027C87"/>
    <w:rsid w:val="0009484E"/>
    <w:rsid w:val="000A4E70"/>
    <w:rsid w:val="000E03D5"/>
    <w:rsid w:val="00115A5B"/>
    <w:rsid w:val="00122987"/>
    <w:rsid w:val="00130D5D"/>
    <w:rsid w:val="00133BEF"/>
    <w:rsid w:val="001679D6"/>
    <w:rsid w:val="00191CC2"/>
    <w:rsid w:val="00203168"/>
    <w:rsid w:val="002256F5"/>
    <w:rsid w:val="00246F66"/>
    <w:rsid w:val="00247009"/>
    <w:rsid w:val="00270E13"/>
    <w:rsid w:val="00275524"/>
    <w:rsid w:val="002E0A34"/>
    <w:rsid w:val="002E0C4B"/>
    <w:rsid w:val="00333A95"/>
    <w:rsid w:val="003377B8"/>
    <w:rsid w:val="00353E1C"/>
    <w:rsid w:val="00364E8E"/>
    <w:rsid w:val="00376A37"/>
    <w:rsid w:val="00384FFB"/>
    <w:rsid w:val="003A2293"/>
    <w:rsid w:val="003B373B"/>
    <w:rsid w:val="003B690A"/>
    <w:rsid w:val="003F594E"/>
    <w:rsid w:val="00411C27"/>
    <w:rsid w:val="004177C3"/>
    <w:rsid w:val="004217B4"/>
    <w:rsid w:val="00422E76"/>
    <w:rsid w:val="004812B1"/>
    <w:rsid w:val="004D1266"/>
    <w:rsid w:val="004F6800"/>
    <w:rsid w:val="00515279"/>
    <w:rsid w:val="005211B9"/>
    <w:rsid w:val="005267CA"/>
    <w:rsid w:val="00552838"/>
    <w:rsid w:val="00570E4A"/>
    <w:rsid w:val="00606385"/>
    <w:rsid w:val="00641C4F"/>
    <w:rsid w:val="006725C6"/>
    <w:rsid w:val="00685973"/>
    <w:rsid w:val="006B0403"/>
    <w:rsid w:val="007058C9"/>
    <w:rsid w:val="00721E4F"/>
    <w:rsid w:val="00727B19"/>
    <w:rsid w:val="00732C85"/>
    <w:rsid w:val="00742DCF"/>
    <w:rsid w:val="0075473F"/>
    <w:rsid w:val="007962DB"/>
    <w:rsid w:val="007D0106"/>
    <w:rsid w:val="007F42A2"/>
    <w:rsid w:val="007F50F7"/>
    <w:rsid w:val="00807740"/>
    <w:rsid w:val="008145DE"/>
    <w:rsid w:val="00814D3F"/>
    <w:rsid w:val="00815817"/>
    <w:rsid w:val="00822E2B"/>
    <w:rsid w:val="00852D49"/>
    <w:rsid w:val="00870FB6"/>
    <w:rsid w:val="0087750F"/>
    <w:rsid w:val="00884686"/>
    <w:rsid w:val="008D434E"/>
    <w:rsid w:val="008E33DA"/>
    <w:rsid w:val="00915B71"/>
    <w:rsid w:val="009204EC"/>
    <w:rsid w:val="00922383"/>
    <w:rsid w:val="00940FDC"/>
    <w:rsid w:val="00971D29"/>
    <w:rsid w:val="00994D36"/>
    <w:rsid w:val="009C75B2"/>
    <w:rsid w:val="009D31DA"/>
    <w:rsid w:val="009F1FD3"/>
    <w:rsid w:val="00A410B9"/>
    <w:rsid w:val="00A71D38"/>
    <w:rsid w:val="00A748E1"/>
    <w:rsid w:val="00A919BF"/>
    <w:rsid w:val="00AB42CA"/>
    <w:rsid w:val="00B46E22"/>
    <w:rsid w:val="00B605D9"/>
    <w:rsid w:val="00B75AC7"/>
    <w:rsid w:val="00B971AA"/>
    <w:rsid w:val="00BB1178"/>
    <w:rsid w:val="00BD3A75"/>
    <w:rsid w:val="00BE78B7"/>
    <w:rsid w:val="00C74A67"/>
    <w:rsid w:val="00C90871"/>
    <w:rsid w:val="00CA7871"/>
    <w:rsid w:val="00D1335D"/>
    <w:rsid w:val="00D516DB"/>
    <w:rsid w:val="00DA54B0"/>
    <w:rsid w:val="00DB4624"/>
    <w:rsid w:val="00DE4436"/>
    <w:rsid w:val="00E05C41"/>
    <w:rsid w:val="00E405B8"/>
    <w:rsid w:val="00E91E90"/>
    <w:rsid w:val="00EC113C"/>
    <w:rsid w:val="00ED2B01"/>
    <w:rsid w:val="00EE599E"/>
    <w:rsid w:val="00F0648C"/>
    <w:rsid w:val="00F323A7"/>
    <w:rsid w:val="00F462DB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9722A1"/>
  <w15:chartTrackingRefBased/>
  <w15:docId w15:val="{5A2B0820-CCBD-4D3A-BEA5-7268D5D2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47" w:lineRule="exact"/>
      <w:jc w:val="right"/>
    </w:pPr>
    <w:rPr>
      <w:rFonts w:ascii="Courier" w:hAnsi="Courier"/>
      <w:sz w:val="16"/>
    </w:rPr>
  </w:style>
  <w:style w:type="paragraph" w:styleId="NormalIndent">
    <w:name w:val="Normal Indent"/>
    <w:basedOn w:val="Normal"/>
    <w:semiHidden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DoubleSpacing"/>
    <w:pPr>
      <w:ind w:left="4680"/>
    </w:pPr>
  </w:style>
  <w:style w:type="paragraph" w:customStyle="1" w:styleId="DoubleSpacing">
    <w:name w:val="Double Spacing"/>
    <w:basedOn w:val="Normal"/>
    <w:pPr>
      <w:spacing w:line="447" w:lineRule="exact"/>
    </w:pPr>
    <w:rPr>
      <w:rFonts w:ascii="Courier" w:hAnsi="Courier"/>
      <w:sz w:val="16"/>
    </w:rPr>
  </w:style>
  <w:style w:type="paragraph" w:customStyle="1" w:styleId="SingleSpacing">
    <w:name w:val="Single Spacing"/>
    <w:basedOn w:val="Normal"/>
    <w:pPr>
      <w:spacing w:line="223" w:lineRule="exact"/>
    </w:pPr>
    <w:rPr>
      <w:rFonts w:ascii="Courier" w:hAnsi="Courier"/>
      <w:sz w:val="16"/>
    </w:rPr>
  </w:style>
  <w:style w:type="paragraph" w:customStyle="1" w:styleId="15Spacing">
    <w:name w:val="1.5 Spacing"/>
    <w:basedOn w:val="Normal"/>
    <w:pPr>
      <w:spacing w:line="335" w:lineRule="exact"/>
    </w:pPr>
    <w:rPr>
      <w:rFonts w:ascii="Courier" w:hAnsi="Courier"/>
      <w:sz w:val="16"/>
    </w:rPr>
  </w:style>
  <w:style w:type="character" w:styleId="PageNumber">
    <w:name w:val="page number"/>
    <w:basedOn w:val="DefaultParagraphFont"/>
    <w:semiHidden/>
  </w:style>
  <w:style w:type="paragraph" w:customStyle="1" w:styleId="CourtName">
    <w:name w:val="CourtName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</w:style>
  <w:style w:type="character" w:customStyle="1" w:styleId="BalloonTextChar">
    <w:name w:val="Balloon Text Char"/>
    <w:link w:val="BalloonText"/>
    <w:uiPriority w:val="99"/>
    <w:semiHidden/>
    <w:rsid w:val="005267C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pPr>
      <w:ind w:firstLine="720"/>
    </w:p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ALJ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B1B92A9323F4C8633D34646C4C721" ma:contentTypeVersion="18" ma:contentTypeDescription="Create a new document." ma:contentTypeScope="" ma:versionID="03fbcf1e6df56fb3ab3b8f832c3b7d6f">
  <xsd:schema xmlns:xsd="http://www.w3.org/2001/XMLSchema" xmlns:xs="http://www.w3.org/2001/XMLSchema" xmlns:p="http://schemas.microsoft.com/office/2006/metadata/properties" xmlns:ns1="http://schemas.microsoft.com/sharepoint/v3" xmlns:ns2="9e6008bc-42a4-4259-b794-09706dd0098c" xmlns:ns3="75918f5b-2a85-4988-8f03-8661d3f7e294" xmlns:ns4="97c2a25c-25db-4634-b347-87ab0af10b27" targetNamespace="http://schemas.microsoft.com/office/2006/metadata/properties" ma:root="true" ma:fieldsID="36714c3eaba68aae03284490a395b77c" ns1:_="" ns2:_="" ns3:_="" ns4:_="">
    <xsd:import namespace="http://schemas.microsoft.com/sharepoint/v3"/>
    <xsd:import namespace="9e6008bc-42a4-4259-b794-09706dd0098c"/>
    <xsd:import namespace="75918f5b-2a85-4988-8f03-8661d3f7e294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FILERO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08bc-42a4-4259-b794-09706dd00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ROOM" ma:index="24" nillable="true" ma:displayName="FILE ROOM" ma:format="Dropdown" ma:list="9e6008bc-42a4-4259-b794-09706dd0098c" ma:internalName="FILEROOM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8f5b-2a85-4988-8f03-8661d3f7e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3f1d9e-a3cc-40cc-bc98-05a851ce1c43}" ma:internalName="TaxCatchAll" ma:showField="CatchAllData" ma:web="75918f5b-2a85-4988-8f03-8661d3f7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7c2a25c-25db-4634-b347-87ab0af10b27"/>
    <lcf76f155ced4ddcb4097134ff3c332f xmlns="9e6008bc-42a4-4259-b794-09706dd0098c">
      <Terms xmlns="http://schemas.microsoft.com/office/infopath/2007/PartnerControls"/>
    </lcf76f155ced4ddcb4097134ff3c332f>
    <FILEROOM xmlns="9e6008bc-42a4-4259-b794-09706dd0098c" xsi:nil="true"/>
  </documentManagement>
</p:properties>
</file>

<file path=customXml/itemProps1.xml><?xml version="1.0" encoding="utf-8"?>
<ds:datastoreItem xmlns:ds="http://schemas.openxmlformats.org/officeDocument/2006/customXml" ds:itemID="{C68450AB-BE37-4272-80BE-0FD42CA37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6008bc-42a4-4259-b794-09706dd0098c"/>
    <ds:schemaRef ds:uri="75918f5b-2a85-4988-8f03-8661d3f7e294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9C11D-9066-4AA7-B646-9572EDABC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198C2-3A5E-4379-BA09-6D2020413F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c2a25c-25db-4634-b347-87ab0af10b27"/>
    <ds:schemaRef ds:uri="9e6008bc-42a4-4259-b794-09706dd009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RALJ brief.dot</Template>
  <TotalTime>1</TotalTime>
  <Pages>1</Pages>
  <Words>154</Words>
  <Characters>923</Characters>
  <Application>Microsoft Office Word</Application>
  <DocSecurity>4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City of Seattle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Law Department</dc:creator>
  <cp:keywords/>
  <cp:lastModifiedBy>Ireland, Gary L</cp:lastModifiedBy>
  <cp:revision>2</cp:revision>
  <cp:lastPrinted>2024-04-04T20:42:00Z</cp:lastPrinted>
  <dcterms:created xsi:type="dcterms:W3CDTF">2024-06-24T23:29:00Z</dcterms:created>
  <dcterms:modified xsi:type="dcterms:W3CDTF">2024-06-24T23:29:00Z</dcterms:modified>
</cp:coreProperties>
</file>